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FFF" w:rsidRPr="004679F6" w:rsidRDefault="00583FFF" w:rsidP="00531118">
      <w:pPr>
        <w:spacing w:after="0" w:line="240" w:lineRule="auto"/>
        <w:jc w:val="center"/>
        <w:rPr>
          <w:rFonts w:ascii="Arial" w:hAnsi="Arial" w:cs="Arial"/>
          <w:b/>
        </w:rPr>
      </w:pPr>
      <w:r w:rsidRPr="004679F6">
        <w:rPr>
          <w:rFonts w:ascii="Arial" w:hAnsi="Arial" w:cs="Arial"/>
          <w:b/>
        </w:rPr>
        <w:t>INSTRUÇÕES PARA SOLICITAÇÃO DE TAXAS AMBIENTAIS</w:t>
      </w:r>
    </w:p>
    <w:p w:rsidR="00583FFF" w:rsidRPr="004679F6" w:rsidRDefault="00583FFF" w:rsidP="00531118">
      <w:pPr>
        <w:spacing w:after="0" w:line="240" w:lineRule="auto"/>
        <w:jc w:val="both"/>
        <w:rPr>
          <w:rFonts w:ascii="Arial" w:hAnsi="Arial" w:cs="Arial"/>
        </w:rPr>
      </w:pPr>
    </w:p>
    <w:p w:rsidR="00583FFF" w:rsidRDefault="00583FFF" w:rsidP="00531118">
      <w:pPr>
        <w:spacing w:after="0" w:line="240" w:lineRule="auto"/>
        <w:jc w:val="both"/>
        <w:rPr>
          <w:rFonts w:ascii="Arial" w:hAnsi="Arial" w:cs="Arial"/>
        </w:rPr>
      </w:pPr>
      <w:r w:rsidRPr="004679F6">
        <w:rPr>
          <w:rFonts w:ascii="Arial" w:hAnsi="Arial" w:cs="Arial"/>
        </w:rPr>
        <w:t>Para solicitação de taxas ambientais</w:t>
      </w:r>
      <w:r w:rsidR="00DD6933">
        <w:rPr>
          <w:rFonts w:ascii="Arial" w:hAnsi="Arial" w:cs="Arial"/>
        </w:rPr>
        <w:t xml:space="preserve"> </w:t>
      </w:r>
      <w:r w:rsidRPr="004679F6">
        <w:rPr>
          <w:rFonts w:ascii="Arial" w:hAnsi="Arial" w:cs="Arial"/>
        </w:rPr>
        <w:t>é necessário apresentar as seguintes documentações:</w:t>
      </w:r>
    </w:p>
    <w:p w:rsidR="004679F6" w:rsidRPr="004679F6" w:rsidRDefault="004679F6" w:rsidP="00531118">
      <w:pPr>
        <w:spacing w:after="0" w:line="240" w:lineRule="auto"/>
        <w:jc w:val="both"/>
        <w:rPr>
          <w:rFonts w:ascii="Arial" w:hAnsi="Arial" w:cs="Arial"/>
        </w:rPr>
      </w:pPr>
    </w:p>
    <w:p w:rsidR="00583FFF" w:rsidRPr="004679F6" w:rsidRDefault="00583FFF" w:rsidP="00531118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79F6">
        <w:rPr>
          <w:rFonts w:ascii="Arial" w:hAnsi="Arial" w:cs="Arial"/>
        </w:rPr>
        <w:t>Formulário de solicitação de taxa preenchido corretamente e assinado</w:t>
      </w:r>
      <w:r w:rsidR="00103F0C">
        <w:rPr>
          <w:rFonts w:ascii="Arial" w:hAnsi="Arial" w:cs="Arial"/>
        </w:rPr>
        <w:t>, disponível em anexo</w:t>
      </w:r>
      <w:r w:rsidRPr="004679F6">
        <w:rPr>
          <w:rFonts w:ascii="Arial" w:hAnsi="Arial" w:cs="Arial"/>
        </w:rPr>
        <w:t>;</w:t>
      </w:r>
    </w:p>
    <w:p w:rsidR="004679F6" w:rsidRDefault="004679F6" w:rsidP="00531118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79F6">
        <w:rPr>
          <w:rFonts w:ascii="Arial" w:hAnsi="Arial" w:cs="Arial"/>
        </w:rPr>
        <w:t xml:space="preserve">Procuração pública ou particular com firma </w:t>
      </w:r>
      <w:r w:rsidRPr="00912989">
        <w:rPr>
          <w:rFonts w:ascii="Arial" w:hAnsi="Arial" w:cs="Arial"/>
        </w:rPr>
        <w:t>reconhecida</w:t>
      </w:r>
      <w:r w:rsidR="008F0058" w:rsidRPr="00912989">
        <w:rPr>
          <w:rFonts w:ascii="Arial" w:hAnsi="Arial" w:cs="Arial"/>
        </w:rPr>
        <w:t xml:space="preserve"> e cópia dos documentos pessoais (RG e CPF) das partes envolvidas</w:t>
      </w:r>
      <w:r w:rsidRPr="00912989">
        <w:rPr>
          <w:rFonts w:ascii="Arial" w:hAnsi="Arial" w:cs="Arial"/>
        </w:rPr>
        <w:t>,</w:t>
      </w:r>
      <w:r w:rsidRPr="004679F6">
        <w:rPr>
          <w:rFonts w:ascii="Arial" w:hAnsi="Arial" w:cs="Arial"/>
        </w:rPr>
        <w:t xml:space="preserve"> se o formulário</w:t>
      </w:r>
      <w:r w:rsidR="00103F0C">
        <w:rPr>
          <w:rFonts w:ascii="Arial" w:hAnsi="Arial" w:cs="Arial"/>
        </w:rPr>
        <w:t xml:space="preserve"> </w:t>
      </w:r>
      <w:r w:rsidR="00103F0C" w:rsidRPr="004679F6">
        <w:rPr>
          <w:rFonts w:ascii="Arial" w:hAnsi="Arial" w:cs="Arial"/>
        </w:rPr>
        <w:t>de solicitação de taxa</w:t>
      </w:r>
      <w:r w:rsidRPr="004679F6">
        <w:rPr>
          <w:rFonts w:ascii="Arial" w:hAnsi="Arial" w:cs="Arial"/>
        </w:rPr>
        <w:t xml:space="preserve"> não for assinado pelo proprietário do empreendimento/atividade;</w:t>
      </w:r>
    </w:p>
    <w:p w:rsidR="004679F6" w:rsidRPr="004679F6" w:rsidRDefault="004679F6" w:rsidP="00531118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79F6">
        <w:rPr>
          <w:rFonts w:ascii="Arial" w:hAnsi="Arial" w:cs="Arial"/>
        </w:rPr>
        <w:t xml:space="preserve">Cópia do </w:t>
      </w:r>
      <w:r w:rsidR="00103F0C">
        <w:rPr>
          <w:rFonts w:ascii="Arial" w:hAnsi="Arial" w:cs="Arial"/>
        </w:rPr>
        <w:t>c</w:t>
      </w:r>
      <w:r w:rsidRPr="004679F6">
        <w:rPr>
          <w:rFonts w:ascii="Arial" w:hAnsi="Arial" w:cs="Arial"/>
        </w:rPr>
        <w:t xml:space="preserve">ontrato </w:t>
      </w:r>
      <w:r w:rsidR="008F0058">
        <w:rPr>
          <w:rFonts w:ascii="Arial" w:hAnsi="Arial" w:cs="Arial"/>
        </w:rPr>
        <w:t>s</w:t>
      </w:r>
      <w:r w:rsidRPr="004679F6">
        <w:rPr>
          <w:rFonts w:ascii="Arial" w:hAnsi="Arial" w:cs="Arial"/>
        </w:rPr>
        <w:t xml:space="preserve">ocial da empresa ou ata de eleição da atual diretoria; </w:t>
      </w:r>
    </w:p>
    <w:p w:rsidR="00583FFF" w:rsidRDefault="004679F6" w:rsidP="00531118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79F6">
        <w:rPr>
          <w:rFonts w:ascii="Arial" w:hAnsi="Arial" w:cs="Arial"/>
        </w:rPr>
        <w:t>Cópia dos documentos pessoais dos sócios, no caso de pessoa jurídica, ou cópias dos documentos pessoais (RG e CPF) no caso de pessoa física;</w:t>
      </w:r>
    </w:p>
    <w:p w:rsidR="00DD6933" w:rsidRPr="00DD6933" w:rsidRDefault="00DD6933" w:rsidP="00531118">
      <w:pPr>
        <w:spacing w:after="0" w:line="240" w:lineRule="auto"/>
        <w:rPr>
          <w:rFonts w:ascii="Arial" w:hAnsi="Arial" w:cs="Arial"/>
        </w:rPr>
      </w:pPr>
    </w:p>
    <w:p w:rsidR="00DD6933" w:rsidRDefault="00DD6933" w:rsidP="00531118">
      <w:pPr>
        <w:spacing w:after="0" w:line="240" w:lineRule="auto"/>
        <w:jc w:val="both"/>
        <w:rPr>
          <w:rFonts w:ascii="Arial" w:hAnsi="Arial" w:cs="Arial"/>
          <w:b/>
        </w:rPr>
      </w:pPr>
      <w:r w:rsidRPr="00DD6933">
        <w:rPr>
          <w:rFonts w:ascii="Arial" w:hAnsi="Arial" w:cs="Arial"/>
          <w:b/>
        </w:rPr>
        <w:t xml:space="preserve">Obs1.: Os documentos poderão ser entregues no protocolo da Secretaria do Desenvolvimento Econômico e Meio Ambiente ou enviados pelo e-mail </w:t>
      </w:r>
      <w:hyperlink r:id="rId7" w:history="1">
        <w:r w:rsidRPr="00DD6933">
          <w:rPr>
            <w:rStyle w:val="Hyperlink"/>
            <w:rFonts w:ascii="Arial" w:hAnsi="Arial" w:cs="Arial"/>
            <w:b/>
            <w:u w:val="none"/>
          </w:rPr>
          <w:t>licenciamento.sedema@araguaina.to.gov.br</w:t>
        </w:r>
      </w:hyperlink>
      <w:r w:rsidRPr="00DD6933">
        <w:rPr>
          <w:rFonts w:ascii="Arial" w:hAnsi="Arial" w:cs="Arial"/>
          <w:b/>
        </w:rPr>
        <w:t xml:space="preserve">. </w:t>
      </w:r>
    </w:p>
    <w:p w:rsidR="00103F0C" w:rsidRPr="00DD6933" w:rsidRDefault="00103F0C" w:rsidP="00531118">
      <w:pPr>
        <w:spacing w:after="0" w:line="240" w:lineRule="auto"/>
        <w:jc w:val="both"/>
        <w:rPr>
          <w:rFonts w:ascii="Arial" w:hAnsi="Arial" w:cs="Arial"/>
          <w:b/>
        </w:rPr>
      </w:pPr>
    </w:p>
    <w:p w:rsidR="00DD6933" w:rsidRDefault="00DD6933" w:rsidP="00531118">
      <w:pPr>
        <w:spacing w:after="0" w:line="240" w:lineRule="auto"/>
        <w:jc w:val="both"/>
        <w:rPr>
          <w:rFonts w:ascii="Arial" w:hAnsi="Arial" w:cs="Arial"/>
          <w:b/>
        </w:rPr>
      </w:pPr>
      <w:r w:rsidRPr="00DD6933">
        <w:rPr>
          <w:rFonts w:ascii="Arial" w:hAnsi="Arial" w:cs="Arial"/>
          <w:b/>
        </w:rPr>
        <w:t>Obs2.: Os documentos enviados por e-mail deverão estar assinados eletronicamente conforme previsto na Lei Federal</w:t>
      </w:r>
      <w:hyperlink r:id="rId8" w:history="1">
        <w:r w:rsidRPr="00DD6933">
          <w:rPr>
            <w:rStyle w:val="Hyperlink"/>
            <w:rFonts w:ascii="Arial" w:hAnsi="Arial" w:cs="Arial"/>
            <w:b/>
            <w:bCs/>
            <w:caps/>
            <w:color w:val="auto"/>
            <w:sz w:val="20"/>
            <w:szCs w:val="20"/>
            <w:u w:val="none"/>
          </w:rPr>
          <w:t xml:space="preserve"> Nº 14.063, 23 </w:t>
        </w:r>
      </w:hyperlink>
      <w:r w:rsidRPr="00DD6933">
        <w:rPr>
          <w:rFonts w:ascii="Arial" w:hAnsi="Arial" w:cs="Arial"/>
          <w:b/>
        </w:rPr>
        <w:t>de Setembro de 2020</w:t>
      </w:r>
      <w:r w:rsidR="008F0058">
        <w:rPr>
          <w:rFonts w:ascii="Arial" w:hAnsi="Arial" w:cs="Arial"/>
          <w:b/>
        </w:rPr>
        <w:t>.</w:t>
      </w:r>
    </w:p>
    <w:p w:rsidR="00103F0C" w:rsidRDefault="00103F0C" w:rsidP="00531118">
      <w:pPr>
        <w:spacing w:after="0" w:line="240" w:lineRule="auto"/>
        <w:jc w:val="both"/>
        <w:rPr>
          <w:rFonts w:ascii="Arial" w:hAnsi="Arial" w:cs="Arial"/>
          <w:b/>
        </w:rPr>
      </w:pPr>
    </w:p>
    <w:p w:rsidR="00103F0C" w:rsidRDefault="00103F0C" w:rsidP="00531118">
      <w:pPr>
        <w:spacing w:after="0" w:line="240" w:lineRule="auto"/>
        <w:jc w:val="both"/>
        <w:rPr>
          <w:rFonts w:ascii="Arial" w:hAnsi="Arial" w:cs="Arial"/>
          <w:b/>
        </w:rPr>
      </w:pPr>
    </w:p>
    <w:p w:rsidR="00103F0C" w:rsidRDefault="00103F0C" w:rsidP="00531118">
      <w:pPr>
        <w:spacing w:after="0" w:line="240" w:lineRule="auto"/>
        <w:jc w:val="both"/>
        <w:rPr>
          <w:rFonts w:ascii="Arial" w:hAnsi="Arial" w:cs="Arial"/>
          <w:b/>
        </w:rPr>
      </w:pPr>
    </w:p>
    <w:p w:rsidR="00103F0C" w:rsidRPr="004679F6" w:rsidRDefault="00103F0C" w:rsidP="00531118">
      <w:pPr>
        <w:spacing w:after="0" w:line="240" w:lineRule="auto"/>
        <w:jc w:val="center"/>
        <w:rPr>
          <w:rFonts w:ascii="Arial" w:hAnsi="Arial" w:cs="Arial"/>
          <w:b/>
        </w:rPr>
      </w:pPr>
      <w:r w:rsidRPr="004679F6">
        <w:rPr>
          <w:rFonts w:ascii="Arial" w:hAnsi="Arial" w:cs="Arial"/>
          <w:b/>
        </w:rPr>
        <w:t xml:space="preserve">INSTRUÇÕES PARA </w:t>
      </w:r>
      <w:r>
        <w:rPr>
          <w:rFonts w:ascii="Arial" w:hAnsi="Arial" w:cs="Arial"/>
          <w:b/>
        </w:rPr>
        <w:t>PREENCHIMENTO DO FORMULÁRIO DE SOLICITAÇÃO DE TAXAS AMBIENTAIS</w:t>
      </w:r>
    </w:p>
    <w:p w:rsidR="00103F0C" w:rsidRDefault="00103F0C" w:rsidP="00531118">
      <w:pPr>
        <w:spacing w:after="0" w:line="240" w:lineRule="auto"/>
        <w:jc w:val="both"/>
        <w:rPr>
          <w:rFonts w:ascii="Arial" w:hAnsi="Arial" w:cs="Arial"/>
          <w:b/>
        </w:rPr>
      </w:pPr>
    </w:p>
    <w:p w:rsidR="00236B17" w:rsidRPr="00AA7C3B" w:rsidRDefault="00236B17" w:rsidP="00531118">
      <w:pPr>
        <w:spacing w:after="0" w:line="240" w:lineRule="auto"/>
        <w:jc w:val="both"/>
        <w:rPr>
          <w:rFonts w:ascii="Arial" w:hAnsi="Arial" w:cs="Arial"/>
          <w:b/>
        </w:rPr>
      </w:pPr>
    </w:p>
    <w:p w:rsidR="00236B17" w:rsidRDefault="00236B17" w:rsidP="00531118">
      <w:pPr>
        <w:spacing w:after="0" w:line="240" w:lineRule="auto"/>
        <w:jc w:val="both"/>
        <w:rPr>
          <w:rFonts w:ascii="Arial" w:hAnsi="Arial" w:cs="Arial"/>
        </w:rPr>
      </w:pPr>
      <w:r w:rsidRPr="00AA7C3B">
        <w:rPr>
          <w:rFonts w:ascii="Arial" w:hAnsi="Arial" w:cs="Arial"/>
        </w:rPr>
        <w:t xml:space="preserve">Todos os itens assinalados com </w:t>
      </w:r>
      <w:r w:rsidRPr="00AA7C3B">
        <w:rPr>
          <w:rFonts w:ascii="Arial" w:hAnsi="Arial" w:cs="Arial"/>
          <w:b/>
        </w:rPr>
        <w:t>*</w:t>
      </w:r>
      <w:r w:rsidRPr="00AA7C3B">
        <w:rPr>
          <w:rFonts w:ascii="Arial" w:hAnsi="Arial" w:cs="Arial"/>
        </w:rPr>
        <w:t xml:space="preserve"> </w:t>
      </w:r>
      <w:r w:rsidR="00AA7C3B">
        <w:rPr>
          <w:rFonts w:ascii="Arial" w:hAnsi="Arial" w:cs="Arial"/>
        </w:rPr>
        <w:t xml:space="preserve">deverão ser </w:t>
      </w:r>
      <w:r w:rsidRPr="00AA7C3B">
        <w:rPr>
          <w:rFonts w:ascii="Arial" w:hAnsi="Arial" w:cs="Arial"/>
        </w:rPr>
        <w:t>preenchi</w:t>
      </w:r>
      <w:r w:rsidR="00AA7C3B">
        <w:rPr>
          <w:rFonts w:ascii="Arial" w:hAnsi="Arial" w:cs="Arial"/>
        </w:rPr>
        <w:t>d</w:t>
      </w:r>
      <w:r w:rsidRPr="00AA7C3B">
        <w:rPr>
          <w:rFonts w:ascii="Arial" w:hAnsi="Arial" w:cs="Arial"/>
        </w:rPr>
        <w:t>o</w:t>
      </w:r>
      <w:r w:rsidR="00AA7C3B">
        <w:rPr>
          <w:rFonts w:ascii="Arial" w:hAnsi="Arial" w:cs="Arial"/>
        </w:rPr>
        <w:t>s</w:t>
      </w:r>
      <w:r w:rsidRPr="00AA7C3B">
        <w:rPr>
          <w:rFonts w:ascii="Arial" w:hAnsi="Arial" w:cs="Arial"/>
        </w:rPr>
        <w:t xml:space="preserve"> obrigat</w:t>
      </w:r>
      <w:r w:rsidR="00AA7C3B">
        <w:rPr>
          <w:rFonts w:ascii="Arial" w:hAnsi="Arial" w:cs="Arial"/>
        </w:rPr>
        <w:t>oriamente</w:t>
      </w:r>
      <w:r w:rsidRPr="00AA7C3B">
        <w:rPr>
          <w:rFonts w:ascii="Arial" w:hAnsi="Arial" w:cs="Arial"/>
        </w:rPr>
        <w:t>.</w:t>
      </w:r>
    </w:p>
    <w:p w:rsidR="00531118" w:rsidRDefault="00531118" w:rsidP="00531118">
      <w:pPr>
        <w:spacing w:after="0" w:line="240" w:lineRule="auto"/>
        <w:jc w:val="both"/>
        <w:rPr>
          <w:rFonts w:ascii="Arial" w:hAnsi="Arial" w:cs="Arial"/>
        </w:rPr>
      </w:pPr>
    </w:p>
    <w:p w:rsidR="00531118" w:rsidRDefault="00531118" w:rsidP="00531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assinatura </w:t>
      </w:r>
      <w:r w:rsidR="003A2EC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Formulário de Solicitação de </w:t>
      </w:r>
      <w:r w:rsidR="003A2EC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axa deverá ser igual </w:t>
      </w:r>
      <w:r w:rsidR="003A2ECC">
        <w:rPr>
          <w:rFonts w:ascii="Arial" w:hAnsi="Arial" w:cs="Arial"/>
        </w:rPr>
        <w:t>à assinatura dos documentos pessoais do proprietário ou procuração apresentada.</w:t>
      </w:r>
    </w:p>
    <w:p w:rsidR="00AA7C3B" w:rsidRPr="00AA7C3B" w:rsidRDefault="00AA7C3B" w:rsidP="00531118">
      <w:pPr>
        <w:spacing w:after="0" w:line="240" w:lineRule="auto"/>
        <w:jc w:val="both"/>
        <w:rPr>
          <w:rFonts w:ascii="Arial" w:hAnsi="Arial" w:cs="Arial"/>
        </w:rPr>
      </w:pPr>
    </w:p>
    <w:p w:rsidR="00236B17" w:rsidRDefault="00AA7C3B" w:rsidP="00531118">
      <w:pPr>
        <w:spacing w:after="0" w:line="240" w:lineRule="auto"/>
        <w:jc w:val="both"/>
        <w:rPr>
          <w:rFonts w:ascii="Arial" w:hAnsi="Arial" w:cs="Arial"/>
        </w:rPr>
      </w:pPr>
      <w:r w:rsidRPr="00AA7C3B">
        <w:rPr>
          <w:rFonts w:ascii="Arial" w:hAnsi="Arial" w:cs="Arial"/>
        </w:rPr>
        <w:t xml:space="preserve">No item 2 “Descrição das atividades” é necessário </w:t>
      </w:r>
      <w:r w:rsidRPr="00AA7C3B">
        <w:rPr>
          <w:rFonts w:ascii="Arial" w:hAnsi="Arial" w:cs="Arial"/>
          <w:b/>
        </w:rPr>
        <w:t>descrever</w:t>
      </w:r>
      <w:r w:rsidRPr="00AA7C3B">
        <w:rPr>
          <w:rFonts w:ascii="Arial" w:hAnsi="Arial" w:cs="Arial"/>
        </w:rPr>
        <w:t xml:space="preserve"> a(s) atividade(s) executada(s) ou planejada(s) pelo empreendimento que seja(m) passível(</w:t>
      </w:r>
      <w:proofErr w:type="spellStart"/>
      <w:r w:rsidRPr="00AA7C3B">
        <w:rPr>
          <w:rFonts w:ascii="Arial" w:hAnsi="Arial" w:cs="Arial"/>
        </w:rPr>
        <w:t>is</w:t>
      </w:r>
      <w:proofErr w:type="spellEnd"/>
      <w:r w:rsidRPr="00AA7C3B">
        <w:rPr>
          <w:rFonts w:ascii="Arial" w:hAnsi="Arial" w:cs="Arial"/>
        </w:rPr>
        <w:t>) de licenciamento, independente se ela(s) encontra(m)-se listada(s) no CNPJ da empresa</w:t>
      </w:r>
      <w:r>
        <w:rPr>
          <w:rFonts w:ascii="Arial" w:hAnsi="Arial" w:cs="Arial"/>
        </w:rPr>
        <w:t>. Não</w:t>
      </w:r>
      <w:r w:rsidR="00760205">
        <w:rPr>
          <w:rFonts w:ascii="Arial" w:hAnsi="Arial" w:cs="Arial"/>
        </w:rPr>
        <w:t xml:space="preserve"> basta somente</w:t>
      </w:r>
      <w:r>
        <w:rPr>
          <w:rFonts w:ascii="Arial" w:hAnsi="Arial" w:cs="Arial"/>
        </w:rPr>
        <w:t xml:space="preserve"> copiar e colar as atividades listadas no CNPJ da empresa</w:t>
      </w:r>
      <w:r w:rsidR="00912989">
        <w:rPr>
          <w:rFonts w:ascii="Arial" w:hAnsi="Arial" w:cs="Arial"/>
        </w:rPr>
        <w:t>.</w:t>
      </w:r>
      <w:r w:rsidR="00760205">
        <w:rPr>
          <w:rFonts w:ascii="Arial" w:hAnsi="Arial" w:cs="Arial"/>
        </w:rPr>
        <w:t xml:space="preserve"> </w:t>
      </w:r>
      <w:r w:rsidR="00912989">
        <w:rPr>
          <w:rFonts w:ascii="Arial" w:hAnsi="Arial" w:cs="Arial"/>
        </w:rPr>
        <w:t>É</w:t>
      </w:r>
      <w:r w:rsidR="00760205">
        <w:rPr>
          <w:rFonts w:ascii="Arial" w:hAnsi="Arial" w:cs="Arial"/>
        </w:rPr>
        <w:t xml:space="preserve"> preciso descreve-las detalhadamente para que a equipe </w:t>
      </w:r>
      <w:r w:rsidR="00912989">
        <w:rPr>
          <w:rFonts w:ascii="Arial" w:hAnsi="Arial" w:cs="Arial"/>
        </w:rPr>
        <w:t xml:space="preserve">técnica </w:t>
      </w:r>
      <w:r w:rsidR="00760205">
        <w:rPr>
          <w:rFonts w:ascii="Arial" w:hAnsi="Arial" w:cs="Arial"/>
        </w:rPr>
        <w:t>da SEDEMA possa conseguir identificar as atividades corretamente.</w:t>
      </w:r>
    </w:p>
    <w:p w:rsidR="00AA7C3B" w:rsidRDefault="00AA7C3B" w:rsidP="00531118">
      <w:pPr>
        <w:spacing w:after="0" w:line="240" w:lineRule="auto"/>
        <w:jc w:val="both"/>
        <w:rPr>
          <w:rFonts w:ascii="Arial" w:hAnsi="Arial" w:cs="Arial"/>
        </w:rPr>
      </w:pPr>
    </w:p>
    <w:p w:rsidR="00AA7C3B" w:rsidRDefault="00AA7C3B" w:rsidP="00531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identificação das atividades passíveis de licenciamento favor consultar Decreto Municipal 176/2019</w:t>
      </w:r>
      <w:r w:rsidR="00760205">
        <w:rPr>
          <w:rFonts w:ascii="Arial" w:hAnsi="Arial" w:cs="Arial"/>
        </w:rPr>
        <w:t>.</w:t>
      </w:r>
    </w:p>
    <w:p w:rsidR="00AA7C3B" w:rsidRDefault="00AA7C3B" w:rsidP="00531118">
      <w:pPr>
        <w:spacing w:after="0" w:line="240" w:lineRule="auto"/>
        <w:jc w:val="both"/>
        <w:rPr>
          <w:rFonts w:ascii="Arial" w:hAnsi="Arial" w:cs="Arial"/>
        </w:rPr>
      </w:pPr>
    </w:p>
    <w:p w:rsidR="00760205" w:rsidRDefault="00760205" w:rsidP="00531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item 2 “</w:t>
      </w:r>
      <w:r w:rsidRPr="00760205">
        <w:rPr>
          <w:rFonts w:ascii="Arial" w:hAnsi="Arial" w:cs="Arial"/>
        </w:rPr>
        <w:t xml:space="preserve">Especificar as características do empreendimento para definição do seu porte conforme detalhamento do Anexo II do </w:t>
      </w:r>
      <w:r>
        <w:rPr>
          <w:rFonts w:ascii="Arial" w:hAnsi="Arial" w:cs="Arial"/>
        </w:rPr>
        <w:t>D</w:t>
      </w:r>
      <w:r w:rsidRPr="00760205">
        <w:rPr>
          <w:rFonts w:ascii="Arial" w:hAnsi="Arial" w:cs="Arial"/>
        </w:rPr>
        <w:t xml:space="preserve">ecreto </w:t>
      </w:r>
      <w:r>
        <w:rPr>
          <w:rFonts w:ascii="Arial" w:hAnsi="Arial" w:cs="Arial"/>
        </w:rPr>
        <w:t>M</w:t>
      </w:r>
      <w:r w:rsidRPr="00760205">
        <w:rPr>
          <w:rFonts w:ascii="Arial" w:hAnsi="Arial" w:cs="Arial"/>
        </w:rPr>
        <w:t>unicipal n°176/2019</w:t>
      </w:r>
      <w:proofErr w:type="gramStart"/>
      <w:r w:rsidRPr="0076020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”</w:t>
      </w:r>
      <w:proofErr w:type="gramEnd"/>
      <w:r>
        <w:rPr>
          <w:rFonts w:ascii="Arial" w:hAnsi="Arial" w:cs="Arial"/>
        </w:rPr>
        <w:t xml:space="preserve"> o  solicitante deverá informar a características do empreendimento/atividade conforme pré-requisitos de enquadramento quanto ao porte previsto no anexo II do Decreto municipal para cada grupo de atividade.</w:t>
      </w:r>
    </w:p>
    <w:p w:rsidR="00531118" w:rsidRPr="00531118" w:rsidRDefault="00760205" w:rsidP="00531118">
      <w:pPr>
        <w:spacing w:after="0" w:line="240" w:lineRule="auto"/>
        <w:jc w:val="both"/>
        <w:rPr>
          <w:rFonts w:ascii="Arial" w:hAnsi="Arial" w:cs="Arial"/>
          <w:b/>
        </w:rPr>
      </w:pPr>
      <w:r w:rsidRPr="00531118">
        <w:rPr>
          <w:rFonts w:ascii="Arial" w:hAnsi="Arial" w:cs="Arial"/>
          <w:b/>
        </w:rPr>
        <w:t>Exemplo</w:t>
      </w:r>
      <w:r w:rsidR="00531118" w:rsidRPr="00531118">
        <w:rPr>
          <w:rFonts w:ascii="Arial" w:hAnsi="Arial" w:cs="Arial"/>
          <w:b/>
        </w:rPr>
        <w:t>s</w:t>
      </w:r>
      <w:r w:rsidRPr="00531118">
        <w:rPr>
          <w:rFonts w:ascii="Arial" w:hAnsi="Arial" w:cs="Arial"/>
          <w:b/>
        </w:rPr>
        <w:t>:</w:t>
      </w:r>
      <w:r w:rsidR="00531118" w:rsidRPr="00531118">
        <w:rPr>
          <w:rFonts w:ascii="Arial" w:hAnsi="Arial" w:cs="Arial"/>
          <w:b/>
        </w:rPr>
        <w:t xml:space="preserve"> </w:t>
      </w:r>
    </w:p>
    <w:p w:rsidR="00AA7C3B" w:rsidRPr="00531118" w:rsidRDefault="00531118" w:rsidP="0053111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31118">
        <w:rPr>
          <w:rFonts w:ascii="Arial" w:hAnsi="Arial" w:cs="Arial"/>
          <w:b/>
          <w:sz w:val="20"/>
        </w:rPr>
        <w:t>Comércio e Serviços -</w:t>
      </w:r>
      <w:r w:rsidR="00760205" w:rsidRPr="00531118">
        <w:rPr>
          <w:rFonts w:ascii="Arial" w:hAnsi="Arial" w:cs="Arial"/>
          <w:b/>
          <w:sz w:val="20"/>
        </w:rPr>
        <w:t xml:space="preserve"> </w:t>
      </w:r>
      <w:r w:rsidR="00760205" w:rsidRPr="00531118">
        <w:rPr>
          <w:rFonts w:ascii="Arial" w:hAnsi="Arial" w:cs="Arial"/>
          <w:sz w:val="20"/>
        </w:rPr>
        <w:t xml:space="preserve">Área útil = </w:t>
      </w:r>
      <w:proofErr w:type="spellStart"/>
      <w:r w:rsidR="00760205" w:rsidRPr="00531118">
        <w:rPr>
          <w:rFonts w:ascii="Arial" w:hAnsi="Arial" w:cs="Arial"/>
          <w:sz w:val="20"/>
        </w:rPr>
        <w:t>xxxxx</w:t>
      </w:r>
      <w:proofErr w:type="spellEnd"/>
      <w:r w:rsidR="00760205" w:rsidRPr="00531118">
        <w:rPr>
          <w:rFonts w:ascii="Arial" w:hAnsi="Arial" w:cs="Arial"/>
          <w:sz w:val="20"/>
        </w:rPr>
        <w:t xml:space="preserve"> m², Capital Social = R$ </w:t>
      </w:r>
      <w:proofErr w:type="spellStart"/>
      <w:r w:rsidR="00760205" w:rsidRPr="00531118">
        <w:rPr>
          <w:rFonts w:ascii="Arial" w:hAnsi="Arial" w:cs="Arial"/>
          <w:sz w:val="20"/>
        </w:rPr>
        <w:t>xxx</w:t>
      </w:r>
      <w:proofErr w:type="spellEnd"/>
      <w:r w:rsidR="00760205" w:rsidRPr="00531118">
        <w:rPr>
          <w:rFonts w:ascii="Arial" w:hAnsi="Arial" w:cs="Arial"/>
          <w:sz w:val="20"/>
        </w:rPr>
        <w:t xml:space="preserve">, n° Funcionários = </w:t>
      </w:r>
      <w:proofErr w:type="spellStart"/>
      <w:r w:rsidR="00760205" w:rsidRPr="00531118">
        <w:rPr>
          <w:rFonts w:ascii="Arial" w:hAnsi="Arial" w:cs="Arial"/>
          <w:sz w:val="20"/>
        </w:rPr>
        <w:t>xx</w:t>
      </w:r>
      <w:proofErr w:type="spellEnd"/>
    </w:p>
    <w:p w:rsidR="00531118" w:rsidRPr="00531118" w:rsidRDefault="00531118" w:rsidP="0053111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31118">
        <w:rPr>
          <w:rFonts w:ascii="Arial" w:hAnsi="Arial" w:cs="Arial"/>
          <w:b/>
          <w:sz w:val="20"/>
        </w:rPr>
        <w:t>Indústria</w:t>
      </w:r>
      <w:r w:rsidRPr="00531118">
        <w:rPr>
          <w:rFonts w:ascii="Arial" w:hAnsi="Arial" w:cs="Arial"/>
          <w:sz w:val="20"/>
        </w:rPr>
        <w:t xml:space="preserve"> – Área construída= </w:t>
      </w:r>
      <w:proofErr w:type="spellStart"/>
      <w:r w:rsidRPr="00531118">
        <w:rPr>
          <w:rFonts w:ascii="Arial" w:hAnsi="Arial" w:cs="Arial"/>
          <w:sz w:val="20"/>
        </w:rPr>
        <w:t>xxxx</w:t>
      </w:r>
      <w:proofErr w:type="spellEnd"/>
      <w:r>
        <w:rPr>
          <w:rFonts w:ascii="Arial" w:hAnsi="Arial" w:cs="Arial"/>
          <w:sz w:val="20"/>
        </w:rPr>
        <w:t xml:space="preserve"> m²</w:t>
      </w:r>
      <w:r w:rsidRPr="00531118">
        <w:rPr>
          <w:rFonts w:ascii="Arial" w:hAnsi="Arial" w:cs="Arial"/>
          <w:sz w:val="20"/>
        </w:rPr>
        <w:t xml:space="preserve">, n° de funcionários = </w:t>
      </w:r>
      <w:proofErr w:type="spellStart"/>
      <w:r w:rsidRPr="00531118">
        <w:rPr>
          <w:rFonts w:ascii="Arial" w:hAnsi="Arial" w:cs="Arial"/>
          <w:sz w:val="20"/>
        </w:rPr>
        <w:t>xxxx</w:t>
      </w:r>
      <w:proofErr w:type="spellEnd"/>
    </w:p>
    <w:p w:rsidR="00531118" w:rsidRDefault="00531118" w:rsidP="00531118">
      <w:pPr>
        <w:spacing w:after="0" w:line="240" w:lineRule="auto"/>
        <w:jc w:val="both"/>
        <w:rPr>
          <w:rFonts w:ascii="Arial" w:hAnsi="Arial" w:cs="Arial"/>
          <w:b/>
        </w:rPr>
      </w:pPr>
    </w:p>
    <w:p w:rsidR="0096509A" w:rsidRDefault="0096509A" w:rsidP="00531118">
      <w:pPr>
        <w:spacing w:after="0" w:line="240" w:lineRule="auto"/>
        <w:jc w:val="both"/>
        <w:rPr>
          <w:rFonts w:ascii="Arial" w:hAnsi="Arial" w:cs="Arial"/>
          <w:b/>
        </w:rPr>
      </w:pPr>
    </w:p>
    <w:p w:rsidR="0096509A" w:rsidRDefault="0096509A" w:rsidP="0053111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57"/>
      </w:tblGrid>
      <w:tr w:rsidR="00531118" w:rsidRPr="004679F6" w:rsidTr="004A0256">
        <w:trPr>
          <w:trHeight w:val="1245"/>
        </w:trPr>
        <w:tc>
          <w:tcPr>
            <w:tcW w:w="8046" w:type="dxa"/>
            <w:vAlign w:val="center"/>
          </w:tcPr>
          <w:p w:rsidR="00531118" w:rsidRPr="004679F6" w:rsidRDefault="00531118" w:rsidP="004A02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79F6">
              <w:rPr>
                <w:rFonts w:ascii="Arial" w:hAnsi="Arial" w:cs="Arial"/>
                <w:b/>
              </w:rPr>
              <w:t>PREFEITURA MUNICIPAL DE ARAGUAÍNA – TO</w:t>
            </w:r>
          </w:p>
          <w:p w:rsidR="00531118" w:rsidRPr="004679F6" w:rsidRDefault="00531118" w:rsidP="004A0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531118" w:rsidRPr="004679F6" w:rsidRDefault="00531118" w:rsidP="004A02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79F6">
              <w:rPr>
                <w:rFonts w:ascii="Arial" w:hAnsi="Arial" w:cs="Arial"/>
                <w:b/>
                <w:sz w:val="20"/>
                <w:szCs w:val="20"/>
              </w:rPr>
              <w:t>Secretaria de Desenvolvimento Econômico e Meio Ambiente</w:t>
            </w:r>
          </w:p>
          <w:p w:rsidR="00531118" w:rsidRPr="004679F6" w:rsidRDefault="00531118" w:rsidP="004A02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9F6">
              <w:rPr>
                <w:rFonts w:ascii="Arial" w:hAnsi="Arial" w:cs="Arial"/>
                <w:sz w:val="16"/>
                <w:szCs w:val="16"/>
              </w:rPr>
              <w:t xml:space="preserve">Avenida José de Brito Soares, 728 - Araguaína – TO, CEP: 77.818-530 </w:t>
            </w:r>
          </w:p>
          <w:p w:rsidR="00531118" w:rsidRPr="004679F6" w:rsidRDefault="00531118" w:rsidP="004A025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4679F6">
              <w:rPr>
                <w:rFonts w:ascii="Arial" w:hAnsi="Arial" w:cs="Arial"/>
                <w:sz w:val="16"/>
                <w:szCs w:val="16"/>
              </w:rPr>
              <w:t>Fone: +55 (63) 3411-7135 – meioambiente@araguaina.to.gov.br www.araguaina.to.gov.br</w:t>
            </w:r>
          </w:p>
        </w:tc>
        <w:tc>
          <w:tcPr>
            <w:tcW w:w="2257" w:type="dxa"/>
            <w:vMerge w:val="restart"/>
          </w:tcPr>
          <w:p w:rsidR="00531118" w:rsidRPr="004679F6" w:rsidRDefault="00531118" w:rsidP="004A0256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31118" w:rsidRPr="004679F6" w:rsidRDefault="00531118" w:rsidP="004A0256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4679F6">
              <w:rPr>
                <w:rFonts w:ascii="Arial" w:hAnsi="Arial" w:cs="Arial"/>
                <w:b/>
                <w:sz w:val="12"/>
                <w:szCs w:val="12"/>
              </w:rPr>
              <w:t>Para uso da SEDEMA:</w:t>
            </w:r>
          </w:p>
        </w:tc>
      </w:tr>
      <w:tr w:rsidR="00531118" w:rsidRPr="004679F6" w:rsidTr="004A0256">
        <w:trPr>
          <w:trHeight w:val="278"/>
        </w:trPr>
        <w:tc>
          <w:tcPr>
            <w:tcW w:w="8046" w:type="dxa"/>
            <w:shd w:val="clear" w:color="auto" w:fill="D9D9D9"/>
            <w:vAlign w:val="center"/>
          </w:tcPr>
          <w:p w:rsidR="00531118" w:rsidRPr="004679F6" w:rsidRDefault="00531118" w:rsidP="004A0256">
            <w:pPr>
              <w:spacing w:after="0"/>
              <w:jc w:val="center"/>
              <w:rPr>
                <w:rFonts w:ascii="Arial" w:hAnsi="Arial" w:cs="Arial"/>
                <w:b/>
                <w:spacing w:val="60"/>
                <w:sz w:val="28"/>
              </w:rPr>
            </w:pPr>
            <w:r w:rsidRPr="004679F6">
              <w:rPr>
                <w:rFonts w:ascii="Arial" w:hAnsi="Arial" w:cs="Arial"/>
                <w:b/>
                <w:spacing w:val="60"/>
                <w:sz w:val="28"/>
              </w:rPr>
              <w:t>FORMULÁRIO DE SOLICITAÇÃO DE TAXA</w:t>
            </w:r>
          </w:p>
        </w:tc>
        <w:tc>
          <w:tcPr>
            <w:tcW w:w="2257" w:type="dxa"/>
            <w:vMerge/>
            <w:shd w:val="clear" w:color="auto" w:fill="D9D9D9"/>
          </w:tcPr>
          <w:p w:rsidR="00531118" w:rsidRPr="004679F6" w:rsidRDefault="00531118" w:rsidP="004A0256">
            <w:pPr>
              <w:spacing w:after="0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</w:tbl>
    <w:p w:rsidR="00531118" w:rsidRPr="004679F6" w:rsidRDefault="00531118" w:rsidP="00531118">
      <w:pPr>
        <w:spacing w:after="0" w:line="240" w:lineRule="auto"/>
        <w:rPr>
          <w:rFonts w:ascii="Arial" w:hAnsi="Arial" w:cs="Arial"/>
          <w:sz w:val="2"/>
        </w:rPr>
      </w:pPr>
    </w:p>
    <w:tbl>
      <w:tblPr>
        <w:tblW w:w="102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37"/>
        <w:gridCol w:w="1398"/>
        <w:gridCol w:w="467"/>
        <w:gridCol w:w="998"/>
        <w:gridCol w:w="2312"/>
      </w:tblGrid>
      <w:tr w:rsidR="00531118" w:rsidRPr="004679F6" w:rsidTr="004A0256">
        <w:trPr>
          <w:trHeight w:val="273"/>
        </w:trPr>
        <w:tc>
          <w:tcPr>
            <w:tcW w:w="10298" w:type="dxa"/>
            <w:gridSpan w:val="6"/>
            <w:shd w:val="clear" w:color="auto" w:fill="DDDDDD"/>
            <w:vAlign w:val="center"/>
          </w:tcPr>
          <w:p w:rsidR="00531118" w:rsidRPr="004679F6" w:rsidRDefault="00531118" w:rsidP="004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1 – IDENTIFICAÇÃO DO EMPREENDIMENTO/</w:t>
            </w:r>
            <w:r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</w:tr>
      <w:tr w:rsidR="00531118" w:rsidRPr="004679F6" w:rsidTr="004A0256">
        <w:trPr>
          <w:trHeight w:val="419"/>
        </w:trPr>
        <w:tc>
          <w:tcPr>
            <w:tcW w:w="10298" w:type="dxa"/>
            <w:gridSpan w:val="6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Nome ou Razão Social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Nome d</w:t>
            </w:r>
            <w:r w:rsidR="00D45319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>Propriedade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*: </w:t>
            </w:r>
          </w:p>
        </w:tc>
      </w:tr>
      <w:tr w:rsidR="00531118" w:rsidRPr="004679F6" w:rsidTr="004A0256">
        <w:trPr>
          <w:trHeight w:val="411"/>
        </w:trPr>
        <w:tc>
          <w:tcPr>
            <w:tcW w:w="5123" w:type="dxa"/>
            <w:gridSpan w:val="2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Nome Fantasia:</w:t>
            </w:r>
          </w:p>
        </w:tc>
        <w:tc>
          <w:tcPr>
            <w:tcW w:w="5175" w:type="dxa"/>
            <w:gridSpan w:val="4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CNPJ do Empreendimento / CPF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531118" w:rsidRPr="004679F6" w:rsidTr="004A0256">
        <w:trPr>
          <w:trHeight w:val="417"/>
        </w:trPr>
        <w:tc>
          <w:tcPr>
            <w:tcW w:w="5123" w:type="dxa"/>
            <w:gridSpan w:val="2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865" w:type="dxa"/>
            <w:gridSpan w:val="2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Número: </w:t>
            </w:r>
          </w:p>
        </w:tc>
        <w:tc>
          <w:tcPr>
            <w:tcW w:w="3310" w:type="dxa"/>
            <w:gridSpan w:val="2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Complemento: </w:t>
            </w:r>
          </w:p>
        </w:tc>
      </w:tr>
      <w:tr w:rsidR="00531118" w:rsidRPr="004679F6" w:rsidTr="004A0256">
        <w:trPr>
          <w:trHeight w:val="409"/>
        </w:trPr>
        <w:tc>
          <w:tcPr>
            <w:tcW w:w="3686" w:type="dxa"/>
            <w:tcBorders>
              <w:bottom w:val="single" w:sz="4" w:space="0" w:color="auto"/>
            </w:tcBorders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Bairro: </w:t>
            </w:r>
          </w:p>
        </w:tc>
        <w:tc>
          <w:tcPr>
            <w:tcW w:w="1437" w:type="dxa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  <w:tc>
          <w:tcPr>
            <w:tcW w:w="2863" w:type="dxa"/>
            <w:gridSpan w:val="3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Município/UF:</w:t>
            </w:r>
          </w:p>
        </w:tc>
        <w:tc>
          <w:tcPr>
            <w:tcW w:w="2312" w:type="dxa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Fone:</w:t>
            </w:r>
          </w:p>
        </w:tc>
      </w:tr>
      <w:tr w:rsidR="00531118" w:rsidRPr="004679F6" w:rsidTr="004A0256">
        <w:trPr>
          <w:trHeight w:val="426"/>
        </w:trPr>
        <w:tc>
          <w:tcPr>
            <w:tcW w:w="10298" w:type="dxa"/>
            <w:gridSpan w:val="6"/>
            <w:tcBorders>
              <w:bottom w:val="single" w:sz="4" w:space="0" w:color="auto"/>
            </w:tcBorders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Coordenada geográfica (sede do empreendimento)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proofErr w:type="spellStart"/>
            <w:r w:rsidRPr="004679F6">
              <w:rPr>
                <w:rFonts w:ascii="Arial" w:hAnsi="Arial" w:cs="Arial"/>
                <w:b/>
                <w:sz w:val="16"/>
                <w:szCs w:val="16"/>
              </w:rPr>
              <w:t>Lat</w:t>
            </w:r>
            <w:proofErr w:type="spellEnd"/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                                     </w:t>
            </w:r>
            <w:proofErr w:type="spellStart"/>
            <w:r w:rsidRPr="004679F6">
              <w:rPr>
                <w:rFonts w:ascii="Arial" w:hAnsi="Arial" w:cs="Arial"/>
                <w:b/>
                <w:sz w:val="16"/>
                <w:szCs w:val="16"/>
              </w:rPr>
              <w:t>Long</w:t>
            </w:r>
            <w:proofErr w:type="spellEnd"/>
            <w:r w:rsidRPr="004679F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531118" w:rsidRPr="004679F6" w:rsidTr="004A0256">
        <w:trPr>
          <w:trHeight w:val="273"/>
        </w:trPr>
        <w:tc>
          <w:tcPr>
            <w:tcW w:w="10298" w:type="dxa"/>
            <w:gridSpan w:val="6"/>
            <w:shd w:val="clear" w:color="auto" w:fill="DDDDDD"/>
            <w:vAlign w:val="center"/>
          </w:tcPr>
          <w:p w:rsidR="00531118" w:rsidRPr="004679F6" w:rsidRDefault="00531118" w:rsidP="004A02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2 – IDENTIFICAÇÃO DA ATIVIDADE</w:t>
            </w:r>
          </w:p>
        </w:tc>
      </w:tr>
      <w:tr w:rsidR="00531118" w:rsidRPr="004679F6" w:rsidTr="004A0256">
        <w:trPr>
          <w:trHeight w:val="603"/>
        </w:trPr>
        <w:tc>
          <w:tcPr>
            <w:tcW w:w="10298" w:type="dxa"/>
            <w:gridSpan w:val="6"/>
            <w:shd w:val="clear" w:color="auto" w:fill="FFFFFF" w:themeFill="background1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Grupo da atividade, conforme Decreto Municipal 176/2019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679F6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4679F6">
              <w:rPr>
                <w:rFonts w:ascii="Arial" w:hAnsi="Arial" w:cs="Arial"/>
                <w:sz w:val="16"/>
                <w:szCs w:val="16"/>
              </w:rPr>
              <w:t xml:space="preserve"> ] Mineração 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4679F6">
              <w:rPr>
                <w:rFonts w:ascii="Arial" w:hAnsi="Arial" w:cs="Arial"/>
                <w:sz w:val="16"/>
                <w:szCs w:val="16"/>
              </w:rPr>
              <w:t>[   ] Indústria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679F6">
              <w:rPr>
                <w:rFonts w:ascii="Arial" w:hAnsi="Arial" w:cs="Arial"/>
                <w:sz w:val="16"/>
                <w:szCs w:val="16"/>
              </w:rPr>
              <w:t xml:space="preserve"> [   ] Aquicultura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679F6">
              <w:rPr>
                <w:rFonts w:ascii="Arial" w:hAnsi="Arial" w:cs="Arial"/>
                <w:sz w:val="16"/>
                <w:szCs w:val="16"/>
              </w:rPr>
              <w:t xml:space="preserve"> [   ] Agropecuária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679F6">
              <w:rPr>
                <w:rFonts w:ascii="Arial" w:hAnsi="Arial" w:cs="Arial"/>
                <w:sz w:val="16"/>
                <w:szCs w:val="16"/>
              </w:rPr>
              <w:t xml:space="preserve"> [   ] Obra Civil Linear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79F6">
              <w:rPr>
                <w:rFonts w:ascii="Arial" w:hAnsi="Arial" w:cs="Arial"/>
                <w:sz w:val="16"/>
                <w:szCs w:val="16"/>
              </w:rPr>
              <w:t xml:space="preserve">[   ] Obra Civil não Linear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4679F6">
              <w:rPr>
                <w:rFonts w:ascii="Arial" w:hAnsi="Arial" w:cs="Arial"/>
                <w:sz w:val="16"/>
                <w:szCs w:val="16"/>
              </w:rPr>
              <w:t xml:space="preserve"> [   ] Lazer e Turismo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679F6">
              <w:rPr>
                <w:rFonts w:ascii="Arial" w:hAnsi="Arial" w:cs="Arial"/>
                <w:sz w:val="16"/>
                <w:szCs w:val="16"/>
              </w:rPr>
              <w:t>[   ] Saneamento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679F6">
              <w:rPr>
                <w:rFonts w:ascii="Arial" w:hAnsi="Arial" w:cs="Arial"/>
                <w:sz w:val="16"/>
                <w:szCs w:val="16"/>
              </w:rPr>
              <w:t xml:space="preserve">[   ] Imobiliário 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4679F6">
              <w:rPr>
                <w:rFonts w:ascii="Arial" w:hAnsi="Arial" w:cs="Arial"/>
                <w:sz w:val="16"/>
                <w:szCs w:val="16"/>
              </w:rPr>
              <w:t xml:space="preserve">[   ] Comércio e Serviços  </w:t>
            </w:r>
          </w:p>
        </w:tc>
      </w:tr>
      <w:tr w:rsidR="00531118" w:rsidRPr="004679F6" w:rsidTr="004A0256">
        <w:trPr>
          <w:trHeight w:val="1185"/>
        </w:trPr>
        <w:tc>
          <w:tcPr>
            <w:tcW w:w="10298" w:type="dxa"/>
            <w:gridSpan w:val="6"/>
            <w:shd w:val="clear" w:color="auto" w:fill="FFFFFF" w:themeFill="background1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Descrição das Atividades executadas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1118" w:rsidRPr="004679F6" w:rsidTr="004A0256">
        <w:trPr>
          <w:trHeight w:val="1542"/>
        </w:trPr>
        <w:tc>
          <w:tcPr>
            <w:tcW w:w="10298" w:type="dxa"/>
            <w:gridSpan w:val="6"/>
            <w:shd w:val="clear" w:color="auto" w:fill="FFFFFF" w:themeFill="background1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Porte da Atividade conforme Decreto 176/2019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gramStart"/>
            <w:r w:rsidRPr="004679F6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4679F6">
              <w:rPr>
                <w:rFonts w:ascii="Arial" w:hAnsi="Arial" w:cs="Arial"/>
                <w:sz w:val="16"/>
                <w:szCs w:val="16"/>
              </w:rPr>
              <w:t xml:space="preserve"> ] Pequeno 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79F6">
              <w:rPr>
                <w:rFonts w:ascii="Arial" w:hAnsi="Arial" w:cs="Arial"/>
                <w:sz w:val="16"/>
                <w:szCs w:val="16"/>
              </w:rPr>
              <w:t>[   ] Médio  [   ] Grande</w:t>
            </w:r>
          </w:p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Especificar as características do empreendimento para definição do seu porte conforme detalhamento do Anexo II do decreto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municipal n°176/2019*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118" w:rsidRPr="004679F6" w:rsidTr="004A0256">
        <w:trPr>
          <w:trHeight w:val="273"/>
        </w:trPr>
        <w:tc>
          <w:tcPr>
            <w:tcW w:w="1029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Local da Atividade ou empreendimento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proofErr w:type="gramStart"/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4679F6">
              <w:rPr>
                <w:rFonts w:ascii="Arial" w:hAnsi="Arial" w:cs="Arial"/>
                <w:sz w:val="16"/>
                <w:szCs w:val="16"/>
              </w:rPr>
              <w:t>[</w:t>
            </w:r>
            <w:proofErr w:type="gramEnd"/>
            <w:r w:rsidRPr="004679F6">
              <w:rPr>
                <w:rFonts w:ascii="Arial" w:hAnsi="Arial" w:cs="Arial"/>
                <w:sz w:val="16"/>
                <w:szCs w:val="16"/>
              </w:rPr>
              <w:t xml:space="preserve">   ] Zona Urbana 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4679F6">
              <w:rPr>
                <w:rFonts w:ascii="Arial" w:hAnsi="Arial" w:cs="Arial"/>
                <w:sz w:val="16"/>
                <w:szCs w:val="16"/>
              </w:rPr>
              <w:t xml:space="preserve">[   ] Zona Rural 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Se localizado em Zona Rural, qual a distância do centro de Araguaína (Km)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:    </w:t>
            </w:r>
          </w:p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118" w:rsidRPr="004679F6" w:rsidTr="004A0256">
        <w:trPr>
          <w:trHeight w:val="625"/>
        </w:trPr>
        <w:tc>
          <w:tcPr>
            <w:tcW w:w="1029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Fase atual do empreendimento/atividade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gramStart"/>
            <w:r w:rsidRPr="004679F6">
              <w:rPr>
                <w:rFonts w:ascii="Arial" w:hAnsi="Arial" w:cs="Arial"/>
                <w:sz w:val="16"/>
                <w:szCs w:val="16"/>
              </w:rPr>
              <w:t>[  ]</w:t>
            </w:r>
            <w:proofErr w:type="gramEnd"/>
            <w:r w:rsidRPr="004679F6">
              <w:rPr>
                <w:rFonts w:ascii="Arial" w:hAnsi="Arial" w:cs="Arial"/>
                <w:sz w:val="16"/>
                <w:szCs w:val="16"/>
              </w:rPr>
              <w:t xml:space="preserve"> em planejamento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79F6">
              <w:rPr>
                <w:rFonts w:ascii="Arial" w:hAnsi="Arial" w:cs="Arial"/>
                <w:sz w:val="16"/>
                <w:szCs w:val="16"/>
              </w:rPr>
              <w:t>[   ] em construção sem licença ambiental [   ] em operação sem licença ambiental [   ] em operação com licença ambiental  [  ] com LP e pretende iniciar a instalação   [  ] com LI e pretende iniciar a operação</w:t>
            </w:r>
          </w:p>
        </w:tc>
      </w:tr>
      <w:tr w:rsidR="00531118" w:rsidRPr="004679F6" w:rsidTr="004A0256">
        <w:trPr>
          <w:trHeight w:val="273"/>
        </w:trPr>
        <w:tc>
          <w:tcPr>
            <w:tcW w:w="10298" w:type="dxa"/>
            <w:gridSpan w:val="6"/>
            <w:tcBorders>
              <w:top w:val="nil"/>
            </w:tcBorders>
            <w:shd w:val="clear" w:color="auto" w:fill="DDDDDD"/>
            <w:vAlign w:val="center"/>
          </w:tcPr>
          <w:p w:rsidR="00531118" w:rsidRPr="004679F6" w:rsidRDefault="00531118" w:rsidP="004A02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5 – RESPONSÁVEL PELO PREENCHIMENTO DO FORMULÁRIO</w:t>
            </w:r>
          </w:p>
        </w:tc>
      </w:tr>
      <w:tr w:rsidR="00531118" w:rsidRPr="004679F6" w:rsidTr="004A0256">
        <w:trPr>
          <w:trHeight w:val="411"/>
        </w:trPr>
        <w:tc>
          <w:tcPr>
            <w:tcW w:w="6521" w:type="dxa"/>
            <w:gridSpan w:val="3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Nome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3777" w:type="dxa"/>
            <w:gridSpan w:val="3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CPF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79F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531118" w:rsidRPr="004679F6" w:rsidTr="004A0256">
        <w:trPr>
          <w:trHeight w:val="411"/>
        </w:trPr>
        <w:tc>
          <w:tcPr>
            <w:tcW w:w="6521" w:type="dxa"/>
            <w:gridSpan w:val="3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777" w:type="dxa"/>
            <w:gridSpan w:val="3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Telefone*:</w:t>
            </w:r>
          </w:p>
        </w:tc>
      </w:tr>
      <w:tr w:rsidR="00531118" w:rsidRPr="004679F6" w:rsidTr="004A0256">
        <w:trPr>
          <w:trHeight w:val="374"/>
        </w:trPr>
        <w:tc>
          <w:tcPr>
            <w:tcW w:w="10298" w:type="dxa"/>
            <w:gridSpan w:val="6"/>
          </w:tcPr>
          <w:p w:rsidR="00531118" w:rsidRPr="004679F6" w:rsidRDefault="00531118" w:rsidP="004A0256">
            <w:pPr>
              <w:spacing w:before="6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1118" w:rsidRPr="004679F6" w:rsidTr="004A0256">
        <w:trPr>
          <w:trHeight w:val="2080"/>
        </w:trPr>
        <w:tc>
          <w:tcPr>
            <w:tcW w:w="10298" w:type="dxa"/>
            <w:gridSpan w:val="6"/>
            <w:tcBorders>
              <w:bottom w:val="single" w:sz="4" w:space="0" w:color="auto"/>
            </w:tcBorders>
          </w:tcPr>
          <w:p w:rsidR="00531118" w:rsidRDefault="00531118" w:rsidP="004A0256">
            <w:pPr>
              <w:rPr>
                <w:rFonts w:ascii="Arial" w:hAnsi="Arial" w:cs="Arial"/>
                <w:sz w:val="16"/>
                <w:szCs w:val="16"/>
              </w:rPr>
            </w:pPr>
            <w:r w:rsidRPr="004679F6">
              <w:rPr>
                <w:rFonts w:ascii="Arial" w:hAnsi="Arial" w:cs="Arial"/>
                <w:sz w:val="16"/>
                <w:szCs w:val="16"/>
              </w:rPr>
              <w:t>Conforme elementos constantes nas informações cadastradas e documentos anexos, DECLARO a veracidade das informações e a autenticidade dos documentos apresentados e que sou conhecedor da legislação ambiental e demais normas que regem a matéria.</w:t>
            </w:r>
          </w:p>
          <w:p w:rsidR="00912989" w:rsidRPr="004679F6" w:rsidRDefault="00912989" w:rsidP="004A0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Estou ciente de que as taxas expedidas não serão canceladas por motivos de informações incorretas fornecidas por mim.</w:t>
            </w:r>
          </w:p>
          <w:p w:rsidR="00531118" w:rsidRPr="004679F6" w:rsidRDefault="00531118" w:rsidP="004A0256">
            <w:pPr>
              <w:rPr>
                <w:rFonts w:ascii="Arial" w:hAnsi="Arial" w:cs="Arial"/>
                <w:sz w:val="16"/>
                <w:szCs w:val="16"/>
              </w:rPr>
            </w:pPr>
            <w:r w:rsidRPr="004679F6">
              <w:rPr>
                <w:rFonts w:ascii="Arial" w:hAnsi="Arial" w:cs="Arial"/>
                <w:sz w:val="16"/>
                <w:szCs w:val="16"/>
              </w:rPr>
              <w:t>Nestes termos pede-se a emissão das taxas pertinentes</w:t>
            </w:r>
          </w:p>
          <w:p w:rsidR="00531118" w:rsidRPr="004679F6" w:rsidRDefault="00531118" w:rsidP="004A02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9F6">
              <w:rPr>
                <w:rFonts w:ascii="Arial" w:hAnsi="Arial" w:cs="Arial"/>
                <w:sz w:val="16"/>
                <w:szCs w:val="16"/>
              </w:rPr>
              <w:t xml:space="preserve">___________________, ______ de _______________ </w:t>
            </w:r>
            <w:proofErr w:type="spellStart"/>
            <w:r w:rsidRPr="004679F6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4679F6">
              <w:rPr>
                <w:rFonts w:ascii="Arial" w:hAnsi="Arial" w:cs="Arial"/>
                <w:sz w:val="16"/>
                <w:szCs w:val="16"/>
              </w:rPr>
              <w:t xml:space="preserve"> 20_____.</w:t>
            </w:r>
          </w:p>
          <w:p w:rsidR="00531118" w:rsidRPr="004679F6" w:rsidRDefault="00531118" w:rsidP="004A0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118" w:rsidRPr="004679F6" w:rsidRDefault="00531118" w:rsidP="004A0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>–––––––––––––––––––––––––––––––––––––––––––––––––––––––</w:t>
            </w:r>
          </w:p>
          <w:p w:rsidR="00531118" w:rsidRPr="004679F6" w:rsidRDefault="00531118" w:rsidP="004A0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9F6">
              <w:rPr>
                <w:rFonts w:ascii="Arial" w:hAnsi="Arial" w:cs="Arial"/>
                <w:b/>
                <w:sz w:val="16"/>
                <w:szCs w:val="16"/>
              </w:rPr>
              <w:t xml:space="preserve">Assinatura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Proprietário do empreendimento/atividade*</w:t>
            </w:r>
          </w:p>
        </w:tc>
      </w:tr>
    </w:tbl>
    <w:p w:rsidR="00531118" w:rsidRPr="00531118" w:rsidRDefault="00531118" w:rsidP="00531118">
      <w:pPr>
        <w:spacing w:after="0" w:line="240" w:lineRule="auto"/>
        <w:jc w:val="both"/>
        <w:rPr>
          <w:rFonts w:ascii="Arial" w:hAnsi="Arial" w:cs="Arial"/>
        </w:rPr>
      </w:pPr>
    </w:p>
    <w:sectPr w:rsidR="00531118" w:rsidRPr="00531118" w:rsidSect="00583FFF">
      <w:headerReference w:type="default" r:id="rId9"/>
      <w:footerReference w:type="default" r:id="rId10"/>
      <w:pgSz w:w="11906" w:h="16838"/>
      <w:pgMar w:top="709" w:right="1701" w:bottom="1418" w:left="1701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89" w:rsidRDefault="005A3289" w:rsidP="00EE689E">
      <w:pPr>
        <w:spacing w:after="0" w:line="240" w:lineRule="auto"/>
      </w:pPr>
      <w:r>
        <w:separator/>
      </w:r>
    </w:p>
  </w:endnote>
  <w:endnote w:type="continuationSeparator" w:id="0">
    <w:p w:rsidR="005A3289" w:rsidRDefault="005A3289" w:rsidP="00E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89" w:rsidRDefault="0091298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E1C506" wp14:editId="42507B5A">
          <wp:simplePos x="0" y="0"/>
          <wp:positionH relativeFrom="page">
            <wp:posOffset>-34290</wp:posOffset>
          </wp:positionH>
          <wp:positionV relativeFrom="paragraph">
            <wp:posOffset>-819150</wp:posOffset>
          </wp:positionV>
          <wp:extent cx="7562850" cy="1085215"/>
          <wp:effectExtent l="0" t="0" r="0" b="635"/>
          <wp:wrapNone/>
          <wp:docPr id="2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93"/>
                  <a:stretch/>
                </pic:blipFill>
                <pic:spPr bwMode="auto">
                  <a:xfrm>
                    <a:off x="0" y="0"/>
                    <a:ext cx="75628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89" w:rsidRDefault="005A3289" w:rsidP="00EE689E">
      <w:pPr>
        <w:spacing w:after="0" w:line="240" w:lineRule="auto"/>
      </w:pPr>
      <w:r>
        <w:separator/>
      </w:r>
    </w:p>
  </w:footnote>
  <w:footnote w:type="continuationSeparator" w:id="0">
    <w:p w:rsidR="005A3289" w:rsidRDefault="005A3289" w:rsidP="00EE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89" w:rsidRDefault="0091298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8C4D2" wp14:editId="3BA3756B">
          <wp:simplePos x="0" y="0"/>
          <wp:positionH relativeFrom="page">
            <wp:posOffset>-34290</wp:posOffset>
          </wp:positionH>
          <wp:positionV relativeFrom="paragraph">
            <wp:posOffset>-953135</wp:posOffset>
          </wp:positionV>
          <wp:extent cx="7556557" cy="1198688"/>
          <wp:effectExtent l="0" t="0" r="6350" b="1905"/>
          <wp:wrapNone/>
          <wp:docPr id="4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7" b="86160"/>
                  <a:stretch/>
                </pic:blipFill>
                <pic:spPr bwMode="auto">
                  <a:xfrm>
                    <a:off x="0" y="0"/>
                    <a:ext cx="7556557" cy="1198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714"/>
    <w:multiLevelType w:val="hybridMultilevel"/>
    <w:tmpl w:val="50740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585"/>
    <w:multiLevelType w:val="hybridMultilevel"/>
    <w:tmpl w:val="17D00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679"/>
    <w:multiLevelType w:val="hybridMultilevel"/>
    <w:tmpl w:val="3DD6A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A6B"/>
    <w:multiLevelType w:val="hybridMultilevel"/>
    <w:tmpl w:val="7D68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1E7A"/>
    <w:multiLevelType w:val="hybridMultilevel"/>
    <w:tmpl w:val="EB5A7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766F"/>
    <w:multiLevelType w:val="hybridMultilevel"/>
    <w:tmpl w:val="919CA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F13"/>
    <w:multiLevelType w:val="hybridMultilevel"/>
    <w:tmpl w:val="239C9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DFB"/>
    <w:multiLevelType w:val="hybridMultilevel"/>
    <w:tmpl w:val="F91A0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0019F"/>
    <w:multiLevelType w:val="hybridMultilevel"/>
    <w:tmpl w:val="99249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4AD"/>
    <w:multiLevelType w:val="hybridMultilevel"/>
    <w:tmpl w:val="C288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8498B"/>
    <w:multiLevelType w:val="hybridMultilevel"/>
    <w:tmpl w:val="5B789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4065D"/>
    <w:multiLevelType w:val="hybridMultilevel"/>
    <w:tmpl w:val="081A42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D70C50"/>
    <w:multiLevelType w:val="hybridMultilevel"/>
    <w:tmpl w:val="1C707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472"/>
    <w:multiLevelType w:val="hybridMultilevel"/>
    <w:tmpl w:val="22A6B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D1"/>
    <w:rsid w:val="00007E69"/>
    <w:rsid w:val="000228CB"/>
    <w:rsid w:val="0002385C"/>
    <w:rsid w:val="00025F3A"/>
    <w:rsid w:val="000269E7"/>
    <w:rsid w:val="000408CB"/>
    <w:rsid w:val="00053387"/>
    <w:rsid w:val="000535BE"/>
    <w:rsid w:val="0005619B"/>
    <w:rsid w:val="00057755"/>
    <w:rsid w:val="00063BD9"/>
    <w:rsid w:val="00086655"/>
    <w:rsid w:val="00087F1A"/>
    <w:rsid w:val="00094190"/>
    <w:rsid w:val="000A3131"/>
    <w:rsid w:val="000A5B07"/>
    <w:rsid w:val="000A6487"/>
    <w:rsid w:val="000A74A9"/>
    <w:rsid w:val="000B0443"/>
    <w:rsid w:val="000B1BFC"/>
    <w:rsid w:val="000B2ED1"/>
    <w:rsid w:val="000B6B8E"/>
    <w:rsid w:val="000F2EC4"/>
    <w:rsid w:val="000F3A89"/>
    <w:rsid w:val="00103F0C"/>
    <w:rsid w:val="00111A85"/>
    <w:rsid w:val="00114B9E"/>
    <w:rsid w:val="001370DE"/>
    <w:rsid w:val="00144EFA"/>
    <w:rsid w:val="0014586B"/>
    <w:rsid w:val="001460C0"/>
    <w:rsid w:val="001556F3"/>
    <w:rsid w:val="0016371A"/>
    <w:rsid w:val="0016403C"/>
    <w:rsid w:val="0016593A"/>
    <w:rsid w:val="001672A5"/>
    <w:rsid w:val="00174E46"/>
    <w:rsid w:val="001801FB"/>
    <w:rsid w:val="00180741"/>
    <w:rsid w:val="0018243B"/>
    <w:rsid w:val="001909A1"/>
    <w:rsid w:val="00194DDC"/>
    <w:rsid w:val="0019670F"/>
    <w:rsid w:val="001B2279"/>
    <w:rsid w:val="001B7230"/>
    <w:rsid w:val="001D119A"/>
    <w:rsid w:val="001E0848"/>
    <w:rsid w:val="001F1B6F"/>
    <w:rsid w:val="00202C16"/>
    <w:rsid w:val="002221B2"/>
    <w:rsid w:val="00223986"/>
    <w:rsid w:val="00225F56"/>
    <w:rsid w:val="00227AFF"/>
    <w:rsid w:val="00233AF7"/>
    <w:rsid w:val="00236B17"/>
    <w:rsid w:val="002374F0"/>
    <w:rsid w:val="00245CBA"/>
    <w:rsid w:val="002545BE"/>
    <w:rsid w:val="0026398A"/>
    <w:rsid w:val="00270C08"/>
    <w:rsid w:val="00270EDC"/>
    <w:rsid w:val="0028053F"/>
    <w:rsid w:val="002844FD"/>
    <w:rsid w:val="0029349D"/>
    <w:rsid w:val="002968DF"/>
    <w:rsid w:val="002B62C2"/>
    <w:rsid w:val="002C058B"/>
    <w:rsid w:val="002C0E3C"/>
    <w:rsid w:val="002C3ACA"/>
    <w:rsid w:val="002C41DD"/>
    <w:rsid w:val="002E401B"/>
    <w:rsid w:val="002F717C"/>
    <w:rsid w:val="00302493"/>
    <w:rsid w:val="0030291D"/>
    <w:rsid w:val="003330D0"/>
    <w:rsid w:val="003357E3"/>
    <w:rsid w:val="00347CCF"/>
    <w:rsid w:val="00353D71"/>
    <w:rsid w:val="00362E60"/>
    <w:rsid w:val="003911CB"/>
    <w:rsid w:val="003927A0"/>
    <w:rsid w:val="003A0C45"/>
    <w:rsid w:val="003A2ECC"/>
    <w:rsid w:val="003A4735"/>
    <w:rsid w:val="003A5168"/>
    <w:rsid w:val="003A5233"/>
    <w:rsid w:val="003A7CE4"/>
    <w:rsid w:val="003B7BCB"/>
    <w:rsid w:val="003C4301"/>
    <w:rsid w:val="003C4ED5"/>
    <w:rsid w:val="003D229A"/>
    <w:rsid w:val="003E59E0"/>
    <w:rsid w:val="003F29CC"/>
    <w:rsid w:val="003F586F"/>
    <w:rsid w:val="0040025E"/>
    <w:rsid w:val="00402A82"/>
    <w:rsid w:val="00415528"/>
    <w:rsid w:val="0042018F"/>
    <w:rsid w:val="00421A0C"/>
    <w:rsid w:val="00421F5B"/>
    <w:rsid w:val="0042449A"/>
    <w:rsid w:val="00445527"/>
    <w:rsid w:val="00454082"/>
    <w:rsid w:val="004574C7"/>
    <w:rsid w:val="00460E29"/>
    <w:rsid w:val="004679F6"/>
    <w:rsid w:val="004821BD"/>
    <w:rsid w:val="00482261"/>
    <w:rsid w:val="004878D1"/>
    <w:rsid w:val="00490E09"/>
    <w:rsid w:val="00492478"/>
    <w:rsid w:val="00496F2A"/>
    <w:rsid w:val="004A5CD0"/>
    <w:rsid w:val="004B0FBA"/>
    <w:rsid w:val="004C248C"/>
    <w:rsid w:val="004C6DEB"/>
    <w:rsid w:val="004D1739"/>
    <w:rsid w:val="004D5916"/>
    <w:rsid w:val="004D7C4B"/>
    <w:rsid w:val="004E12CC"/>
    <w:rsid w:val="004F72B4"/>
    <w:rsid w:val="0050050A"/>
    <w:rsid w:val="005047BB"/>
    <w:rsid w:val="00507C8C"/>
    <w:rsid w:val="00510831"/>
    <w:rsid w:val="00512202"/>
    <w:rsid w:val="00531118"/>
    <w:rsid w:val="005332BE"/>
    <w:rsid w:val="00533B2D"/>
    <w:rsid w:val="00543790"/>
    <w:rsid w:val="005441FC"/>
    <w:rsid w:val="00554B0F"/>
    <w:rsid w:val="00556D6B"/>
    <w:rsid w:val="005610A3"/>
    <w:rsid w:val="00564382"/>
    <w:rsid w:val="005651D6"/>
    <w:rsid w:val="00582216"/>
    <w:rsid w:val="00583FFF"/>
    <w:rsid w:val="0059065D"/>
    <w:rsid w:val="005A05C2"/>
    <w:rsid w:val="005A3289"/>
    <w:rsid w:val="005B12B8"/>
    <w:rsid w:val="005B21CC"/>
    <w:rsid w:val="005C0831"/>
    <w:rsid w:val="005C3721"/>
    <w:rsid w:val="005D1F93"/>
    <w:rsid w:val="005D5754"/>
    <w:rsid w:val="005E0388"/>
    <w:rsid w:val="005E3E76"/>
    <w:rsid w:val="005E6FA1"/>
    <w:rsid w:val="00600BEB"/>
    <w:rsid w:val="006021D7"/>
    <w:rsid w:val="00606D8F"/>
    <w:rsid w:val="00631988"/>
    <w:rsid w:val="006332B1"/>
    <w:rsid w:val="006426A4"/>
    <w:rsid w:val="006633A8"/>
    <w:rsid w:val="00663DB0"/>
    <w:rsid w:val="0067188B"/>
    <w:rsid w:val="0067682E"/>
    <w:rsid w:val="00694657"/>
    <w:rsid w:val="00696851"/>
    <w:rsid w:val="006A3C45"/>
    <w:rsid w:val="006A5325"/>
    <w:rsid w:val="006C6545"/>
    <w:rsid w:val="006C66C5"/>
    <w:rsid w:val="006C7518"/>
    <w:rsid w:val="006D1601"/>
    <w:rsid w:val="006D249E"/>
    <w:rsid w:val="006D4FB9"/>
    <w:rsid w:val="006D5BF2"/>
    <w:rsid w:val="006E4907"/>
    <w:rsid w:val="006E6516"/>
    <w:rsid w:val="006E6B4A"/>
    <w:rsid w:val="006F2ADB"/>
    <w:rsid w:val="00703418"/>
    <w:rsid w:val="00707B47"/>
    <w:rsid w:val="00717F86"/>
    <w:rsid w:val="007210E3"/>
    <w:rsid w:val="00723BC8"/>
    <w:rsid w:val="007256F7"/>
    <w:rsid w:val="00730DD8"/>
    <w:rsid w:val="00732B32"/>
    <w:rsid w:val="00741437"/>
    <w:rsid w:val="00746CFB"/>
    <w:rsid w:val="007512A8"/>
    <w:rsid w:val="00751F41"/>
    <w:rsid w:val="00753A8B"/>
    <w:rsid w:val="00760205"/>
    <w:rsid w:val="0076209F"/>
    <w:rsid w:val="007651FC"/>
    <w:rsid w:val="00766028"/>
    <w:rsid w:val="00792C6C"/>
    <w:rsid w:val="00797517"/>
    <w:rsid w:val="007A3E14"/>
    <w:rsid w:val="007B2C48"/>
    <w:rsid w:val="007C3201"/>
    <w:rsid w:val="007D0BE7"/>
    <w:rsid w:val="007E35EA"/>
    <w:rsid w:val="007E5734"/>
    <w:rsid w:val="007F37F5"/>
    <w:rsid w:val="007F39F5"/>
    <w:rsid w:val="00807D5C"/>
    <w:rsid w:val="008171F0"/>
    <w:rsid w:val="00822940"/>
    <w:rsid w:val="00822BD4"/>
    <w:rsid w:val="00844C30"/>
    <w:rsid w:val="00845115"/>
    <w:rsid w:val="008675CC"/>
    <w:rsid w:val="00867802"/>
    <w:rsid w:val="008709BE"/>
    <w:rsid w:val="008801F9"/>
    <w:rsid w:val="00891977"/>
    <w:rsid w:val="00893A5D"/>
    <w:rsid w:val="008A0EB4"/>
    <w:rsid w:val="008C38D0"/>
    <w:rsid w:val="008C5986"/>
    <w:rsid w:val="008C7911"/>
    <w:rsid w:val="008D1CD5"/>
    <w:rsid w:val="008D703A"/>
    <w:rsid w:val="008E5129"/>
    <w:rsid w:val="008E634F"/>
    <w:rsid w:val="008E64CA"/>
    <w:rsid w:val="008E70DC"/>
    <w:rsid w:val="008F0058"/>
    <w:rsid w:val="008F3E14"/>
    <w:rsid w:val="008F54D0"/>
    <w:rsid w:val="00901921"/>
    <w:rsid w:val="00902C90"/>
    <w:rsid w:val="00904805"/>
    <w:rsid w:val="00912989"/>
    <w:rsid w:val="009175CA"/>
    <w:rsid w:val="0091777B"/>
    <w:rsid w:val="00922C2C"/>
    <w:rsid w:val="00930CF3"/>
    <w:rsid w:val="00931514"/>
    <w:rsid w:val="0093514F"/>
    <w:rsid w:val="00940A45"/>
    <w:rsid w:val="009500A0"/>
    <w:rsid w:val="009511C8"/>
    <w:rsid w:val="0096509A"/>
    <w:rsid w:val="00980C3A"/>
    <w:rsid w:val="0098498C"/>
    <w:rsid w:val="0098568D"/>
    <w:rsid w:val="00986EA0"/>
    <w:rsid w:val="00992069"/>
    <w:rsid w:val="009A2A79"/>
    <w:rsid w:val="009A7A1D"/>
    <w:rsid w:val="009B120C"/>
    <w:rsid w:val="009B616B"/>
    <w:rsid w:val="009C02E5"/>
    <w:rsid w:val="009C203C"/>
    <w:rsid w:val="009C2373"/>
    <w:rsid w:val="009D267F"/>
    <w:rsid w:val="009D285E"/>
    <w:rsid w:val="009D7C92"/>
    <w:rsid w:val="009E7834"/>
    <w:rsid w:val="009F3C8B"/>
    <w:rsid w:val="009F61A2"/>
    <w:rsid w:val="00A04B74"/>
    <w:rsid w:val="00A05113"/>
    <w:rsid w:val="00A11245"/>
    <w:rsid w:val="00A11E36"/>
    <w:rsid w:val="00A20D64"/>
    <w:rsid w:val="00A27908"/>
    <w:rsid w:val="00A318A2"/>
    <w:rsid w:val="00A32D96"/>
    <w:rsid w:val="00A37EDE"/>
    <w:rsid w:val="00A47424"/>
    <w:rsid w:val="00A56501"/>
    <w:rsid w:val="00A61938"/>
    <w:rsid w:val="00A620A9"/>
    <w:rsid w:val="00A70F90"/>
    <w:rsid w:val="00A72A95"/>
    <w:rsid w:val="00A762D7"/>
    <w:rsid w:val="00A77C6C"/>
    <w:rsid w:val="00A93D9D"/>
    <w:rsid w:val="00A954C7"/>
    <w:rsid w:val="00A9558F"/>
    <w:rsid w:val="00A9736A"/>
    <w:rsid w:val="00AA7C3B"/>
    <w:rsid w:val="00AB0485"/>
    <w:rsid w:val="00AB44DB"/>
    <w:rsid w:val="00AC49C4"/>
    <w:rsid w:val="00AC78B8"/>
    <w:rsid w:val="00AD7D08"/>
    <w:rsid w:val="00AE25E2"/>
    <w:rsid w:val="00AE5242"/>
    <w:rsid w:val="00AF3CF6"/>
    <w:rsid w:val="00B15396"/>
    <w:rsid w:val="00B15DAB"/>
    <w:rsid w:val="00B16D54"/>
    <w:rsid w:val="00B177B5"/>
    <w:rsid w:val="00B20DCA"/>
    <w:rsid w:val="00B2222E"/>
    <w:rsid w:val="00B30F06"/>
    <w:rsid w:val="00B331EC"/>
    <w:rsid w:val="00B47196"/>
    <w:rsid w:val="00B569C5"/>
    <w:rsid w:val="00B56F27"/>
    <w:rsid w:val="00B577A0"/>
    <w:rsid w:val="00B61184"/>
    <w:rsid w:val="00B75B95"/>
    <w:rsid w:val="00BA1F78"/>
    <w:rsid w:val="00BA2162"/>
    <w:rsid w:val="00BA22AF"/>
    <w:rsid w:val="00BA3096"/>
    <w:rsid w:val="00BA43B1"/>
    <w:rsid w:val="00BB3351"/>
    <w:rsid w:val="00BB348B"/>
    <w:rsid w:val="00BB3655"/>
    <w:rsid w:val="00BB3978"/>
    <w:rsid w:val="00BB654B"/>
    <w:rsid w:val="00BC4121"/>
    <w:rsid w:val="00BC63B6"/>
    <w:rsid w:val="00BD06DE"/>
    <w:rsid w:val="00BD551A"/>
    <w:rsid w:val="00BE0F15"/>
    <w:rsid w:val="00BE2380"/>
    <w:rsid w:val="00BE5B9C"/>
    <w:rsid w:val="00BF5363"/>
    <w:rsid w:val="00BF555E"/>
    <w:rsid w:val="00C036F2"/>
    <w:rsid w:val="00C043F7"/>
    <w:rsid w:val="00C053AC"/>
    <w:rsid w:val="00C1243F"/>
    <w:rsid w:val="00C17C90"/>
    <w:rsid w:val="00C17E92"/>
    <w:rsid w:val="00C212BF"/>
    <w:rsid w:val="00C2607B"/>
    <w:rsid w:val="00C26594"/>
    <w:rsid w:val="00C27CED"/>
    <w:rsid w:val="00C42876"/>
    <w:rsid w:val="00C46146"/>
    <w:rsid w:val="00C52F22"/>
    <w:rsid w:val="00C7040A"/>
    <w:rsid w:val="00C71936"/>
    <w:rsid w:val="00C800F1"/>
    <w:rsid w:val="00C83A3F"/>
    <w:rsid w:val="00C845C4"/>
    <w:rsid w:val="00CA07F0"/>
    <w:rsid w:val="00CA6A46"/>
    <w:rsid w:val="00CA6C59"/>
    <w:rsid w:val="00CB6628"/>
    <w:rsid w:val="00CC2147"/>
    <w:rsid w:val="00CC4A98"/>
    <w:rsid w:val="00CD3B15"/>
    <w:rsid w:val="00CF0741"/>
    <w:rsid w:val="00CF10BE"/>
    <w:rsid w:val="00CF1C77"/>
    <w:rsid w:val="00CF54E2"/>
    <w:rsid w:val="00D0323B"/>
    <w:rsid w:val="00D22A5E"/>
    <w:rsid w:val="00D245F4"/>
    <w:rsid w:val="00D322F5"/>
    <w:rsid w:val="00D44F0D"/>
    <w:rsid w:val="00D45319"/>
    <w:rsid w:val="00D45F88"/>
    <w:rsid w:val="00D5117C"/>
    <w:rsid w:val="00D51B28"/>
    <w:rsid w:val="00D52B38"/>
    <w:rsid w:val="00D55441"/>
    <w:rsid w:val="00D62FD3"/>
    <w:rsid w:val="00D7002C"/>
    <w:rsid w:val="00D704DE"/>
    <w:rsid w:val="00D830A7"/>
    <w:rsid w:val="00D850C9"/>
    <w:rsid w:val="00D86A2F"/>
    <w:rsid w:val="00D904FC"/>
    <w:rsid w:val="00DA015C"/>
    <w:rsid w:val="00DA1657"/>
    <w:rsid w:val="00DA6A4C"/>
    <w:rsid w:val="00DB54E3"/>
    <w:rsid w:val="00DB5C1D"/>
    <w:rsid w:val="00DC123C"/>
    <w:rsid w:val="00DD5EAC"/>
    <w:rsid w:val="00DD6933"/>
    <w:rsid w:val="00DE7AE0"/>
    <w:rsid w:val="00DF294F"/>
    <w:rsid w:val="00DF3A99"/>
    <w:rsid w:val="00DF5251"/>
    <w:rsid w:val="00DF5EE3"/>
    <w:rsid w:val="00E02ACB"/>
    <w:rsid w:val="00E07375"/>
    <w:rsid w:val="00E13C92"/>
    <w:rsid w:val="00E25627"/>
    <w:rsid w:val="00E4052F"/>
    <w:rsid w:val="00E50B0D"/>
    <w:rsid w:val="00E56F96"/>
    <w:rsid w:val="00E56FF0"/>
    <w:rsid w:val="00E63724"/>
    <w:rsid w:val="00E65F57"/>
    <w:rsid w:val="00E66D24"/>
    <w:rsid w:val="00E67D7E"/>
    <w:rsid w:val="00E7338C"/>
    <w:rsid w:val="00E771D1"/>
    <w:rsid w:val="00E838E5"/>
    <w:rsid w:val="00E83E20"/>
    <w:rsid w:val="00E8484D"/>
    <w:rsid w:val="00E85E28"/>
    <w:rsid w:val="00E94593"/>
    <w:rsid w:val="00E9739A"/>
    <w:rsid w:val="00EB5309"/>
    <w:rsid w:val="00ED6E14"/>
    <w:rsid w:val="00EE2A4B"/>
    <w:rsid w:val="00EE689E"/>
    <w:rsid w:val="00EE7716"/>
    <w:rsid w:val="00F00700"/>
    <w:rsid w:val="00F0161D"/>
    <w:rsid w:val="00F03658"/>
    <w:rsid w:val="00F1020B"/>
    <w:rsid w:val="00F13661"/>
    <w:rsid w:val="00F159D1"/>
    <w:rsid w:val="00F17C3F"/>
    <w:rsid w:val="00F411AC"/>
    <w:rsid w:val="00F534B0"/>
    <w:rsid w:val="00F73CAB"/>
    <w:rsid w:val="00F744A8"/>
    <w:rsid w:val="00F91A62"/>
    <w:rsid w:val="00F96FF1"/>
    <w:rsid w:val="00FA7F7E"/>
    <w:rsid w:val="00FB1EB5"/>
    <w:rsid w:val="00FB4BFD"/>
    <w:rsid w:val="00FB7BA5"/>
    <w:rsid w:val="00FC0457"/>
    <w:rsid w:val="00FC230B"/>
    <w:rsid w:val="00FD23AB"/>
    <w:rsid w:val="00FE05F9"/>
    <w:rsid w:val="00FE597D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0280F32"/>
  <w15:docId w15:val="{16CC15ED-9F80-4E08-BE33-9F3409EC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F93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63D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3D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68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EE689E"/>
  </w:style>
  <w:style w:type="paragraph" w:styleId="Rodap">
    <w:name w:val="footer"/>
    <w:basedOn w:val="Normal"/>
    <w:link w:val="RodapChar"/>
    <w:uiPriority w:val="99"/>
    <w:unhideWhenUsed/>
    <w:rsid w:val="00EE68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689E"/>
  </w:style>
  <w:style w:type="paragraph" w:styleId="Textodebalo">
    <w:name w:val="Balloon Text"/>
    <w:basedOn w:val="Normal"/>
    <w:link w:val="TextodebaloChar"/>
    <w:uiPriority w:val="99"/>
    <w:semiHidden/>
    <w:unhideWhenUsed/>
    <w:rsid w:val="00EE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8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36F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D1F9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D1F93"/>
    <w:pPr>
      <w:spacing w:after="0" w:line="240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5D1F93"/>
    <w:rPr>
      <w:rFonts w:ascii="Verdana" w:eastAsia="Times New Roman" w:hAnsi="Verdana" w:cs="Times New Roman"/>
      <w:szCs w:val="20"/>
      <w:lang w:eastAsia="pt-BR"/>
    </w:rPr>
  </w:style>
  <w:style w:type="paragraph" w:styleId="SemEspaamento">
    <w:name w:val="No Spacing"/>
    <w:uiPriority w:val="1"/>
    <w:qFormat/>
    <w:rsid w:val="00B1539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8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63D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63D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3DB0"/>
    <w:pPr>
      <w:ind w:left="720"/>
      <w:contextualSpacing/>
    </w:pPr>
    <w:rPr>
      <w:rFonts w:eastAsiaTheme="minorHAnsi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F0741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6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4.063-2020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ciamento.sedema@araguaina.to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ownloads\RetratoSecretariaDoPlanej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RetratoSecretariaDoPlanejamento</Template>
  <TotalTime>306</TotalTime>
  <Pages>2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Tâmara Lopes</dc:creator>
  <cp:lastModifiedBy>Tâmara Lopes</cp:lastModifiedBy>
  <cp:revision>19</cp:revision>
  <cp:lastPrinted>2022-05-04T19:43:00Z</cp:lastPrinted>
  <dcterms:created xsi:type="dcterms:W3CDTF">2020-01-09T20:47:00Z</dcterms:created>
  <dcterms:modified xsi:type="dcterms:W3CDTF">2022-05-05T19:12:00Z</dcterms:modified>
</cp:coreProperties>
</file>