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BEB" w:rsidRPr="00600BEB" w:rsidRDefault="00600BEB" w:rsidP="00512202">
      <w:pPr>
        <w:spacing w:after="0" w:line="240" w:lineRule="auto"/>
        <w:rPr>
          <w:rFonts w:ascii="Times New Roman" w:hAnsi="Times New Roman" w:cs="Times New Roman"/>
          <w:sz w:val="2"/>
        </w:rPr>
      </w:pPr>
    </w:p>
    <w:p w:rsidR="00F60391" w:rsidRPr="00F60391" w:rsidRDefault="00F60391" w:rsidP="001007C7">
      <w:pPr>
        <w:spacing w:line="240" w:lineRule="auto"/>
        <w:jc w:val="center"/>
        <w:rPr>
          <w:b/>
        </w:rPr>
      </w:pPr>
      <w:bookmarkStart w:id="0" w:name="_GoBack"/>
      <w:bookmarkEnd w:id="0"/>
    </w:p>
    <w:p w:rsidR="00F60391" w:rsidRDefault="00F60391" w:rsidP="00F60391">
      <w:pPr>
        <w:spacing w:line="240" w:lineRule="auto"/>
        <w:jc w:val="center"/>
        <w:rPr>
          <w:b/>
        </w:rPr>
      </w:pPr>
      <w:r w:rsidRPr="00F60391">
        <w:rPr>
          <w:b/>
        </w:rPr>
        <w:t>EDITAL DE COMUNICAÇÃO</w:t>
      </w:r>
    </w:p>
    <w:p w:rsidR="00D9641A" w:rsidRPr="00F60391" w:rsidRDefault="00D9641A" w:rsidP="00D9641A">
      <w:pPr>
        <w:spacing w:line="240" w:lineRule="auto"/>
        <w:rPr>
          <w:b/>
        </w:rPr>
      </w:pPr>
    </w:p>
    <w:p w:rsidR="00F60391" w:rsidRDefault="00F60391" w:rsidP="00F60391">
      <w:pPr>
        <w:spacing w:line="240" w:lineRule="auto"/>
        <w:jc w:val="both"/>
      </w:pPr>
      <w:r>
        <w:t xml:space="preserve">A </w:t>
      </w:r>
      <w:r w:rsidR="001007C7" w:rsidRPr="001007C7">
        <w:rPr>
          <w:b/>
        </w:rPr>
        <w:t>(</w:t>
      </w:r>
      <w:r w:rsidRPr="001007C7">
        <w:rPr>
          <w:b/>
        </w:rPr>
        <w:t>razão social da empresa</w:t>
      </w:r>
      <w:r w:rsidR="001007C7" w:rsidRPr="001007C7">
        <w:rPr>
          <w:b/>
        </w:rPr>
        <w:t>)</w:t>
      </w:r>
      <w:r>
        <w:t xml:space="preserve">, cadastrada sob o CNPJ </w:t>
      </w:r>
      <w:r w:rsidR="001007C7">
        <w:rPr>
          <w:b/>
        </w:rPr>
        <w:t>(número do CNPJ)</w:t>
      </w:r>
      <w:r>
        <w:t xml:space="preserve">, com nome fantasia </w:t>
      </w:r>
      <w:r w:rsidR="001007C7" w:rsidRPr="001007C7">
        <w:rPr>
          <w:b/>
        </w:rPr>
        <w:t>(nome fantasia)</w:t>
      </w:r>
      <w:r>
        <w:t>, torna público que requereu junto a Secretaria Municipal de Desenvolvimento Econômico e Meio Ambiente, a</w:t>
      </w:r>
      <w:r w:rsidR="001007C7">
        <w:t>(s)</w:t>
      </w:r>
      <w:r>
        <w:t xml:space="preserve"> </w:t>
      </w:r>
      <w:r w:rsidR="001007C7" w:rsidRPr="001007C7">
        <w:rPr>
          <w:b/>
        </w:rPr>
        <w:t>(modalidade(s) do(s) ato(s) requerido(s))</w:t>
      </w:r>
      <w:r>
        <w:t xml:space="preserve"> para a atividade de </w:t>
      </w:r>
      <w:r w:rsidR="001007C7" w:rsidRPr="001007C7">
        <w:rPr>
          <w:b/>
        </w:rPr>
        <w:t>(descrição da atividade passível de licenciamento)</w:t>
      </w:r>
      <w:r>
        <w:t xml:space="preserve">, no seguinte endereço </w:t>
      </w:r>
      <w:r w:rsidR="001007C7" w:rsidRPr="001007C7">
        <w:rPr>
          <w:b/>
        </w:rPr>
        <w:t>(endereço da atividade/empreendimento ou obra</w:t>
      </w:r>
      <w:r w:rsidR="001007C7">
        <w:rPr>
          <w:b/>
        </w:rPr>
        <w:t xml:space="preserve"> a ser licenciada</w:t>
      </w:r>
      <w:r w:rsidR="001007C7" w:rsidRPr="001007C7">
        <w:rPr>
          <w:b/>
        </w:rPr>
        <w:t>).</w:t>
      </w:r>
      <w:r>
        <w:t xml:space="preserve">O empreendimento se enquadra na Resolução COEMA/TO nº 07/2005 e no Decreto Municipal de Araguaína 176/2019 que dispõem sobre o Licenciamento Ambiental. </w:t>
      </w:r>
    </w:p>
    <w:p w:rsidR="00D9641A" w:rsidRDefault="00D9641A" w:rsidP="00F60391">
      <w:pPr>
        <w:spacing w:line="240" w:lineRule="auto"/>
        <w:jc w:val="both"/>
      </w:pPr>
    </w:p>
    <w:p w:rsidR="00D9641A" w:rsidRDefault="00971447" w:rsidP="00F60391">
      <w:pPr>
        <w:spacing w:line="240" w:lineRule="auto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0391" w:rsidRPr="00F60391" w:rsidRDefault="00F60391" w:rsidP="00F60391">
      <w:pPr>
        <w:spacing w:after="0" w:line="240" w:lineRule="auto"/>
        <w:jc w:val="both"/>
        <w:rPr>
          <w:b/>
        </w:rPr>
      </w:pPr>
      <w:r w:rsidRPr="00F60391">
        <w:rPr>
          <w:b/>
        </w:rPr>
        <w:t xml:space="preserve">BANCO DO BRASIL VALOR DA PUBLICAÇÃO </w:t>
      </w:r>
    </w:p>
    <w:p w:rsidR="00F60391" w:rsidRPr="00F60391" w:rsidRDefault="00F60391" w:rsidP="00F60391">
      <w:pPr>
        <w:spacing w:after="0" w:line="240" w:lineRule="auto"/>
        <w:jc w:val="both"/>
        <w:rPr>
          <w:b/>
        </w:rPr>
      </w:pPr>
      <w:r w:rsidRPr="00F60391">
        <w:rPr>
          <w:b/>
        </w:rPr>
        <w:t xml:space="preserve">R$: 40,00 REAIS </w:t>
      </w:r>
    </w:p>
    <w:p w:rsidR="00F60391" w:rsidRPr="00F60391" w:rsidRDefault="00F60391" w:rsidP="00F60391">
      <w:pPr>
        <w:spacing w:after="0" w:line="240" w:lineRule="auto"/>
        <w:jc w:val="both"/>
        <w:rPr>
          <w:b/>
        </w:rPr>
      </w:pPr>
      <w:r w:rsidRPr="00F60391">
        <w:rPr>
          <w:b/>
        </w:rPr>
        <w:t xml:space="preserve">Ag: 0638-6 </w:t>
      </w:r>
    </w:p>
    <w:p w:rsidR="00F60391" w:rsidRPr="00F60391" w:rsidRDefault="00F60391" w:rsidP="00F60391">
      <w:pPr>
        <w:spacing w:after="0" w:line="240" w:lineRule="auto"/>
        <w:jc w:val="both"/>
        <w:rPr>
          <w:b/>
        </w:rPr>
      </w:pPr>
      <w:r w:rsidRPr="00F60391">
        <w:rPr>
          <w:b/>
        </w:rPr>
        <w:t xml:space="preserve">Conta: 56.914-3 </w:t>
      </w:r>
    </w:p>
    <w:p w:rsidR="00F60391" w:rsidRPr="00F60391" w:rsidRDefault="00F60391" w:rsidP="00F60391">
      <w:pPr>
        <w:spacing w:after="0" w:line="240" w:lineRule="auto"/>
        <w:jc w:val="both"/>
        <w:rPr>
          <w:b/>
        </w:rPr>
      </w:pPr>
      <w:r w:rsidRPr="00F60391">
        <w:rPr>
          <w:b/>
        </w:rPr>
        <w:t xml:space="preserve">FAVORECIDO: PMA DIÁRIO OFICIAL </w:t>
      </w:r>
    </w:p>
    <w:p w:rsidR="00F60391" w:rsidRPr="00F60391" w:rsidRDefault="00F60391" w:rsidP="00F60391">
      <w:pPr>
        <w:spacing w:after="0" w:line="240" w:lineRule="auto"/>
        <w:jc w:val="both"/>
        <w:rPr>
          <w:b/>
        </w:rPr>
      </w:pPr>
      <w:r w:rsidRPr="00F60391">
        <w:rPr>
          <w:b/>
        </w:rPr>
        <w:t xml:space="preserve">E-MAIL: </w:t>
      </w:r>
      <w:hyperlink r:id="rId7" w:history="1">
        <w:r w:rsidRPr="00F60391">
          <w:rPr>
            <w:rStyle w:val="Hyperlink"/>
            <w:b/>
          </w:rPr>
          <w:t>diariooficialaraguaina@gmail.com</w:t>
        </w:r>
      </w:hyperlink>
      <w:r w:rsidRPr="00F60391">
        <w:rPr>
          <w:b/>
        </w:rPr>
        <w:t xml:space="preserve"> </w:t>
      </w:r>
    </w:p>
    <w:p w:rsidR="00600BEB" w:rsidRPr="00F60391" w:rsidRDefault="00F60391" w:rsidP="00F60391">
      <w:pPr>
        <w:spacing w:after="0" w:line="240" w:lineRule="auto"/>
        <w:jc w:val="both"/>
        <w:rPr>
          <w:b/>
        </w:rPr>
      </w:pPr>
      <w:r w:rsidRPr="00F60391">
        <w:rPr>
          <w:b/>
        </w:rPr>
        <w:t>TELEFONE: (63) 99949-6218</w:t>
      </w:r>
    </w:p>
    <w:p w:rsidR="00F60391" w:rsidRPr="00600BEB" w:rsidRDefault="00F60391">
      <w:pPr>
        <w:spacing w:line="240" w:lineRule="auto"/>
        <w:jc w:val="both"/>
      </w:pPr>
    </w:p>
    <w:sectPr w:rsidR="00F60391" w:rsidRPr="00600BEB" w:rsidSect="00086655">
      <w:headerReference w:type="default" r:id="rId8"/>
      <w:pgSz w:w="11906" w:h="16838"/>
      <w:pgMar w:top="1842" w:right="1701" w:bottom="1418" w:left="1701" w:header="130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289" w:rsidRDefault="005A3289" w:rsidP="00EE689E">
      <w:pPr>
        <w:spacing w:after="0" w:line="240" w:lineRule="auto"/>
      </w:pPr>
      <w:r>
        <w:separator/>
      </w:r>
    </w:p>
  </w:endnote>
  <w:endnote w:type="continuationSeparator" w:id="0">
    <w:p w:rsidR="005A3289" w:rsidRDefault="005A3289" w:rsidP="00EE6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289" w:rsidRDefault="005A3289" w:rsidP="00EE689E">
      <w:pPr>
        <w:spacing w:after="0" w:line="240" w:lineRule="auto"/>
      </w:pPr>
      <w:r>
        <w:separator/>
      </w:r>
    </w:p>
  </w:footnote>
  <w:footnote w:type="continuationSeparator" w:id="0">
    <w:p w:rsidR="005A3289" w:rsidRDefault="005A3289" w:rsidP="00EE6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289" w:rsidRDefault="001007C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11146007" wp14:editId="55B4A08B">
          <wp:simplePos x="0" y="0"/>
          <wp:positionH relativeFrom="column">
            <wp:posOffset>-613249</wp:posOffset>
          </wp:positionH>
          <wp:positionV relativeFrom="paragraph">
            <wp:posOffset>-389378</wp:posOffset>
          </wp:positionV>
          <wp:extent cx="6619875" cy="600075"/>
          <wp:effectExtent l="0" t="0" r="9525" b="9525"/>
          <wp:wrapTight wrapText="bothSides">
            <wp:wrapPolygon edited="0">
              <wp:start x="0" y="0"/>
              <wp:lineTo x="0" y="21257"/>
              <wp:lineTo x="21569" y="21257"/>
              <wp:lineTo x="21569" y="2057"/>
              <wp:lineTo x="2611" y="0"/>
              <wp:lineTo x="0" y="0"/>
            </wp:wrapPolygon>
          </wp:wrapTight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Licenciamen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987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26714"/>
    <w:multiLevelType w:val="hybridMultilevel"/>
    <w:tmpl w:val="507408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F5585"/>
    <w:multiLevelType w:val="hybridMultilevel"/>
    <w:tmpl w:val="17D007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A5679"/>
    <w:multiLevelType w:val="hybridMultilevel"/>
    <w:tmpl w:val="3DD6AC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E7A6B"/>
    <w:multiLevelType w:val="hybridMultilevel"/>
    <w:tmpl w:val="7D6864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00F13"/>
    <w:multiLevelType w:val="hybridMultilevel"/>
    <w:tmpl w:val="239C95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23DFB"/>
    <w:multiLevelType w:val="hybridMultilevel"/>
    <w:tmpl w:val="F91A02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0019F"/>
    <w:multiLevelType w:val="hybridMultilevel"/>
    <w:tmpl w:val="99249C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A54AD"/>
    <w:multiLevelType w:val="hybridMultilevel"/>
    <w:tmpl w:val="C28879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8498B"/>
    <w:multiLevelType w:val="hybridMultilevel"/>
    <w:tmpl w:val="5B7890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74065D"/>
    <w:multiLevelType w:val="hybridMultilevel"/>
    <w:tmpl w:val="081A423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2D70C50"/>
    <w:multiLevelType w:val="hybridMultilevel"/>
    <w:tmpl w:val="1C7079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AC7472"/>
    <w:multiLevelType w:val="hybridMultilevel"/>
    <w:tmpl w:val="22A6B2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10"/>
  </w:num>
  <w:num w:numId="10">
    <w:abstractNumId w:val="7"/>
  </w:num>
  <w:num w:numId="11">
    <w:abstractNumId w:val="3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2ED1"/>
    <w:rsid w:val="00007E69"/>
    <w:rsid w:val="000228CB"/>
    <w:rsid w:val="0002385C"/>
    <w:rsid w:val="00025F3A"/>
    <w:rsid w:val="000269E7"/>
    <w:rsid w:val="000408CB"/>
    <w:rsid w:val="00053387"/>
    <w:rsid w:val="000535BE"/>
    <w:rsid w:val="0005619B"/>
    <w:rsid w:val="00057755"/>
    <w:rsid w:val="00063BD9"/>
    <w:rsid w:val="00086655"/>
    <w:rsid w:val="00087F1A"/>
    <w:rsid w:val="00094190"/>
    <w:rsid w:val="000A3131"/>
    <w:rsid w:val="000A5B07"/>
    <w:rsid w:val="000A6487"/>
    <w:rsid w:val="000A74A9"/>
    <w:rsid w:val="000B0443"/>
    <w:rsid w:val="000B2ED1"/>
    <w:rsid w:val="000B6B8E"/>
    <w:rsid w:val="000F2EC4"/>
    <w:rsid w:val="000F3A89"/>
    <w:rsid w:val="001007C7"/>
    <w:rsid w:val="00111A85"/>
    <w:rsid w:val="00114B9E"/>
    <w:rsid w:val="001370DE"/>
    <w:rsid w:val="00144EFA"/>
    <w:rsid w:val="0014586B"/>
    <w:rsid w:val="001460C0"/>
    <w:rsid w:val="001556F3"/>
    <w:rsid w:val="0016371A"/>
    <w:rsid w:val="0016403C"/>
    <w:rsid w:val="0016593A"/>
    <w:rsid w:val="001672A5"/>
    <w:rsid w:val="00174E46"/>
    <w:rsid w:val="001801FB"/>
    <w:rsid w:val="00180741"/>
    <w:rsid w:val="0018243B"/>
    <w:rsid w:val="001909A1"/>
    <w:rsid w:val="00194DDC"/>
    <w:rsid w:val="0019670F"/>
    <w:rsid w:val="001B2279"/>
    <w:rsid w:val="001B7230"/>
    <w:rsid w:val="001D119A"/>
    <w:rsid w:val="001E0848"/>
    <w:rsid w:val="001F1B6F"/>
    <w:rsid w:val="00202C16"/>
    <w:rsid w:val="002221B2"/>
    <w:rsid w:val="00223986"/>
    <w:rsid w:val="00225F56"/>
    <w:rsid w:val="00227AFF"/>
    <w:rsid w:val="00233AF7"/>
    <w:rsid w:val="002374F0"/>
    <w:rsid w:val="00245CBA"/>
    <w:rsid w:val="002545BE"/>
    <w:rsid w:val="0026398A"/>
    <w:rsid w:val="00270C08"/>
    <w:rsid w:val="00270EDC"/>
    <w:rsid w:val="0028053F"/>
    <w:rsid w:val="002844FD"/>
    <w:rsid w:val="0029349D"/>
    <w:rsid w:val="002968DF"/>
    <w:rsid w:val="002B62C2"/>
    <w:rsid w:val="002C058B"/>
    <w:rsid w:val="002C0E3C"/>
    <w:rsid w:val="002C3ACA"/>
    <w:rsid w:val="002C41DD"/>
    <w:rsid w:val="002E401B"/>
    <w:rsid w:val="002F717C"/>
    <w:rsid w:val="00302493"/>
    <w:rsid w:val="0030291D"/>
    <w:rsid w:val="003330D0"/>
    <w:rsid w:val="003357E3"/>
    <w:rsid w:val="00347CCF"/>
    <w:rsid w:val="00353D71"/>
    <w:rsid w:val="00362E60"/>
    <w:rsid w:val="003911CB"/>
    <w:rsid w:val="003927A0"/>
    <w:rsid w:val="003A0C45"/>
    <w:rsid w:val="003A4735"/>
    <w:rsid w:val="003A5168"/>
    <w:rsid w:val="003A5233"/>
    <w:rsid w:val="003A7CE4"/>
    <w:rsid w:val="003B7BCB"/>
    <w:rsid w:val="003C4301"/>
    <w:rsid w:val="003C4ED5"/>
    <w:rsid w:val="003D229A"/>
    <w:rsid w:val="003E59E0"/>
    <w:rsid w:val="003F29CC"/>
    <w:rsid w:val="003F586F"/>
    <w:rsid w:val="0040025E"/>
    <w:rsid w:val="00402A82"/>
    <w:rsid w:val="00415528"/>
    <w:rsid w:val="0042018F"/>
    <w:rsid w:val="00421A0C"/>
    <w:rsid w:val="00421F5B"/>
    <w:rsid w:val="0042449A"/>
    <w:rsid w:val="00445527"/>
    <w:rsid w:val="00454082"/>
    <w:rsid w:val="004574C7"/>
    <w:rsid w:val="00460E29"/>
    <w:rsid w:val="004821BD"/>
    <w:rsid w:val="00482261"/>
    <w:rsid w:val="004878D1"/>
    <w:rsid w:val="00490E09"/>
    <w:rsid w:val="00492478"/>
    <w:rsid w:val="00496F2A"/>
    <w:rsid w:val="004A5CD0"/>
    <w:rsid w:val="004B0FBA"/>
    <w:rsid w:val="004C248C"/>
    <w:rsid w:val="004C6DEB"/>
    <w:rsid w:val="004D1739"/>
    <w:rsid w:val="004D5916"/>
    <w:rsid w:val="004D7C4B"/>
    <w:rsid w:val="004E12CC"/>
    <w:rsid w:val="004F72B4"/>
    <w:rsid w:val="0050050A"/>
    <w:rsid w:val="005047BB"/>
    <w:rsid w:val="00507C8C"/>
    <w:rsid w:val="00510831"/>
    <w:rsid w:val="00512202"/>
    <w:rsid w:val="005332BE"/>
    <w:rsid w:val="00533B2D"/>
    <w:rsid w:val="00543790"/>
    <w:rsid w:val="005441FC"/>
    <w:rsid w:val="00554B0F"/>
    <w:rsid w:val="00556D6B"/>
    <w:rsid w:val="005610A3"/>
    <w:rsid w:val="00564382"/>
    <w:rsid w:val="005651D6"/>
    <w:rsid w:val="00582216"/>
    <w:rsid w:val="0059065D"/>
    <w:rsid w:val="005A05C2"/>
    <w:rsid w:val="005A3289"/>
    <w:rsid w:val="005B12B8"/>
    <w:rsid w:val="005B21CC"/>
    <w:rsid w:val="005C0831"/>
    <w:rsid w:val="005C3721"/>
    <w:rsid w:val="005D1F93"/>
    <w:rsid w:val="005D5754"/>
    <w:rsid w:val="005E0388"/>
    <w:rsid w:val="005E3E76"/>
    <w:rsid w:val="005E6FA1"/>
    <w:rsid w:val="00600BEB"/>
    <w:rsid w:val="006021D7"/>
    <w:rsid w:val="00606D8F"/>
    <w:rsid w:val="00631988"/>
    <w:rsid w:val="006332B1"/>
    <w:rsid w:val="006426A4"/>
    <w:rsid w:val="006633A8"/>
    <w:rsid w:val="00663DB0"/>
    <w:rsid w:val="0067188B"/>
    <w:rsid w:val="0067682E"/>
    <w:rsid w:val="00694657"/>
    <w:rsid w:val="00696851"/>
    <w:rsid w:val="006A3C45"/>
    <w:rsid w:val="006A5325"/>
    <w:rsid w:val="006C6545"/>
    <w:rsid w:val="006C66C5"/>
    <w:rsid w:val="006C7518"/>
    <w:rsid w:val="006D1601"/>
    <w:rsid w:val="006D249E"/>
    <w:rsid w:val="006D4FB9"/>
    <w:rsid w:val="006D5BF2"/>
    <w:rsid w:val="006E4907"/>
    <w:rsid w:val="006E6516"/>
    <w:rsid w:val="006E6B4A"/>
    <w:rsid w:val="006F2ADB"/>
    <w:rsid w:val="00703418"/>
    <w:rsid w:val="00707B47"/>
    <w:rsid w:val="00717F86"/>
    <w:rsid w:val="007210E3"/>
    <w:rsid w:val="007256F7"/>
    <w:rsid w:val="00730DD8"/>
    <w:rsid w:val="00732B32"/>
    <w:rsid w:val="00741437"/>
    <w:rsid w:val="00746CFB"/>
    <w:rsid w:val="007512A8"/>
    <w:rsid w:val="00751F41"/>
    <w:rsid w:val="00753A8B"/>
    <w:rsid w:val="0076209F"/>
    <w:rsid w:val="007651FC"/>
    <w:rsid w:val="00766028"/>
    <w:rsid w:val="00792C6C"/>
    <w:rsid w:val="00797517"/>
    <w:rsid w:val="007A3E14"/>
    <w:rsid w:val="007B2C48"/>
    <w:rsid w:val="007C3201"/>
    <w:rsid w:val="007D0BE7"/>
    <w:rsid w:val="007E35EA"/>
    <w:rsid w:val="007E5734"/>
    <w:rsid w:val="007F37F5"/>
    <w:rsid w:val="007F39F5"/>
    <w:rsid w:val="00807D5C"/>
    <w:rsid w:val="008171F0"/>
    <w:rsid w:val="00822940"/>
    <w:rsid w:val="00822BD4"/>
    <w:rsid w:val="00844C30"/>
    <w:rsid w:val="00845115"/>
    <w:rsid w:val="008675CC"/>
    <w:rsid w:val="00867802"/>
    <w:rsid w:val="008709BE"/>
    <w:rsid w:val="008801F9"/>
    <w:rsid w:val="00891977"/>
    <w:rsid w:val="00893A5D"/>
    <w:rsid w:val="008A0EB4"/>
    <w:rsid w:val="008C38D0"/>
    <w:rsid w:val="008C7911"/>
    <w:rsid w:val="008D1CD5"/>
    <w:rsid w:val="008D703A"/>
    <w:rsid w:val="008E5129"/>
    <w:rsid w:val="008E634F"/>
    <w:rsid w:val="008E64CA"/>
    <w:rsid w:val="008E70DC"/>
    <w:rsid w:val="008F3E14"/>
    <w:rsid w:val="008F54D0"/>
    <w:rsid w:val="00901921"/>
    <w:rsid w:val="00902C90"/>
    <w:rsid w:val="00904805"/>
    <w:rsid w:val="009175CA"/>
    <w:rsid w:val="0091777B"/>
    <w:rsid w:val="00922C2C"/>
    <w:rsid w:val="00930ACF"/>
    <w:rsid w:val="00930CF3"/>
    <w:rsid w:val="00931514"/>
    <w:rsid w:val="0093514F"/>
    <w:rsid w:val="00940A45"/>
    <w:rsid w:val="009500A0"/>
    <w:rsid w:val="009511C8"/>
    <w:rsid w:val="00971447"/>
    <w:rsid w:val="00980C3A"/>
    <w:rsid w:val="0098498C"/>
    <w:rsid w:val="0098568D"/>
    <w:rsid w:val="00986EA0"/>
    <w:rsid w:val="00992069"/>
    <w:rsid w:val="009A2A79"/>
    <w:rsid w:val="009A7A1D"/>
    <w:rsid w:val="009B120C"/>
    <w:rsid w:val="009B616B"/>
    <w:rsid w:val="009C02E5"/>
    <w:rsid w:val="009C203C"/>
    <w:rsid w:val="009C2373"/>
    <w:rsid w:val="009D267F"/>
    <w:rsid w:val="009D285E"/>
    <w:rsid w:val="009D7C92"/>
    <w:rsid w:val="009E7834"/>
    <w:rsid w:val="009F3C8B"/>
    <w:rsid w:val="009F61A2"/>
    <w:rsid w:val="00A04B74"/>
    <w:rsid w:val="00A05113"/>
    <w:rsid w:val="00A11245"/>
    <w:rsid w:val="00A11E36"/>
    <w:rsid w:val="00A20D64"/>
    <w:rsid w:val="00A27908"/>
    <w:rsid w:val="00A318A2"/>
    <w:rsid w:val="00A32D96"/>
    <w:rsid w:val="00A37EDE"/>
    <w:rsid w:val="00A47424"/>
    <w:rsid w:val="00A56501"/>
    <w:rsid w:val="00A61938"/>
    <w:rsid w:val="00A620A9"/>
    <w:rsid w:val="00A70F90"/>
    <w:rsid w:val="00A72A95"/>
    <w:rsid w:val="00A762D7"/>
    <w:rsid w:val="00A77C6C"/>
    <w:rsid w:val="00A93D9D"/>
    <w:rsid w:val="00A954C7"/>
    <w:rsid w:val="00A9558F"/>
    <w:rsid w:val="00A9736A"/>
    <w:rsid w:val="00AB0485"/>
    <w:rsid w:val="00AB44DB"/>
    <w:rsid w:val="00AC49C4"/>
    <w:rsid w:val="00AC78B8"/>
    <w:rsid w:val="00AD7D08"/>
    <w:rsid w:val="00AE25E2"/>
    <w:rsid w:val="00AE5242"/>
    <w:rsid w:val="00AF3CF6"/>
    <w:rsid w:val="00B15396"/>
    <w:rsid w:val="00B15DAB"/>
    <w:rsid w:val="00B16D54"/>
    <w:rsid w:val="00B177B5"/>
    <w:rsid w:val="00B20DCA"/>
    <w:rsid w:val="00B2222E"/>
    <w:rsid w:val="00B30F06"/>
    <w:rsid w:val="00B331EC"/>
    <w:rsid w:val="00B47196"/>
    <w:rsid w:val="00B569C5"/>
    <w:rsid w:val="00B56F27"/>
    <w:rsid w:val="00B577A0"/>
    <w:rsid w:val="00B61184"/>
    <w:rsid w:val="00B75B95"/>
    <w:rsid w:val="00BA1F78"/>
    <w:rsid w:val="00BA2162"/>
    <w:rsid w:val="00BA22AF"/>
    <w:rsid w:val="00BA3096"/>
    <w:rsid w:val="00BA43B1"/>
    <w:rsid w:val="00BB3351"/>
    <w:rsid w:val="00BB348B"/>
    <w:rsid w:val="00BB3655"/>
    <w:rsid w:val="00BB3978"/>
    <w:rsid w:val="00BB654B"/>
    <w:rsid w:val="00BC4121"/>
    <w:rsid w:val="00BC63B6"/>
    <w:rsid w:val="00BD06DE"/>
    <w:rsid w:val="00BD551A"/>
    <w:rsid w:val="00BE0F15"/>
    <w:rsid w:val="00BE2380"/>
    <w:rsid w:val="00BE5B9C"/>
    <w:rsid w:val="00BF5363"/>
    <w:rsid w:val="00BF555E"/>
    <w:rsid w:val="00C036F2"/>
    <w:rsid w:val="00C043F7"/>
    <w:rsid w:val="00C053AC"/>
    <w:rsid w:val="00C1243F"/>
    <w:rsid w:val="00C17C90"/>
    <w:rsid w:val="00C17E92"/>
    <w:rsid w:val="00C212BF"/>
    <w:rsid w:val="00C2607B"/>
    <w:rsid w:val="00C26594"/>
    <w:rsid w:val="00C27CED"/>
    <w:rsid w:val="00C42876"/>
    <w:rsid w:val="00C46146"/>
    <w:rsid w:val="00C52F22"/>
    <w:rsid w:val="00C7040A"/>
    <w:rsid w:val="00C71936"/>
    <w:rsid w:val="00C800F1"/>
    <w:rsid w:val="00C83A3F"/>
    <w:rsid w:val="00C845C4"/>
    <w:rsid w:val="00CA07F0"/>
    <w:rsid w:val="00CA6A46"/>
    <w:rsid w:val="00CA6C59"/>
    <w:rsid w:val="00CB6628"/>
    <w:rsid w:val="00CC2147"/>
    <w:rsid w:val="00CC4A98"/>
    <w:rsid w:val="00CD3B15"/>
    <w:rsid w:val="00CF0741"/>
    <w:rsid w:val="00CF10BE"/>
    <w:rsid w:val="00CF1C77"/>
    <w:rsid w:val="00CF54E2"/>
    <w:rsid w:val="00D0323B"/>
    <w:rsid w:val="00D22A5E"/>
    <w:rsid w:val="00D245F4"/>
    <w:rsid w:val="00D322F5"/>
    <w:rsid w:val="00D44F0D"/>
    <w:rsid w:val="00D45F88"/>
    <w:rsid w:val="00D5117C"/>
    <w:rsid w:val="00D51B28"/>
    <w:rsid w:val="00D52B38"/>
    <w:rsid w:val="00D55441"/>
    <w:rsid w:val="00D62FD3"/>
    <w:rsid w:val="00D7002C"/>
    <w:rsid w:val="00D704DE"/>
    <w:rsid w:val="00D830A7"/>
    <w:rsid w:val="00D850C9"/>
    <w:rsid w:val="00D86A2F"/>
    <w:rsid w:val="00D904FC"/>
    <w:rsid w:val="00D9641A"/>
    <w:rsid w:val="00DA015C"/>
    <w:rsid w:val="00DA1657"/>
    <w:rsid w:val="00DA6A4C"/>
    <w:rsid w:val="00DB54E3"/>
    <w:rsid w:val="00DB5C1D"/>
    <w:rsid w:val="00DC123C"/>
    <w:rsid w:val="00DD5EAC"/>
    <w:rsid w:val="00DE7AE0"/>
    <w:rsid w:val="00DF294F"/>
    <w:rsid w:val="00DF3A99"/>
    <w:rsid w:val="00DF5EE3"/>
    <w:rsid w:val="00E02ACB"/>
    <w:rsid w:val="00E07375"/>
    <w:rsid w:val="00E13C92"/>
    <w:rsid w:val="00E25627"/>
    <w:rsid w:val="00E4052F"/>
    <w:rsid w:val="00E50B0D"/>
    <w:rsid w:val="00E56F96"/>
    <w:rsid w:val="00E56FF0"/>
    <w:rsid w:val="00E63724"/>
    <w:rsid w:val="00E65F57"/>
    <w:rsid w:val="00E66D24"/>
    <w:rsid w:val="00E67D7E"/>
    <w:rsid w:val="00E7338C"/>
    <w:rsid w:val="00E771D1"/>
    <w:rsid w:val="00E838E5"/>
    <w:rsid w:val="00E83E20"/>
    <w:rsid w:val="00E8484D"/>
    <w:rsid w:val="00E85E28"/>
    <w:rsid w:val="00E94593"/>
    <w:rsid w:val="00E9739A"/>
    <w:rsid w:val="00EB5309"/>
    <w:rsid w:val="00ED6E14"/>
    <w:rsid w:val="00EE2A4B"/>
    <w:rsid w:val="00EE689E"/>
    <w:rsid w:val="00EE7716"/>
    <w:rsid w:val="00F00700"/>
    <w:rsid w:val="00F0161D"/>
    <w:rsid w:val="00F03658"/>
    <w:rsid w:val="00F1020B"/>
    <w:rsid w:val="00F13661"/>
    <w:rsid w:val="00F159D1"/>
    <w:rsid w:val="00F17C3F"/>
    <w:rsid w:val="00F534B0"/>
    <w:rsid w:val="00F60391"/>
    <w:rsid w:val="00F73CAB"/>
    <w:rsid w:val="00F744A8"/>
    <w:rsid w:val="00F91A62"/>
    <w:rsid w:val="00F96FF1"/>
    <w:rsid w:val="00FA7F7E"/>
    <w:rsid w:val="00FB1EB5"/>
    <w:rsid w:val="00FB4BFD"/>
    <w:rsid w:val="00FB7BA5"/>
    <w:rsid w:val="00FC0457"/>
    <w:rsid w:val="00FC230B"/>
    <w:rsid w:val="00FD23AB"/>
    <w:rsid w:val="00FE05F9"/>
    <w:rsid w:val="00FE597D"/>
    <w:rsid w:val="00FF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,"/>
  <w:listSeparator w:val=";"/>
  <w14:docId w14:val="20416A53"/>
  <w15:docId w15:val="{16CC15ED-9F80-4E08-BE33-9F3409ECE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1F93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663DB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63DB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E689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rsid w:val="00EE689E"/>
  </w:style>
  <w:style w:type="paragraph" w:styleId="Rodap">
    <w:name w:val="footer"/>
    <w:basedOn w:val="Normal"/>
    <w:link w:val="RodapChar"/>
    <w:uiPriority w:val="99"/>
    <w:unhideWhenUsed/>
    <w:rsid w:val="00EE689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E689E"/>
  </w:style>
  <w:style w:type="paragraph" w:styleId="Textodebalo">
    <w:name w:val="Balloon Text"/>
    <w:basedOn w:val="Normal"/>
    <w:link w:val="TextodebaloChar"/>
    <w:uiPriority w:val="99"/>
    <w:semiHidden/>
    <w:unhideWhenUsed/>
    <w:rsid w:val="00EE6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8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036F2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D1F93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5D1F93"/>
    <w:pPr>
      <w:spacing w:after="0" w:line="240" w:lineRule="auto"/>
      <w:jc w:val="both"/>
    </w:pPr>
    <w:rPr>
      <w:rFonts w:ascii="Verdana" w:eastAsia="Times New Roman" w:hAnsi="Verdana" w:cs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5D1F93"/>
    <w:rPr>
      <w:rFonts w:ascii="Verdana" w:eastAsia="Times New Roman" w:hAnsi="Verdana" w:cs="Times New Roman"/>
      <w:szCs w:val="20"/>
      <w:lang w:eastAsia="pt-BR"/>
    </w:rPr>
  </w:style>
  <w:style w:type="paragraph" w:styleId="SemEspaamento">
    <w:name w:val="No Spacing"/>
    <w:uiPriority w:val="1"/>
    <w:qFormat/>
    <w:rsid w:val="00B15396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985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663DB0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663DB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63DB0"/>
    <w:pPr>
      <w:ind w:left="720"/>
      <w:contextualSpacing/>
    </w:pPr>
    <w:rPr>
      <w:rFonts w:eastAsiaTheme="minorHAnsi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CF07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ariooficialaraguai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ria\Downloads\RetratoSecretariaDoPlanejament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RetratoSecretariaDoPlanejamento</Template>
  <TotalTime>122</TotalTime>
  <Pages>1</Pages>
  <Words>240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Tâmara Lopes</dc:creator>
  <cp:lastModifiedBy>Tamara</cp:lastModifiedBy>
  <cp:revision>15</cp:revision>
  <cp:lastPrinted>2020-02-17T18:05:00Z</cp:lastPrinted>
  <dcterms:created xsi:type="dcterms:W3CDTF">2020-01-09T20:47:00Z</dcterms:created>
  <dcterms:modified xsi:type="dcterms:W3CDTF">2021-10-19T12:15:00Z</dcterms:modified>
</cp:coreProperties>
</file>