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3123"/>
      </w:tblGrid>
      <w:tr w:rsidR="00600BEB" w:rsidRPr="00600BEB" w:rsidTr="00600BEB">
        <w:trPr>
          <w:trHeight w:val="1372"/>
        </w:trPr>
        <w:tc>
          <w:tcPr>
            <w:tcW w:w="6946" w:type="dxa"/>
            <w:vAlign w:val="center"/>
          </w:tcPr>
          <w:p w:rsid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BEB">
              <w:rPr>
                <w:rFonts w:ascii="Times New Roman" w:hAnsi="Times New Roman" w:cs="Times New Roman"/>
                <w:b/>
              </w:rPr>
              <w:t xml:space="preserve">PREFEITURA MUNICIPAL DE ARAGUAÍNA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600BEB">
              <w:rPr>
                <w:rFonts w:ascii="Times New Roman" w:hAnsi="Times New Roman" w:cs="Times New Roman"/>
                <w:b/>
              </w:rPr>
              <w:t xml:space="preserve"> TO</w:t>
            </w:r>
          </w:p>
          <w:p w:rsidR="00600BEB" w:rsidRP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600BEB" w:rsidRP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BEB">
              <w:rPr>
                <w:rFonts w:ascii="Times New Roman" w:hAnsi="Times New Roman" w:cs="Times New Roman"/>
                <w:b/>
                <w:sz w:val="20"/>
                <w:szCs w:val="20"/>
              </w:rPr>
              <w:t>Secretaria de Desenvolvimento Econômico e Meio Ambiente</w:t>
            </w:r>
          </w:p>
          <w:p w:rsidR="00600BEB" w:rsidRP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BEB">
              <w:rPr>
                <w:rFonts w:ascii="Times New Roman" w:hAnsi="Times New Roman" w:cs="Times New Roman"/>
                <w:sz w:val="16"/>
                <w:szCs w:val="16"/>
              </w:rPr>
              <w:t xml:space="preserve">Avenida José de Brito Soares, 728 - Araguaína – TO, CEP: 77.818-530 </w:t>
            </w:r>
          </w:p>
          <w:p w:rsidR="00600BEB" w:rsidRP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00BEB">
              <w:rPr>
                <w:rFonts w:ascii="Times New Roman" w:hAnsi="Times New Roman" w:cs="Times New Roman"/>
                <w:sz w:val="16"/>
                <w:szCs w:val="16"/>
              </w:rPr>
              <w:t>Fone: +55 (63) 3411-7135 – meioambiente@araguaina.to.gov.br www.araguaina.to.gov.br</w:t>
            </w:r>
            <w:bookmarkStart w:id="0" w:name="_GoBack"/>
            <w:bookmarkEnd w:id="0"/>
          </w:p>
        </w:tc>
        <w:tc>
          <w:tcPr>
            <w:tcW w:w="3123" w:type="dxa"/>
            <w:vMerge w:val="restart"/>
          </w:tcPr>
          <w:p w:rsidR="00301E00" w:rsidRDefault="00301E00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00BEB" w:rsidRPr="00600BEB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00BEB">
              <w:rPr>
                <w:rFonts w:ascii="Times New Roman" w:hAnsi="Times New Roman" w:cs="Times New Roman"/>
                <w:b/>
                <w:sz w:val="12"/>
                <w:szCs w:val="12"/>
              </w:rPr>
              <w:t>Para uso da SEDEMA:</w:t>
            </w:r>
          </w:p>
        </w:tc>
      </w:tr>
      <w:tr w:rsidR="00600BEB" w:rsidRPr="00600BEB" w:rsidTr="00600BEB">
        <w:trPr>
          <w:trHeight w:val="275"/>
        </w:trPr>
        <w:tc>
          <w:tcPr>
            <w:tcW w:w="6946" w:type="dxa"/>
            <w:shd w:val="clear" w:color="auto" w:fill="D9D9D9"/>
            <w:vAlign w:val="center"/>
          </w:tcPr>
          <w:p w:rsidR="00600BEB" w:rsidRPr="009A2A79" w:rsidRDefault="00600BEB" w:rsidP="009A2A7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9A2A79">
              <w:rPr>
                <w:rFonts w:ascii="Times New Roman" w:hAnsi="Times New Roman" w:cs="Times New Roman"/>
                <w:b/>
                <w:spacing w:val="60"/>
                <w:sz w:val="28"/>
              </w:rPr>
              <w:t>REQUERIMENTO PADRÃO</w:t>
            </w:r>
          </w:p>
        </w:tc>
        <w:tc>
          <w:tcPr>
            <w:tcW w:w="3123" w:type="dxa"/>
            <w:vMerge/>
            <w:shd w:val="clear" w:color="auto" w:fill="D9D9D9"/>
          </w:tcPr>
          <w:p w:rsidR="00600BEB" w:rsidRPr="00600BEB" w:rsidRDefault="00600BEB" w:rsidP="009A2A7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</w:tr>
    </w:tbl>
    <w:p w:rsidR="00600BEB" w:rsidRPr="00600BEB" w:rsidRDefault="00600BEB" w:rsidP="00600BEB">
      <w:pPr>
        <w:spacing w:line="240" w:lineRule="auto"/>
        <w:rPr>
          <w:rFonts w:ascii="Times New Roman" w:hAnsi="Times New Roman" w:cs="Times New Roman"/>
          <w:sz w:val="2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664"/>
        <w:gridCol w:w="283"/>
        <w:gridCol w:w="1276"/>
        <w:gridCol w:w="47"/>
        <w:gridCol w:w="520"/>
        <w:gridCol w:w="992"/>
        <w:gridCol w:w="312"/>
        <w:gridCol w:w="539"/>
        <w:gridCol w:w="436"/>
        <w:gridCol w:w="1690"/>
        <w:gridCol w:w="571"/>
      </w:tblGrid>
      <w:tr w:rsidR="00600BEB" w:rsidRPr="00600BEB" w:rsidTr="00301E00">
        <w:trPr>
          <w:trHeight w:val="245"/>
        </w:trPr>
        <w:tc>
          <w:tcPr>
            <w:tcW w:w="10069" w:type="dxa"/>
            <w:gridSpan w:val="1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b/>
                <w:sz w:val="16"/>
                <w:szCs w:val="16"/>
              </w:rPr>
              <w:t>1 – OBJETIVO DO PEDIDO</w:t>
            </w:r>
          </w:p>
        </w:tc>
      </w:tr>
      <w:tr w:rsidR="00600BEB" w:rsidRPr="00600BEB" w:rsidTr="00D43A63">
        <w:trPr>
          <w:trHeight w:val="340"/>
        </w:trPr>
        <w:tc>
          <w:tcPr>
            <w:tcW w:w="49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Licença Prévia – LP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Dispensa de Licenciamento Ambiental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</w:tr>
      <w:tr w:rsidR="00600BEB" w:rsidRPr="00600BEB" w:rsidTr="00D43A63">
        <w:trPr>
          <w:trHeight w:val="340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Licença de Instalação – 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Autorização Ambiental - AA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</w:tr>
      <w:tr w:rsidR="00600BEB" w:rsidRPr="00600BEB" w:rsidTr="00D43A63">
        <w:trPr>
          <w:trHeight w:val="340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Licença de Operação – LO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Renovação de LO N°:_____________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</w:tr>
      <w:tr w:rsidR="00600BEB" w:rsidRPr="00600BEB" w:rsidTr="00D43A63">
        <w:trPr>
          <w:trHeight w:val="340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Licenciamento Ambiental Simplificado - LAS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301E00" w:rsidP="00600B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Mudança de Titularidade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BEB" w:rsidRPr="00FB4BFD" w:rsidRDefault="00301E00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</w:tr>
      <w:tr w:rsidR="00600BEB" w:rsidRPr="00600BEB" w:rsidTr="00D43A63">
        <w:trPr>
          <w:trHeight w:val="340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Licença Ambiental de Regularização - LAR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301E00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Outros:________________________________________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00BEB" w:rsidTr="00301E00">
        <w:trPr>
          <w:trHeight w:val="284"/>
        </w:trPr>
        <w:tc>
          <w:tcPr>
            <w:tcW w:w="10069" w:type="dxa"/>
            <w:gridSpan w:val="1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</w:rPr>
            </w:pPr>
            <w:r w:rsidRPr="00FB4BFD">
              <w:rPr>
                <w:rFonts w:ascii="Times New Roman" w:hAnsi="Times New Roman" w:cs="Times New Roman"/>
                <w:b/>
                <w:sz w:val="16"/>
                <w:szCs w:val="16"/>
              </w:rPr>
              <w:t>2 – IDENTIFICAÇÃO DO EMPREENDIMENTO/PROPRIEDADE</w:t>
            </w:r>
          </w:p>
        </w:tc>
      </w:tr>
      <w:tr w:rsidR="00600BEB" w:rsidTr="00FB4BFD">
        <w:trPr>
          <w:trHeight w:val="330"/>
        </w:trPr>
        <w:tc>
          <w:tcPr>
            <w:tcW w:w="10069" w:type="dxa"/>
            <w:gridSpan w:val="12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Nome ou Razão Social / Nome da Propriedade: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</w:tr>
      <w:tr w:rsidR="00600BEB" w:rsidTr="00FB4BFD">
        <w:trPr>
          <w:trHeight w:val="330"/>
        </w:trPr>
        <w:tc>
          <w:tcPr>
            <w:tcW w:w="5009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Nome Fantasia:</w:t>
            </w:r>
          </w:p>
        </w:tc>
        <w:tc>
          <w:tcPr>
            <w:tcW w:w="5060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CNPJ do Empreendimento / CPF: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</w:tr>
      <w:tr w:rsidR="00600BEB" w:rsidTr="00FB4BFD">
        <w:trPr>
          <w:trHeight w:val="330"/>
        </w:trPr>
        <w:tc>
          <w:tcPr>
            <w:tcW w:w="5009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Endereço: 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824" w:type="dxa"/>
            <w:gridSpan w:val="3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Número: </w:t>
            </w:r>
          </w:p>
        </w:tc>
        <w:tc>
          <w:tcPr>
            <w:tcW w:w="3236" w:type="dxa"/>
            <w:gridSpan w:val="4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Complemento: </w:t>
            </w:r>
          </w:p>
        </w:tc>
      </w:tr>
      <w:tr w:rsidR="00600BEB" w:rsidTr="00D43A63">
        <w:trPr>
          <w:trHeight w:val="330"/>
        </w:trPr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Bairro: 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606" w:type="dxa"/>
            <w:gridSpan w:val="3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CEP:</w:t>
            </w:r>
          </w:p>
        </w:tc>
        <w:tc>
          <w:tcPr>
            <w:tcW w:w="2799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Município/UF:</w:t>
            </w:r>
          </w:p>
        </w:tc>
        <w:tc>
          <w:tcPr>
            <w:tcW w:w="2261" w:type="dxa"/>
            <w:gridSpan w:val="2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Fone:</w:t>
            </w:r>
          </w:p>
        </w:tc>
      </w:tr>
      <w:tr w:rsidR="00600BEB" w:rsidTr="00FB4BFD">
        <w:trPr>
          <w:trHeight w:val="200"/>
        </w:trPr>
        <w:tc>
          <w:tcPr>
            <w:tcW w:w="5009" w:type="dxa"/>
            <w:gridSpan w:val="5"/>
            <w:tcBorders>
              <w:bottom w:val="nil"/>
              <w:right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Coordenada Geográfica (sede do empreendimento):</w:t>
            </w:r>
          </w:p>
        </w:tc>
        <w:tc>
          <w:tcPr>
            <w:tcW w:w="27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261" w:type="dxa"/>
            <w:gridSpan w:val="2"/>
            <w:vMerge w:val="restart"/>
            <w:tcBorders>
              <w:left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</w:tr>
      <w:tr w:rsidR="00600BEB" w:rsidTr="00FB4BFD">
        <w:trPr>
          <w:trHeight w:val="238"/>
        </w:trPr>
        <w:tc>
          <w:tcPr>
            <w:tcW w:w="2739" w:type="dxa"/>
            <w:tcBorders>
              <w:top w:val="nil"/>
              <w:bottom w:val="single" w:sz="4" w:space="0" w:color="auto"/>
              <w:right w:val="nil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proofErr w:type="spellStart"/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Lat</w:t>
            </w:r>
            <w:proofErr w:type="spellEnd"/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proofErr w:type="spellStart"/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Long</w:t>
            </w:r>
            <w:proofErr w:type="spellEnd"/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:</w:t>
            </w:r>
          </w:p>
        </w:tc>
        <w:tc>
          <w:tcPr>
            <w:tcW w:w="2799" w:type="dxa"/>
            <w:gridSpan w:val="5"/>
            <w:tcBorders>
              <w:top w:val="nil"/>
              <w:bottom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261" w:type="dxa"/>
            <w:gridSpan w:val="2"/>
            <w:vMerge/>
            <w:tcBorders>
              <w:bottom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</w:tr>
      <w:tr w:rsidR="00600BEB" w:rsidTr="00FB4BFD">
        <w:trPr>
          <w:trHeight w:val="238"/>
        </w:trPr>
        <w:tc>
          <w:tcPr>
            <w:tcW w:w="27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0BEB" w:rsidRPr="00FB4BFD" w:rsidRDefault="00FB4BFD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* </w:t>
            </w:r>
            <w:r w:rsidR="00600BEB"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Endereço para Correspondência: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E-mail: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Fone:</w:t>
            </w:r>
          </w:p>
        </w:tc>
      </w:tr>
      <w:tr w:rsidR="00600BEB" w:rsidTr="00FB4BFD">
        <w:trPr>
          <w:trHeight w:val="284"/>
        </w:trPr>
        <w:tc>
          <w:tcPr>
            <w:tcW w:w="10069" w:type="dxa"/>
            <w:gridSpan w:val="12"/>
            <w:shd w:val="clear" w:color="auto" w:fill="DDDDDD"/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</w:rPr>
            </w:pPr>
            <w:r w:rsidRPr="00FB4BFD">
              <w:rPr>
                <w:rFonts w:ascii="Times New Roman" w:hAnsi="Times New Roman" w:cs="Times New Roman"/>
                <w:b/>
                <w:sz w:val="16"/>
                <w:szCs w:val="16"/>
              </w:rPr>
              <w:t>3 – IDENTIFICAÇÃO DOS RESPONSÁVEIS PELO EMPRENDIMENTO / PROPRIETÁRIO(s)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Nome ou Razão Social: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CPF / CNPJ: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Função / Cargo: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sz w:val="14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RG / Inscrição Estadual: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End.: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Fone: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E-mail: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Celular: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Nome ou Razão Social: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CPF / CNPJ: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Função / Cargo: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sz w:val="14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RG / Inscrição Estadual: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End.: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Fone: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E-mail: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Celular:</w:t>
            </w:r>
          </w:p>
        </w:tc>
      </w:tr>
      <w:tr w:rsidR="00FB4BFD" w:rsidTr="00FB4BFD">
        <w:trPr>
          <w:trHeight w:val="284"/>
        </w:trPr>
        <w:tc>
          <w:tcPr>
            <w:tcW w:w="10069" w:type="dxa"/>
            <w:gridSpan w:val="12"/>
            <w:shd w:val="clear" w:color="auto" w:fill="DDDDDD"/>
            <w:vAlign w:val="center"/>
          </w:tcPr>
          <w:p w:rsidR="00FB4BFD" w:rsidRPr="00FB4BFD" w:rsidRDefault="00FB4BFD" w:rsidP="00FB4BF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b/>
                <w:sz w:val="16"/>
                <w:szCs w:val="16"/>
              </w:rPr>
              <w:t>4 – IDENTIFICAÇÃO DA ATIVIDADE</w:t>
            </w:r>
          </w:p>
        </w:tc>
      </w:tr>
      <w:tr w:rsidR="005A3289" w:rsidTr="005A3289">
        <w:trPr>
          <w:trHeight w:val="284"/>
        </w:trPr>
        <w:tc>
          <w:tcPr>
            <w:tcW w:w="6521" w:type="dxa"/>
            <w:gridSpan w:val="7"/>
            <w:shd w:val="clear" w:color="auto" w:fill="FFFFFF" w:themeFill="background1"/>
          </w:tcPr>
          <w:p w:rsidR="005A3289" w:rsidRPr="00FB4BFD" w:rsidRDefault="005A3289" w:rsidP="005A3289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Descrição da Atividade Principal:</w:t>
            </w:r>
          </w:p>
          <w:p w:rsidR="005A3289" w:rsidRPr="00FB4BFD" w:rsidRDefault="005A3289" w:rsidP="005A3289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  <w:shd w:val="clear" w:color="auto" w:fill="FFFFFF" w:themeFill="background1"/>
          </w:tcPr>
          <w:p w:rsidR="005A3289" w:rsidRPr="00FB4BFD" w:rsidRDefault="005A3289" w:rsidP="005A3289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Grupo / Atividade:</w:t>
            </w:r>
          </w:p>
        </w:tc>
      </w:tr>
      <w:tr w:rsidR="005A3289" w:rsidTr="005A3289">
        <w:trPr>
          <w:trHeight w:val="284"/>
        </w:trPr>
        <w:tc>
          <w:tcPr>
            <w:tcW w:w="65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A3289" w:rsidRPr="00FB4BFD" w:rsidRDefault="005A3289" w:rsidP="005A3289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Local da Atividade:</w:t>
            </w:r>
          </w:p>
          <w:p w:rsidR="005A3289" w:rsidRPr="00FB4BFD" w:rsidRDefault="005A3289" w:rsidP="005A3289">
            <w:pPr>
              <w:spacing w:before="60" w:after="0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5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A3289" w:rsidRPr="00FB4BFD" w:rsidRDefault="005A3289" w:rsidP="005A3289">
            <w:pPr>
              <w:spacing w:before="60" w:after="0"/>
              <w:rPr>
                <w:rFonts w:ascii="Times New Roman" w:hAnsi="Times New Roman" w:cs="Times New Roman"/>
                <w:sz w:val="14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Porte da Atividade:</w:t>
            </w:r>
          </w:p>
        </w:tc>
      </w:tr>
      <w:tr w:rsidR="005A3289" w:rsidRPr="005A3289" w:rsidTr="00D43A63">
        <w:trPr>
          <w:trHeight w:val="284"/>
        </w:trPr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3289" w:rsidRPr="005A3289" w:rsidRDefault="005A3289" w:rsidP="005A3289">
            <w:pPr>
              <w:spacing w:before="60" w:after="0"/>
              <w:rPr>
                <w:rFonts w:ascii="Times New Roman" w:hAnsi="Times New Roman" w:cs="Times New Roman"/>
                <w:b/>
                <w:sz w:val="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3289" w:rsidRPr="005A3289" w:rsidRDefault="005A3289" w:rsidP="005A3289">
            <w:pPr>
              <w:spacing w:before="60" w:after="0"/>
              <w:rPr>
                <w:rFonts w:ascii="Times New Roman" w:hAnsi="Times New Roman" w:cs="Times New Roman"/>
                <w:b/>
                <w:sz w:val="2"/>
                <w:szCs w:val="12"/>
              </w:rPr>
            </w:pPr>
          </w:p>
        </w:tc>
      </w:tr>
      <w:tr w:rsidR="00D43A63" w:rsidRPr="005A3289" w:rsidTr="00D43A63">
        <w:trPr>
          <w:trHeight w:val="284"/>
        </w:trPr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3A63" w:rsidRPr="005A3289" w:rsidRDefault="00D43A63" w:rsidP="005A3289">
            <w:pPr>
              <w:spacing w:before="60" w:after="0"/>
              <w:rPr>
                <w:rFonts w:ascii="Times New Roman" w:hAnsi="Times New Roman" w:cs="Times New Roman"/>
                <w:b/>
                <w:sz w:val="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3A63" w:rsidRPr="005A3289" w:rsidRDefault="00D43A63" w:rsidP="005A3289">
            <w:pPr>
              <w:spacing w:before="60" w:after="0"/>
              <w:rPr>
                <w:rFonts w:ascii="Times New Roman" w:hAnsi="Times New Roman" w:cs="Times New Roman"/>
                <w:b/>
                <w:sz w:val="2"/>
                <w:szCs w:val="12"/>
              </w:rPr>
            </w:pPr>
          </w:p>
        </w:tc>
      </w:tr>
      <w:tr w:rsidR="005A3289" w:rsidTr="00D43A63">
        <w:trPr>
          <w:trHeight w:val="284"/>
        </w:trPr>
        <w:tc>
          <w:tcPr>
            <w:tcW w:w="10069" w:type="dxa"/>
            <w:gridSpan w:val="1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5A3289" w:rsidRPr="00FB4BFD" w:rsidRDefault="005A3289" w:rsidP="005A32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– IDENTIFICAÇÃO DO RESPONSÁVEL TÉCNICO</w:t>
            </w:r>
          </w:p>
        </w:tc>
      </w:tr>
      <w:tr w:rsidR="005A3289" w:rsidTr="005A3289">
        <w:trPr>
          <w:trHeight w:val="330"/>
        </w:trPr>
        <w:tc>
          <w:tcPr>
            <w:tcW w:w="7372" w:type="dxa"/>
            <w:gridSpan w:val="9"/>
          </w:tcPr>
          <w:p w:rsidR="005A3289" w:rsidRDefault="005A3289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Nome ou Razão Social:</w:t>
            </w:r>
          </w:p>
          <w:p w:rsidR="004A5CD0" w:rsidRPr="00FB4BFD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697" w:type="dxa"/>
            <w:gridSpan w:val="3"/>
          </w:tcPr>
          <w:p w:rsidR="005A3289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CPF:</w:t>
            </w:r>
          </w:p>
          <w:p w:rsidR="004A5CD0" w:rsidRPr="00FB4BFD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</w:tr>
      <w:tr w:rsidR="005A3289" w:rsidTr="004A5CD0">
        <w:trPr>
          <w:trHeight w:val="108"/>
        </w:trPr>
        <w:tc>
          <w:tcPr>
            <w:tcW w:w="3686" w:type="dxa"/>
            <w:gridSpan w:val="3"/>
            <w:vMerge w:val="restart"/>
          </w:tcPr>
          <w:p w:rsidR="005A3289" w:rsidRPr="004A5CD0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4A5CD0">
              <w:rPr>
                <w:rFonts w:ascii="Times New Roman" w:hAnsi="Times New Roman" w:cs="Times New Roman"/>
                <w:b/>
                <w:sz w:val="14"/>
                <w:szCs w:val="12"/>
              </w:rPr>
              <w:t>E-mail:</w:t>
            </w:r>
          </w:p>
          <w:p w:rsidR="004A5CD0" w:rsidRPr="004A5CD0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686" w:type="dxa"/>
            <w:gridSpan w:val="6"/>
            <w:vMerge w:val="restart"/>
          </w:tcPr>
          <w:p w:rsidR="005A3289" w:rsidRPr="004A5CD0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4A5CD0">
              <w:rPr>
                <w:rFonts w:ascii="Times New Roman" w:hAnsi="Times New Roman" w:cs="Times New Roman"/>
                <w:b/>
                <w:sz w:val="14"/>
                <w:szCs w:val="12"/>
              </w:rPr>
              <w:t>Nº. do Registro no Órgão de classe:</w:t>
            </w:r>
          </w:p>
          <w:p w:rsidR="004A5CD0" w:rsidRPr="004A5CD0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697" w:type="dxa"/>
            <w:gridSpan w:val="3"/>
            <w:tcBorders>
              <w:bottom w:val="nil"/>
            </w:tcBorders>
          </w:tcPr>
          <w:p w:rsidR="005A3289" w:rsidRPr="004A5CD0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</w:rPr>
            </w:pPr>
            <w:r w:rsidRPr="004A5CD0">
              <w:rPr>
                <w:rFonts w:ascii="Times New Roman" w:hAnsi="Times New Roman" w:cs="Times New Roman"/>
                <w:b/>
                <w:sz w:val="14"/>
              </w:rPr>
              <w:t>Nº de C</w:t>
            </w:r>
            <w:r>
              <w:rPr>
                <w:rFonts w:ascii="Times New Roman" w:hAnsi="Times New Roman" w:cs="Times New Roman"/>
                <w:b/>
                <w:sz w:val="14"/>
              </w:rPr>
              <w:t>adastro SEDEMA:</w:t>
            </w:r>
          </w:p>
        </w:tc>
      </w:tr>
      <w:tr w:rsidR="005A3289" w:rsidTr="004A5CD0">
        <w:trPr>
          <w:trHeight w:val="108"/>
        </w:trPr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</w:tcPr>
          <w:p w:rsidR="005A3289" w:rsidRPr="00FB4BFD" w:rsidRDefault="005A3289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686" w:type="dxa"/>
            <w:gridSpan w:val="6"/>
            <w:vMerge/>
            <w:tcBorders>
              <w:bottom w:val="single" w:sz="4" w:space="0" w:color="auto"/>
            </w:tcBorders>
          </w:tcPr>
          <w:p w:rsidR="005A3289" w:rsidRPr="00FB4BFD" w:rsidRDefault="005A3289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697" w:type="dxa"/>
            <w:gridSpan w:val="3"/>
            <w:tcBorders>
              <w:top w:val="nil"/>
              <w:bottom w:val="single" w:sz="4" w:space="0" w:color="auto"/>
            </w:tcBorders>
          </w:tcPr>
          <w:p w:rsidR="005A3289" w:rsidRPr="00FB4BFD" w:rsidRDefault="005A3289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</w:tr>
      <w:tr w:rsidR="005A3289" w:rsidTr="005A3289">
        <w:trPr>
          <w:trHeight w:val="284"/>
        </w:trPr>
        <w:tc>
          <w:tcPr>
            <w:tcW w:w="10069" w:type="dxa"/>
            <w:gridSpan w:val="1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5A3289" w:rsidRPr="00FB4BFD" w:rsidRDefault="005A3289" w:rsidP="00FB4BF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b/>
                <w:sz w:val="16"/>
                <w:szCs w:val="16"/>
              </w:rPr>
              <w:t>6 – DESCRIÇÃO DA(S) ATIVIDADE(S) A SER(EM) LICENCIADA(S)</w:t>
            </w:r>
          </w:p>
        </w:tc>
      </w:tr>
      <w:tr w:rsidR="005A3289" w:rsidTr="00FB4BFD">
        <w:trPr>
          <w:trHeight w:val="330"/>
        </w:trPr>
        <w:tc>
          <w:tcPr>
            <w:tcW w:w="10069" w:type="dxa"/>
            <w:gridSpan w:val="12"/>
          </w:tcPr>
          <w:p w:rsidR="005A3289" w:rsidRPr="00FB4BFD" w:rsidRDefault="00D43A63" w:rsidP="00D43A63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(Se este espaço for insuficiente, anexar folhas das mesmas dimensões)</w:t>
            </w: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289" w:rsidTr="00FB4BFD">
        <w:trPr>
          <w:trHeight w:val="330"/>
        </w:trPr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5A3289" w:rsidRPr="00FB4BFD" w:rsidRDefault="005A3289" w:rsidP="00FB4BF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b/>
                <w:sz w:val="16"/>
                <w:szCs w:val="16"/>
              </w:rPr>
              <w:t>7 - REQUERIMENTO</w:t>
            </w:r>
          </w:p>
        </w:tc>
      </w:tr>
      <w:tr w:rsidR="005A3289" w:rsidTr="00D43A63">
        <w:trPr>
          <w:trHeight w:val="974"/>
        </w:trPr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9" w:rsidRPr="00FB4BFD" w:rsidRDefault="00D43A63" w:rsidP="00D43A63">
            <w:pPr>
              <w:spacing w:before="12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À</w:t>
            </w:r>
            <w:r w:rsidR="005A3289"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 Senhor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A3289"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 Secretári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A3289"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 de Desenvolvimento Econômico e Meio Ambiente.</w:t>
            </w:r>
          </w:p>
          <w:p w:rsidR="005A3289" w:rsidRPr="00FB4BFD" w:rsidRDefault="005A3289" w:rsidP="000469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O requerente </w:t>
            </w:r>
            <w:r w:rsidR="00046934" w:rsidRPr="00FB4BFD">
              <w:rPr>
                <w:rFonts w:ascii="Times New Roman" w:hAnsi="Times New Roman" w:cs="Times New Roman"/>
                <w:sz w:val="16"/>
                <w:szCs w:val="16"/>
              </w:rPr>
              <w:t>supracitado</w:t>
            </w: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 solicita a expedição de:</w:t>
            </w:r>
            <w:r w:rsidR="000469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3A63">
              <w:rPr>
                <w:rFonts w:ascii="Times New Roman" w:hAnsi="Times New Roman" w:cs="Times New Roman"/>
                <w:b/>
                <w:sz w:val="16"/>
                <w:szCs w:val="16"/>
              </w:rPr>
              <w:t>(descrever o(s) objetivos do requerimento)</w:t>
            </w:r>
          </w:p>
        </w:tc>
      </w:tr>
      <w:tr w:rsidR="005A3289" w:rsidTr="00FB4BFD">
        <w:trPr>
          <w:trHeight w:val="330"/>
        </w:trPr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4" w:rsidRDefault="00046934" w:rsidP="000469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Conforme elementos constantes das informações cadastradas e documentos anexos, DECLARO a veracidade das informações e a autenticidade dos documentos apresentados e que </w:t>
            </w:r>
            <w:r w:rsidR="00046934">
              <w:rPr>
                <w:rFonts w:ascii="Times New Roman" w:hAnsi="Times New Roman" w:cs="Times New Roman"/>
                <w:sz w:val="16"/>
                <w:szCs w:val="16"/>
              </w:rPr>
              <w:t xml:space="preserve">sou(somos) </w:t>
            </w: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conhecedor</w:t>
            </w:r>
            <w:r w:rsidR="00046934">
              <w:rPr>
                <w:rFonts w:ascii="Times New Roman" w:hAnsi="Times New Roman" w:cs="Times New Roman"/>
                <w:sz w:val="16"/>
                <w:szCs w:val="16"/>
              </w:rPr>
              <w:t>(es)</w:t>
            </w: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 da legislação ambiental e dem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ais normas que regem a matéria.</w:t>
            </w: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Nestes termos pede deferimento</w:t>
            </w:r>
            <w:r w:rsidR="000469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Pr="00FB4BFD" w:rsidRDefault="005A3289" w:rsidP="00FB4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___________________, ______ de _______________ </w:t>
            </w:r>
            <w:proofErr w:type="spellStart"/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proofErr w:type="spellEnd"/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 20___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__.</w:t>
            </w: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628"/>
              <w:gridCol w:w="1814"/>
              <w:gridCol w:w="3630"/>
            </w:tblGrid>
            <w:tr w:rsidR="005A3289" w:rsidRPr="00C72578" w:rsidTr="00FB4BFD">
              <w:trPr>
                <w:jc w:val="center"/>
              </w:trPr>
              <w:tc>
                <w:tcPr>
                  <w:tcW w:w="3628" w:type="dxa"/>
                  <w:tcBorders>
                    <w:top w:val="single" w:sz="4" w:space="0" w:color="auto"/>
                  </w:tcBorders>
                </w:tcPr>
                <w:p w:rsidR="005A3289" w:rsidRPr="00FB4BFD" w:rsidRDefault="005A3289" w:rsidP="00FB4BF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B4B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Assinatura do Responsável Técnico</w:t>
                  </w:r>
                </w:p>
              </w:tc>
              <w:tc>
                <w:tcPr>
                  <w:tcW w:w="1814" w:type="dxa"/>
                </w:tcPr>
                <w:p w:rsidR="005A3289" w:rsidRPr="00FB4BFD" w:rsidRDefault="005A3289" w:rsidP="00FB4BF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</w:tcBorders>
                </w:tcPr>
                <w:p w:rsidR="005A3289" w:rsidRPr="00FB4BFD" w:rsidRDefault="005A3289" w:rsidP="00FB4BF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B4B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Assinatura do Proprietário ou Representante Legal</w:t>
                  </w:r>
                </w:p>
              </w:tc>
            </w:tr>
          </w:tbl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0BEB" w:rsidRPr="00600BEB" w:rsidRDefault="00600BEB" w:rsidP="00600BEB">
      <w:pPr>
        <w:spacing w:line="240" w:lineRule="auto"/>
      </w:pPr>
    </w:p>
    <w:sectPr w:rsidR="00600BEB" w:rsidRPr="00600BEB" w:rsidSect="00D43A63">
      <w:headerReference w:type="default" r:id="rId7"/>
      <w:pgSz w:w="11906" w:h="16838"/>
      <w:pgMar w:top="1702" w:right="1701" w:bottom="1418" w:left="1701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89" w:rsidRDefault="005A3289" w:rsidP="00EE689E">
      <w:pPr>
        <w:spacing w:after="0" w:line="240" w:lineRule="auto"/>
      </w:pPr>
      <w:r>
        <w:separator/>
      </w:r>
    </w:p>
  </w:endnote>
  <w:endnote w:type="continuationSeparator" w:id="0">
    <w:p w:rsidR="005A3289" w:rsidRDefault="005A3289" w:rsidP="00EE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89" w:rsidRDefault="005A3289" w:rsidP="00EE689E">
      <w:pPr>
        <w:spacing w:after="0" w:line="240" w:lineRule="auto"/>
      </w:pPr>
      <w:r>
        <w:separator/>
      </w:r>
    </w:p>
  </w:footnote>
  <w:footnote w:type="continuationSeparator" w:id="0">
    <w:p w:rsidR="005A3289" w:rsidRDefault="005A3289" w:rsidP="00EE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89" w:rsidRPr="00D43A63" w:rsidRDefault="00D43A63" w:rsidP="00D43A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F47BBE4">
          <wp:simplePos x="0" y="0"/>
          <wp:positionH relativeFrom="column">
            <wp:posOffset>-566420</wp:posOffset>
          </wp:positionH>
          <wp:positionV relativeFrom="paragraph">
            <wp:posOffset>-608965</wp:posOffset>
          </wp:positionV>
          <wp:extent cx="6619875" cy="600075"/>
          <wp:effectExtent l="0" t="0" r="9525" b="9525"/>
          <wp:wrapTight wrapText="bothSides">
            <wp:wrapPolygon edited="0">
              <wp:start x="0" y="0"/>
              <wp:lineTo x="0" y="21257"/>
              <wp:lineTo x="21569" y="21257"/>
              <wp:lineTo x="21569" y="2057"/>
              <wp:lineTo x="2611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Licenciam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714"/>
    <w:multiLevelType w:val="hybridMultilevel"/>
    <w:tmpl w:val="50740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5585"/>
    <w:multiLevelType w:val="hybridMultilevel"/>
    <w:tmpl w:val="17D00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5679"/>
    <w:multiLevelType w:val="hybridMultilevel"/>
    <w:tmpl w:val="3DD6A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A6B"/>
    <w:multiLevelType w:val="hybridMultilevel"/>
    <w:tmpl w:val="7D68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0F13"/>
    <w:multiLevelType w:val="hybridMultilevel"/>
    <w:tmpl w:val="239C9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3DFB"/>
    <w:multiLevelType w:val="hybridMultilevel"/>
    <w:tmpl w:val="F91A0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19F"/>
    <w:multiLevelType w:val="hybridMultilevel"/>
    <w:tmpl w:val="99249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A54AD"/>
    <w:multiLevelType w:val="hybridMultilevel"/>
    <w:tmpl w:val="C2887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8498B"/>
    <w:multiLevelType w:val="hybridMultilevel"/>
    <w:tmpl w:val="5B789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4065D"/>
    <w:multiLevelType w:val="hybridMultilevel"/>
    <w:tmpl w:val="081A423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D70C50"/>
    <w:multiLevelType w:val="hybridMultilevel"/>
    <w:tmpl w:val="1C707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C7472"/>
    <w:multiLevelType w:val="hybridMultilevel"/>
    <w:tmpl w:val="22A6B2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ED1"/>
    <w:rsid w:val="00007E69"/>
    <w:rsid w:val="0002385C"/>
    <w:rsid w:val="00025F3A"/>
    <w:rsid w:val="000269E7"/>
    <w:rsid w:val="000408CB"/>
    <w:rsid w:val="00046934"/>
    <w:rsid w:val="00053387"/>
    <w:rsid w:val="000535BE"/>
    <w:rsid w:val="00057755"/>
    <w:rsid w:val="00063BD9"/>
    <w:rsid w:val="00086655"/>
    <w:rsid w:val="00087F1A"/>
    <w:rsid w:val="00094190"/>
    <w:rsid w:val="000A3131"/>
    <w:rsid w:val="000A5B07"/>
    <w:rsid w:val="000A6487"/>
    <w:rsid w:val="000A74A9"/>
    <w:rsid w:val="000B0443"/>
    <w:rsid w:val="000B2ED1"/>
    <w:rsid w:val="000B6B8E"/>
    <w:rsid w:val="000F2EC4"/>
    <w:rsid w:val="000F3A89"/>
    <w:rsid w:val="00111A85"/>
    <w:rsid w:val="00114B9E"/>
    <w:rsid w:val="001370DE"/>
    <w:rsid w:val="00144EFA"/>
    <w:rsid w:val="0014586B"/>
    <w:rsid w:val="001460C0"/>
    <w:rsid w:val="001556F3"/>
    <w:rsid w:val="0016371A"/>
    <w:rsid w:val="0016403C"/>
    <w:rsid w:val="0016593A"/>
    <w:rsid w:val="001672A5"/>
    <w:rsid w:val="00174E46"/>
    <w:rsid w:val="001801FB"/>
    <w:rsid w:val="00180741"/>
    <w:rsid w:val="0018243B"/>
    <w:rsid w:val="001909A1"/>
    <w:rsid w:val="00194DDC"/>
    <w:rsid w:val="0019670F"/>
    <w:rsid w:val="001B2279"/>
    <w:rsid w:val="001B7230"/>
    <w:rsid w:val="001D119A"/>
    <w:rsid w:val="001E0848"/>
    <w:rsid w:val="001F1B6F"/>
    <w:rsid w:val="002221B2"/>
    <w:rsid w:val="00223986"/>
    <w:rsid w:val="00225F56"/>
    <w:rsid w:val="00227AFF"/>
    <w:rsid w:val="00233AF7"/>
    <w:rsid w:val="002374F0"/>
    <w:rsid w:val="00245CBA"/>
    <w:rsid w:val="002545BE"/>
    <w:rsid w:val="0026398A"/>
    <w:rsid w:val="00270C08"/>
    <w:rsid w:val="00270EDC"/>
    <w:rsid w:val="0028053F"/>
    <w:rsid w:val="002844FD"/>
    <w:rsid w:val="0029349D"/>
    <w:rsid w:val="002968DF"/>
    <w:rsid w:val="002B62C2"/>
    <w:rsid w:val="002C058B"/>
    <w:rsid w:val="002C0E3C"/>
    <w:rsid w:val="002C3ACA"/>
    <w:rsid w:val="002C41DD"/>
    <w:rsid w:val="002E401B"/>
    <w:rsid w:val="002F717C"/>
    <w:rsid w:val="00301E00"/>
    <w:rsid w:val="00302493"/>
    <w:rsid w:val="0030291D"/>
    <w:rsid w:val="003330D0"/>
    <w:rsid w:val="003357E3"/>
    <w:rsid w:val="00347CCF"/>
    <w:rsid w:val="00353D71"/>
    <w:rsid w:val="00362E60"/>
    <w:rsid w:val="003911CB"/>
    <w:rsid w:val="003927A0"/>
    <w:rsid w:val="003A0C45"/>
    <w:rsid w:val="003A4735"/>
    <w:rsid w:val="003A5168"/>
    <w:rsid w:val="003A5233"/>
    <w:rsid w:val="003A7CE4"/>
    <w:rsid w:val="003B7BCB"/>
    <w:rsid w:val="003C4301"/>
    <w:rsid w:val="003C4ED5"/>
    <w:rsid w:val="003D229A"/>
    <w:rsid w:val="003E59E0"/>
    <w:rsid w:val="003F29CC"/>
    <w:rsid w:val="003F586F"/>
    <w:rsid w:val="0040025E"/>
    <w:rsid w:val="00402A82"/>
    <w:rsid w:val="00415528"/>
    <w:rsid w:val="0042018F"/>
    <w:rsid w:val="00421A0C"/>
    <w:rsid w:val="00421F5B"/>
    <w:rsid w:val="00445527"/>
    <w:rsid w:val="00454082"/>
    <w:rsid w:val="004574C7"/>
    <w:rsid w:val="00460E29"/>
    <w:rsid w:val="004821BD"/>
    <w:rsid w:val="00482261"/>
    <w:rsid w:val="004878D1"/>
    <w:rsid w:val="00490E09"/>
    <w:rsid w:val="00492478"/>
    <w:rsid w:val="00496F2A"/>
    <w:rsid w:val="004A5CD0"/>
    <w:rsid w:val="004B0FBA"/>
    <w:rsid w:val="004C248C"/>
    <w:rsid w:val="004C6DEB"/>
    <w:rsid w:val="004D1739"/>
    <w:rsid w:val="004D5916"/>
    <w:rsid w:val="004D7C4B"/>
    <w:rsid w:val="004E12CC"/>
    <w:rsid w:val="004F72B4"/>
    <w:rsid w:val="0050050A"/>
    <w:rsid w:val="005047BB"/>
    <w:rsid w:val="00507C8C"/>
    <w:rsid w:val="00510831"/>
    <w:rsid w:val="005332BE"/>
    <w:rsid w:val="00533B2D"/>
    <w:rsid w:val="00543790"/>
    <w:rsid w:val="005441FC"/>
    <w:rsid w:val="00554B0F"/>
    <w:rsid w:val="00556D6B"/>
    <w:rsid w:val="005610A3"/>
    <w:rsid w:val="00564382"/>
    <w:rsid w:val="005651D6"/>
    <w:rsid w:val="0059065D"/>
    <w:rsid w:val="005A05C2"/>
    <w:rsid w:val="005A3289"/>
    <w:rsid w:val="005B12B8"/>
    <w:rsid w:val="005B21CC"/>
    <w:rsid w:val="005C0831"/>
    <w:rsid w:val="005C3721"/>
    <w:rsid w:val="005D1F93"/>
    <w:rsid w:val="005D5754"/>
    <w:rsid w:val="005E0388"/>
    <w:rsid w:val="005E3E76"/>
    <w:rsid w:val="005E6FA1"/>
    <w:rsid w:val="00600BEB"/>
    <w:rsid w:val="006021D7"/>
    <w:rsid w:val="00606D8F"/>
    <w:rsid w:val="00631988"/>
    <w:rsid w:val="006332B1"/>
    <w:rsid w:val="006426A4"/>
    <w:rsid w:val="006633A8"/>
    <w:rsid w:val="00663DB0"/>
    <w:rsid w:val="0067188B"/>
    <w:rsid w:val="0067682E"/>
    <w:rsid w:val="00694657"/>
    <w:rsid w:val="00696851"/>
    <w:rsid w:val="006A3C45"/>
    <w:rsid w:val="006A5325"/>
    <w:rsid w:val="006C6545"/>
    <w:rsid w:val="006C66C5"/>
    <w:rsid w:val="006C7518"/>
    <w:rsid w:val="006D1601"/>
    <w:rsid w:val="006D249E"/>
    <w:rsid w:val="006D4FB9"/>
    <w:rsid w:val="006D5BF2"/>
    <w:rsid w:val="006E4907"/>
    <w:rsid w:val="006E6516"/>
    <w:rsid w:val="006E6B4A"/>
    <w:rsid w:val="006F2ADB"/>
    <w:rsid w:val="00703418"/>
    <w:rsid w:val="00707B47"/>
    <w:rsid w:val="00717F86"/>
    <w:rsid w:val="007210E3"/>
    <w:rsid w:val="007256F7"/>
    <w:rsid w:val="00730DD8"/>
    <w:rsid w:val="00732B32"/>
    <w:rsid w:val="00741437"/>
    <w:rsid w:val="00746CFB"/>
    <w:rsid w:val="007512A8"/>
    <w:rsid w:val="00751F41"/>
    <w:rsid w:val="00753A8B"/>
    <w:rsid w:val="0076209F"/>
    <w:rsid w:val="007651FC"/>
    <w:rsid w:val="00766028"/>
    <w:rsid w:val="00792C6C"/>
    <w:rsid w:val="00797517"/>
    <w:rsid w:val="007A3E14"/>
    <w:rsid w:val="007B2C48"/>
    <w:rsid w:val="007C3201"/>
    <w:rsid w:val="007D0BE7"/>
    <w:rsid w:val="007E35EA"/>
    <w:rsid w:val="007F37F5"/>
    <w:rsid w:val="007F39F5"/>
    <w:rsid w:val="00807D5C"/>
    <w:rsid w:val="008171F0"/>
    <w:rsid w:val="00822940"/>
    <w:rsid w:val="00822BD4"/>
    <w:rsid w:val="00844C30"/>
    <w:rsid w:val="00845115"/>
    <w:rsid w:val="008675CC"/>
    <w:rsid w:val="00867802"/>
    <w:rsid w:val="008709BE"/>
    <w:rsid w:val="008801F9"/>
    <w:rsid w:val="00891977"/>
    <w:rsid w:val="00893A5D"/>
    <w:rsid w:val="008A0EB4"/>
    <w:rsid w:val="008C38D0"/>
    <w:rsid w:val="008C7911"/>
    <w:rsid w:val="008D1CD5"/>
    <w:rsid w:val="008D703A"/>
    <w:rsid w:val="008E5129"/>
    <w:rsid w:val="008E634F"/>
    <w:rsid w:val="008E64CA"/>
    <w:rsid w:val="008E70DC"/>
    <w:rsid w:val="008F3E14"/>
    <w:rsid w:val="008F54D0"/>
    <w:rsid w:val="00901921"/>
    <w:rsid w:val="00902C90"/>
    <w:rsid w:val="00904805"/>
    <w:rsid w:val="009175CA"/>
    <w:rsid w:val="0091777B"/>
    <w:rsid w:val="00922C2C"/>
    <w:rsid w:val="00930CF3"/>
    <w:rsid w:val="00931514"/>
    <w:rsid w:val="0093514F"/>
    <w:rsid w:val="00940A45"/>
    <w:rsid w:val="009500A0"/>
    <w:rsid w:val="009511C8"/>
    <w:rsid w:val="00980C3A"/>
    <w:rsid w:val="0098498C"/>
    <w:rsid w:val="0098568D"/>
    <w:rsid w:val="00986EA0"/>
    <w:rsid w:val="00992069"/>
    <w:rsid w:val="009A2A79"/>
    <w:rsid w:val="009A7A1D"/>
    <w:rsid w:val="009B120C"/>
    <w:rsid w:val="009B616B"/>
    <w:rsid w:val="009C02E5"/>
    <w:rsid w:val="009C203C"/>
    <w:rsid w:val="009C2373"/>
    <w:rsid w:val="009D267F"/>
    <w:rsid w:val="009D285E"/>
    <w:rsid w:val="009D7C92"/>
    <w:rsid w:val="009F3C8B"/>
    <w:rsid w:val="009F61A2"/>
    <w:rsid w:val="00A04B74"/>
    <w:rsid w:val="00A11245"/>
    <w:rsid w:val="00A11E36"/>
    <w:rsid w:val="00A20D64"/>
    <w:rsid w:val="00A27908"/>
    <w:rsid w:val="00A318A2"/>
    <w:rsid w:val="00A32D96"/>
    <w:rsid w:val="00A37EDE"/>
    <w:rsid w:val="00A47424"/>
    <w:rsid w:val="00A56501"/>
    <w:rsid w:val="00A61938"/>
    <w:rsid w:val="00A620A9"/>
    <w:rsid w:val="00A70F90"/>
    <w:rsid w:val="00A72A95"/>
    <w:rsid w:val="00A762D7"/>
    <w:rsid w:val="00A77C6C"/>
    <w:rsid w:val="00A93D9D"/>
    <w:rsid w:val="00A954C7"/>
    <w:rsid w:val="00A9558F"/>
    <w:rsid w:val="00A9736A"/>
    <w:rsid w:val="00AB0485"/>
    <w:rsid w:val="00AB44DB"/>
    <w:rsid w:val="00AC49C4"/>
    <w:rsid w:val="00AC78B8"/>
    <w:rsid w:val="00AD7D08"/>
    <w:rsid w:val="00AE25E2"/>
    <w:rsid w:val="00AE5242"/>
    <w:rsid w:val="00B15396"/>
    <w:rsid w:val="00B15DAB"/>
    <w:rsid w:val="00B16D54"/>
    <w:rsid w:val="00B177B5"/>
    <w:rsid w:val="00B20DCA"/>
    <w:rsid w:val="00B2222E"/>
    <w:rsid w:val="00B30F06"/>
    <w:rsid w:val="00B331EC"/>
    <w:rsid w:val="00B47196"/>
    <w:rsid w:val="00B569C5"/>
    <w:rsid w:val="00B56F27"/>
    <w:rsid w:val="00B577A0"/>
    <w:rsid w:val="00B61184"/>
    <w:rsid w:val="00B75B95"/>
    <w:rsid w:val="00BA1F78"/>
    <w:rsid w:val="00BA2162"/>
    <w:rsid w:val="00BA22AF"/>
    <w:rsid w:val="00BA3096"/>
    <w:rsid w:val="00BB3351"/>
    <w:rsid w:val="00BB348B"/>
    <w:rsid w:val="00BB3655"/>
    <w:rsid w:val="00BB3978"/>
    <w:rsid w:val="00BB654B"/>
    <w:rsid w:val="00BC4121"/>
    <w:rsid w:val="00BC63B6"/>
    <w:rsid w:val="00BD06DE"/>
    <w:rsid w:val="00BD551A"/>
    <w:rsid w:val="00BE0F15"/>
    <w:rsid w:val="00BE2380"/>
    <w:rsid w:val="00BE5B9C"/>
    <w:rsid w:val="00BF5363"/>
    <w:rsid w:val="00C036F2"/>
    <w:rsid w:val="00C043F7"/>
    <w:rsid w:val="00C053AC"/>
    <w:rsid w:val="00C1243F"/>
    <w:rsid w:val="00C17C90"/>
    <w:rsid w:val="00C17E92"/>
    <w:rsid w:val="00C212BF"/>
    <w:rsid w:val="00C2607B"/>
    <w:rsid w:val="00C26594"/>
    <w:rsid w:val="00C27CED"/>
    <w:rsid w:val="00C42876"/>
    <w:rsid w:val="00C46146"/>
    <w:rsid w:val="00C52F22"/>
    <w:rsid w:val="00C7040A"/>
    <w:rsid w:val="00C71936"/>
    <w:rsid w:val="00C800F1"/>
    <w:rsid w:val="00C83A3F"/>
    <w:rsid w:val="00C845C4"/>
    <w:rsid w:val="00CA07F0"/>
    <w:rsid w:val="00CA6A46"/>
    <w:rsid w:val="00CA6C59"/>
    <w:rsid w:val="00CB6628"/>
    <w:rsid w:val="00CC2147"/>
    <w:rsid w:val="00CC4A98"/>
    <w:rsid w:val="00CD3B15"/>
    <w:rsid w:val="00CF0741"/>
    <w:rsid w:val="00CF10BE"/>
    <w:rsid w:val="00CF1C77"/>
    <w:rsid w:val="00CF54E2"/>
    <w:rsid w:val="00D0323B"/>
    <w:rsid w:val="00D22A5E"/>
    <w:rsid w:val="00D245F4"/>
    <w:rsid w:val="00D322F5"/>
    <w:rsid w:val="00D43A63"/>
    <w:rsid w:val="00D44F0D"/>
    <w:rsid w:val="00D45F88"/>
    <w:rsid w:val="00D5117C"/>
    <w:rsid w:val="00D51B28"/>
    <w:rsid w:val="00D52B38"/>
    <w:rsid w:val="00D55441"/>
    <w:rsid w:val="00D62FD3"/>
    <w:rsid w:val="00D7002C"/>
    <w:rsid w:val="00D704DE"/>
    <w:rsid w:val="00D830A7"/>
    <w:rsid w:val="00D850C9"/>
    <w:rsid w:val="00D86A2F"/>
    <w:rsid w:val="00D904FC"/>
    <w:rsid w:val="00DA015C"/>
    <w:rsid w:val="00DA1657"/>
    <w:rsid w:val="00DA6A4C"/>
    <w:rsid w:val="00DB54E3"/>
    <w:rsid w:val="00DB5C1D"/>
    <w:rsid w:val="00DC123C"/>
    <w:rsid w:val="00DD5EAC"/>
    <w:rsid w:val="00DE7AE0"/>
    <w:rsid w:val="00DF294F"/>
    <w:rsid w:val="00DF3A99"/>
    <w:rsid w:val="00DF5EE3"/>
    <w:rsid w:val="00E02ACB"/>
    <w:rsid w:val="00E07375"/>
    <w:rsid w:val="00E13C92"/>
    <w:rsid w:val="00E25627"/>
    <w:rsid w:val="00E4052F"/>
    <w:rsid w:val="00E50B0D"/>
    <w:rsid w:val="00E56F96"/>
    <w:rsid w:val="00E56FF0"/>
    <w:rsid w:val="00E63724"/>
    <w:rsid w:val="00E65F57"/>
    <w:rsid w:val="00E66D24"/>
    <w:rsid w:val="00E67D7E"/>
    <w:rsid w:val="00E7338C"/>
    <w:rsid w:val="00E771D1"/>
    <w:rsid w:val="00E838E5"/>
    <w:rsid w:val="00E83E20"/>
    <w:rsid w:val="00E8484D"/>
    <w:rsid w:val="00E85E28"/>
    <w:rsid w:val="00E94593"/>
    <w:rsid w:val="00E9739A"/>
    <w:rsid w:val="00EB5309"/>
    <w:rsid w:val="00ED6E14"/>
    <w:rsid w:val="00EE2A4B"/>
    <w:rsid w:val="00EE689E"/>
    <w:rsid w:val="00EE7716"/>
    <w:rsid w:val="00F00700"/>
    <w:rsid w:val="00F0161D"/>
    <w:rsid w:val="00F03658"/>
    <w:rsid w:val="00F1020B"/>
    <w:rsid w:val="00F13661"/>
    <w:rsid w:val="00F159D1"/>
    <w:rsid w:val="00F17C3F"/>
    <w:rsid w:val="00F534B0"/>
    <w:rsid w:val="00F73CAB"/>
    <w:rsid w:val="00F744A8"/>
    <w:rsid w:val="00F91A62"/>
    <w:rsid w:val="00F96FF1"/>
    <w:rsid w:val="00FA7F7E"/>
    <w:rsid w:val="00FB1EB5"/>
    <w:rsid w:val="00FB4BFD"/>
    <w:rsid w:val="00FB7BA5"/>
    <w:rsid w:val="00FC0457"/>
    <w:rsid w:val="00FC230B"/>
    <w:rsid w:val="00FD23AB"/>
    <w:rsid w:val="00FE05F9"/>
    <w:rsid w:val="00FE597D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5E3B86C3"/>
  <w15:docId w15:val="{176454CC-528E-4BD6-BA0A-4733DCB8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F93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63D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63DB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689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EE689E"/>
  </w:style>
  <w:style w:type="paragraph" w:styleId="Rodap">
    <w:name w:val="footer"/>
    <w:basedOn w:val="Normal"/>
    <w:link w:val="RodapChar"/>
    <w:uiPriority w:val="99"/>
    <w:unhideWhenUsed/>
    <w:rsid w:val="00EE689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689E"/>
  </w:style>
  <w:style w:type="paragraph" w:styleId="Textodebalo">
    <w:name w:val="Balloon Text"/>
    <w:basedOn w:val="Normal"/>
    <w:link w:val="TextodebaloChar"/>
    <w:uiPriority w:val="99"/>
    <w:semiHidden/>
    <w:unhideWhenUsed/>
    <w:rsid w:val="00EE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8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36F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D1F9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5D1F93"/>
    <w:pPr>
      <w:spacing w:after="0" w:line="240" w:lineRule="auto"/>
      <w:jc w:val="both"/>
    </w:pPr>
    <w:rPr>
      <w:rFonts w:ascii="Verdana" w:eastAsia="Times New Roman" w:hAnsi="Verdana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5D1F93"/>
    <w:rPr>
      <w:rFonts w:ascii="Verdana" w:eastAsia="Times New Roman" w:hAnsi="Verdana" w:cs="Times New Roman"/>
      <w:szCs w:val="20"/>
      <w:lang w:eastAsia="pt-BR"/>
    </w:rPr>
  </w:style>
  <w:style w:type="paragraph" w:styleId="SemEspaamento">
    <w:name w:val="No Spacing"/>
    <w:uiPriority w:val="1"/>
    <w:qFormat/>
    <w:rsid w:val="00B1539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8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63D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63D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63DB0"/>
    <w:pPr>
      <w:ind w:left="720"/>
      <w:contextualSpacing/>
    </w:pPr>
    <w:rPr>
      <w:rFonts w:eastAsiaTheme="minorHAnsi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F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\Downloads\RetratoSecretariaDoPlanejam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RetratoSecretariaDoPlanejamento</Template>
  <TotalTime>32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Tâmara Lopes</dc:creator>
  <cp:lastModifiedBy>Tamara</cp:lastModifiedBy>
  <cp:revision>6</cp:revision>
  <cp:lastPrinted>2020-01-09T20:37:00Z</cp:lastPrinted>
  <dcterms:created xsi:type="dcterms:W3CDTF">2020-01-09T20:47:00Z</dcterms:created>
  <dcterms:modified xsi:type="dcterms:W3CDTF">2021-10-19T11:53:00Z</dcterms:modified>
</cp:coreProperties>
</file>