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57"/>
      </w:tblGrid>
      <w:tr w:rsidR="00600BEB" w:rsidRPr="00600BEB" w:rsidTr="0042449A">
        <w:trPr>
          <w:trHeight w:val="1245"/>
        </w:trPr>
        <w:tc>
          <w:tcPr>
            <w:tcW w:w="8046" w:type="dxa"/>
            <w:vAlign w:val="center"/>
          </w:tcPr>
          <w:p w:rsid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</w:rPr>
              <w:t xml:space="preserve">PREFEITURA MUNICIPAL DE ARAGUAÍNA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600BEB">
              <w:rPr>
                <w:rFonts w:ascii="Times New Roman" w:hAnsi="Times New Roman" w:cs="Times New Roman"/>
                <w:b/>
              </w:rPr>
              <w:t xml:space="preserve"> TO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BEB">
              <w:rPr>
                <w:rFonts w:ascii="Times New Roman" w:hAnsi="Times New Roman" w:cs="Times New Roman"/>
                <w:b/>
                <w:sz w:val="20"/>
                <w:szCs w:val="20"/>
              </w:rPr>
              <w:t>Secretaria de Desenvolvimento Econômico e Meio Ambiente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 xml:space="preserve">Avenida José de Brito Soares, 728 - Araguaína – TO, CEP: 77.818-530 </w:t>
            </w:r>
          </w:p>
          <w:p w:rsidR="00600BEB" w:rsidRPr="00600BEB" w:rsidRDefault="00600BEB" w:rsidP="00600B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00BEB">
              <w:rPr>
                <w:rFonts w:ascii="Times New Roman" w:hAnsi="Times New Roman" w:cs="Times New Roman"/>
                <w:sz w:val="16"/>
                <w:szCs w:val="16"/>
              </w:rPr>
              <w:t>Fone: +55 (63) 3411-7135 – meioambiente@araguaina.to.gov.br www.araguaina.to.gov.br</w:t>
            </w:r>
          </w:p>
        </w:tc>
        <w:tc>
          <w:tcPr>
            <w:tcW w:w="2257" w:type="dxa"/>
            <w:vMerge w:val="restart"/>
          </w:tcPr>
          <w:p w:rsidR="00512202" w:rsidRDefault="00512202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00BEB" w:rsidRPr="00600BEB" w:rsidRDefault="00600BEB" w:rsidP="00600BEB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00BEB">
              <w:rPr>
                <w:rFonts w:ascii="Times New Roman" w:hAnsi="Times New Roman" w:cs="Times New Roman"/>
                <w:b/>
                <w:sz w:val="12"/>
                <w:szCs w:val="12"/>
              </w:rPr>
              <w:t>Para uso da SEDEMA:</w:t>
            </w:r>
          </w:p>
        </w:tc>
      </w:tr>
      <w:tr w:rsidR="00600BEB" w:rsidRPr="00600BEB" w:rsidTr="0042449A">
        <w:trPr>
          <w:trHeight w:val="278"/>
        </w:trPr>
        <w:tc>
          <w:tcPr>
            <w:tcW w:w="8046" w:type="dxa"/>
            <w:shd w:val="clear" w:color="auto" w:fill="D9D9D9"/>
            <w:vAlign w:val="center"/>
          </w:tcPr>
          <w:p w:rsidR="00600BEB" w:rsidRPr="009A2A79" w:rsidRDefault="007E5734" w:rsidP="007E573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FORMULÁRIO DE SOLICITAÇÃO DE TAXA</w:t>
            </w:r>
          </w:p>
        </w:tc>
        <w:tc>
          <w:tcPr>
            <w:tcW w:w="2257" w:type="dxa"/>
            <w:vMerge/>
            <w:shd w:val="clear" w:color="auto" w:fill="D9D9D9"/>
          </w:tcPr>
          <w:p w:rsidR="00600BEB" w:rsidRPr="00600BEB" w:rsidRDefault="00600BEB" w:rsidP="009A2A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600BEB" w:rsidRPr="00600BEB" w:rsidRDefault="00600BEB" w:rsidP="00512202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W w:w="102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37"/>
        <w:gridCol w:w="1865"/>
        <w:gridCol w:w="264"/>
        <w:gridCol w:w="734"/>
        <w:gridCol w:w="2312"/>
      </w:tblGrid>
      <w:tr w:rsidR="00600BEB" w:rsidRPr="00512202" w:rsidTr="00AF3CF6">
        <w:trPr>
          <w:trHeight w:val="273"/>
        </w:trPr>
        <w:tc>
          <w:tcPr>
            <w:tcW w:w="10298" w:type="dxa"/>
            <w:gridSpan w:val="6"/>
            <w:shd w:val="clear" w:color="auto" w:fill="DDDDDD"/>
            <w:vAlign w:val="center"/>
          </w:tcPr>
          <w:p w:rsidR="00600BEB" w:rsidRPr="00512202" w:rsidRDefault="00AF3CF6" w:rsidP="00600B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00BEB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IDENTIFICAÇÃO DO EMPREENDIMENTO/PROPRIEDADE</w:t>
            </w:r>
          </w:p>
        </w:tc>
      </w:tr>
      <w:tr w:rsidR="00600BEB" w:rsidRPr="00512202" w:rsidTr="00DF5251">
        <w:trPr>
          <w:trHeight w:val="419"/>
        </w:trPr>
        <w:tc>
          <w:tcPr>
            <w:tcW w:w="10298" w:type="dxa"/>
            <w:gridSpan w:val="6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Nome ou Razão Social / Nome da Propriedade:</w:t>
            </w:r>
          </w:p>
        </w:tc>
      </w:tr>
      <w:tr w:rsidR="00600BEB" w:rsidRPr="00512202" w:rsidTr="00DF5251">
        <w:trPr>
          <w:trHeight w:val="411"/>
        </w:trPr>
        <w:tc>
          <w:tcPr>
            <w:tcW w:w="5123" w:type="dxa"/>
            <w:gridSpan w:val="2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Nome Fantasia:</w:t>
            </w:r>
          </w:p>
        </w:tc>
        <w:tc>
          <w:tcPr>
            <w:tcW w:w="5175" w:type="dxa"/>
            <w:gridSpan w:val="4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CNPJ do Empreendimento / CPF:</w:t>
            </w:r>
          </w:p>
        </w:tc>
      </w:tr>
      <w:tr w:rsidR="00600BEB" w:rsidRPr="00512202" w:rsidTr="00DF5251">
        <w:trPr>
          <w:trHeight w:val="417"/>
        </w:trPr>
        <w:tc>
          <w:tcPr>
            <w:tcW w:w="5123" w:type="dxa"/>
            <w:gridSpan w:val="2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Endereço: </w:t>
            </w:r>
          </w:p>
        </w:tc>
        <w:tc>
          <w:tcPr>
            <w:tcW w:w="1865" w:type="dxa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Número: </w:t>
            </w:r>
          </w:p>
        </w:tc>
        <w:tc>
          <w:tcPr>
            <w:tcW w:w="3310" w:type="dxa"/>
            <w:gridSpan w:val="3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Complemento: </w:t>
            </w:r>
          </w:p>
        </w:tc>
      </w:tr>
      <w:tr w:rsidR="00600BEB" w:rsidRPr="00512202" w:rsidTr="00DF5251">
        <w:trPr>
          <w:trHeight w:val="409"/>
        </w:trPr>
        <w:tc>
          <w:tcPr>
            <w:tcW w:w="3686" w:type="dxa"/>
            <w:tcBorders>
              <w:bottom w:val="single" w:sz="4" w:space="0" w:color="auto"/>
            </w:tcBorders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Bairro: </w:t>
            </w:r>
          </w:p>
        </w:tc>
        <w:tc>
          <w:tcPr>
            <w:tcW w:w="1437" w:type="dxa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CEP:</w:t>
            </w:r>
          </w:p>
        </w:tc>
        <w:tc>
          <w:tcPr>
            <w:tcW w:w="2863" w:type="dxa"/>
            <w:gridSpan w:val="3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Município/UF:</w:t>
            </w:r>
          </w:p>
        </w:tc>
        <w:tc>
          <w:tcPr>
            <w:tcW w:w="2312" w:type="dxa"/>
          </w:tcPr>
          <w:p w:rsidR="00600BEB" w:rsidRPr="00512202" w:rsidRDefault="00600BEB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Fone:</w:t>
            </w:r>
          </w:p>
        </w:tc>
      </w:tr>
      <w:tr w:rsidR="00512202" w:rsidRPr="00512202" w:rsidTr="00512202">
        <w:trPr>
          <w:trHeight w:val="426"/>
        </w:trPr>
        <w:tc>
          <w:tcPr>
            <w:tcW w:w="10298" w:type="dxa"/>
            <w:gridSpan w:val="6"/>
            <w:tcBorders>
              <w:bottom w:val="single" w:sz="4" w:space="0" w:color="auto"/>
            </w:tcBorders>
          </w:tcPr>
          <w:p w:rsidR="00512202" w:rsidRPr="00512202" w:rsidRDefault="00512202" w:rsidP="00600BEB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Coordenada geográfica (sede do empreendimento):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Lat</w:t>
            </w:r>
            <w:proofErr w:type="spellEnd"/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proofErr w:type="spellStart"/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Long</w:t>
            </w:r>
            <w:proofErr w:type="spellEnd"/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FB4BFD" w:rsidRPr="00512202" w:rsidTr="00AF3CF6">
        <w:trPr>
          <w:trHeight w:val="273"/>
        </w:trPr>
        <w:tc>
          <w:tcPr>
            <w:tcW w:w="10298" w:type="dxa"/>
            <w:gridSpan w:val="6"/>
            <w:shd w:val="clear" w:color="auto" w:fill="DDDDDD"/>
            <w:vAlign w:val="center"/>
          </w:tcPr>
          <w:p w:rsidR="00FB4BFD" w:rsidRPr="00512202" w:rsidRDefault="00AF3CF6" w:rsidP="00FB4BF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B4BFD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IDENTIFICAÇÃO DA ATIVIDADE</w:t>
            </w:r>
          </w:p>
        </w:tc>
      </w:tr>
      <w:tr w:rsidR="007E5734" w:rsidRPr="00512202" w:rsidTr="00AF3CF6">
        <w:trPr>
          <w:trHeight w:val="603"/>
        </w:trPr>
        <w:tc>
          <w:tcPr>
            <w:tcW w:w="10298" w:type="dxa"/>
            <w:gridSpan w:val="6"/>
            <w:shd w:val="clear" w:color="auto" w:fill="FFFFFF" w:themeFill="background1"/>
          </w:tcPr>
          <w:p w:rsidR="007E5734" w:rsidRPr="00512202" w:rsidRDefault="007E5734" w:rsidP="005A3289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Grupo</w:t>
            </w:r>
            <w:r w:rsidR="00A05113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a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tividade, conforme Decreto Municipal 176/2019:</w:t>
            </w:r>
          </w:p>
          <w:p w:rsidR="007E5734" w:rsidRPr="00512202" w:rsidRDefault="007E5734" w:rsidP="00A05113">
            <w:pPr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</w:t>
            </w:r>
            <w:proofErr w:type="gramEnd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]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Mineração 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 ]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Indústria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[   ]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Aquicultura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[   ]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>Agropecuária  [   ] Obra Civil Linear</w:t>
            </w:r>
            <w:r w:rsidR="00A05113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>[   ] Obra Civil não Linear  [   ] Lazer e Turismo  [   ] Saneamento</w:t>
            </w:r>
          </w:p>
          <w:p w:rsidR="00A05113" w:rsidRPr="00512202" w:rsidRDefault="00A05113" w:rsidP="00A05113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</w:t>
            </w:r>
            <w:proofErr w:type="gramEnd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] Imobiliário 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 ] Comércio e Serviços  </w:t>
            </w:r>
          </w:p>
        </w:tc>
      </w:tr>
      <w:tr w:rsidR="007E5734" w:rsidRPr="00512202" w:rsidTr="00512202">
        <w:trPr>
          <w:trHeight w:val="1185"/>
        </w:trPr>
        <w:tc>
          <w:tcPr>
            <w:tcW w:w="10298" w:type="dxa"/>
            <w:gridSpan w:val="6"/>
            <w:shd w:val="clear" w:color="auto" w:fill="FFFFFF" w:themeFill="background1"/>
          </w:tcPr>
          <w:p w:rsidR="007E5734" w:rsidRPr="00512202" w:rsidRDefault="00A05113" w:rsidP="007E5734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  <w:r w:rsidR="007E5734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das Atividades executadas:</w:t>
            </w:r>
            <w:r w:rsidR="00DF5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(neste campo 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 solicitante descrever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a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(s)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atividade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(s)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executada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(s)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ou 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planejada(s) 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pelo empreendimento que seja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(m)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passível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proofErr w:type="spellStart"/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is</w:t>
            </w:r>
            <w:proofErr w:type="spellEnd"/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de licenciamento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independente se ela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(s)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encontra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(m)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-se </w:t>
            </w:r>
            <w:r w:rsid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listada(s) </w:t>
            </w:r>
            <w:r w:rsidR="00DF5251" w:rsidRPr="00DF525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 CNPJ da empresa)</w:t>
            </w:r>
          </w:p>
          <w:p w:rsidR="007E5734" w:rsidRPr="00512202" w:rsidRDefault="007E5734" w:rsidP="005A3289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5734" w:rsidRPr="00512202" w:rsidTr="00512202">
        <w:trPr>
          <w:trHeight w:val="1542"/>
        </w:trPr>
        <w:tc>
          <w:tcPr>
            <w:tcW w:w="10298" w:type="dxa"/>
            <w:gridSpan w:val="6"/>
            <w:shd w:val="clear" w:color="auto" w:fill="FFFFFF" w:themeFill="background1"/>
          </w:tcPr>
          <w:p w:rsidR="007E5734" w:rsidRPr="00512202" w:rsidRDefault="007E5734" w:rsidP="00A05113">
            <w:pPr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Porte da Atividade conforme Decreto 176/2019:</w:t>
            </w:r>
            <w:r w:rsidR="00A05113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</w:t>
            </w:r>
            <w:proofErr w:type="gramEnd"/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] Pequeno </w:t>
            </w:r>
            <w:r w:rsidR="00A05113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</w:rPr>
              <w:t>[   ] Médio  [   ] Grande</w:t>
            </w:r>
          </w:p>
          <w:p w:rsidR="00A05113" w:rsidRPr="00512202" w:rsidRDefault="00A05113" w:rsidP="00A05113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Especificar </w:t>
            </w:r>
            <w:r w:rsidR="009E7834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 características para definição do porte 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conforme detalhamento do Anexo II do decreto:</w:t>
            </w:r>
          </w:p>
          <w:p w:rsidR="00A05113" w:rsidRPr="00512202" w:rsidRDefault="009E7834" w:rsidP="008C5986">
            <w:pPr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</w:t>
            </w:r>
            <w:r w:rsidR="00A05113" w:rsidRPr="0051220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xemplo: </w:t>
            </w:r>
            <w:r w:rsidR="00A05113" w:rsidRPr="005122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Área útil </w:t>
            </w:r>
            <w:r w:rsidRPr="005122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= </w:t>
            </w:r>
            <w:proofErr w:type="spellStart"/>
            <w:r w:rsidR="008C59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xxxxx</w:t>
            </w:r>
            <w:proofErr w:type="spellEnd"/>
            <w:r w:rsidR="008C59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="00BF555E" w:rsidRPr="005122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m²</w:t>
            </w:r>
            <w:r w:rsidRPr="005122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, Capital Social = R$ </w:t>
            </w:r>
            <w:proofErr w:type="spellStart"/>
            <w:r w:rsidR="008C598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xxx</w:t>
            </w:r>
            <w:proofErr w:type="spellEnd"/>
            <w:r w:rsidRPr="0051220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, n° Funcionários = </w:t>
            </w:r>
            <w:proofErr w:type="spellStart"/>
            <w:r w:rsidR="008C5986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  <w:proofErr w:type="spellEnd"/>
          </w:p>
        </w:tc>
      </w:tr>
      <w:tr w:rsidR="007E5734" w:rsidRPr="00512202" w:rsidTr="00AF3CF6">
        <w:trPr>
          <w:trHeight w:val="273"/>
        </w:trPr>
        <w:tc>
          <w:tcPr>
            <w:tcW w:w="10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E5734" w:rsidRPr="00512202" w:rsidRDefault="007E5734" w:rsidP="005A3289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Local da Atividade ou empreendimento</w:t>
            </w:r>
            <w:proofErr w:type="gramStart"/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DF5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gramEnd"/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  ] 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>Zona Urbana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251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52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[   ] 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>Zona Rural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251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5734" w:rsidRDefault="00DF5251" w:rsidP="005A3289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 localizado em Zona Rural, qual a distância do centro de Araguaína (Km)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DF5251" w:rsidRPr="00512202" w:rsidRDefault="00DF5251" w:rsidP="005A3289">
            <w:pPr>
              <w:spacing w:before="6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734" w:rsidRPr="00512202" w:rsidTr="00DF5251">
        <w:trPr>
          <w:trHeight w:val="625"/>
        </w:trPr>
        <w:tc>
          <w:tcPr>
            <w:tcW w:w="1029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E5734" w:rsidRPr="00512202" w:rsidRDefault="007E5734" w:rsidP="00AF3CF6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Fase 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atual 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do empreendimento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atividade: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[  ]</w:t>
            </w:r>
            <w:proofErr w:type="gramEnd"/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AF3CF6" w:rsidRPr="00512202">
              <w:rPr>
                <w:rFonts w:ascii="Times New Roman" w:hAnsi="Times New Roman" w:cs="Times New Roman"/>
                <w:sz w:val="16"/>
                <w:szCs w:val="16"/>
              </w:rPr>
              <w:t>m planejamento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[   ]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em construção</w:t>
            </w:r>
            <w:r w:rsidR="008C5986">
              <w:rPr>
                <w:rFonts w:ascii="Times New Roman" w:hAnsi="Times New Roman" w:cs="Times New Roman"/>
                <w:sz w:val="16"/>
                <w:szCs w:val="16"/>
              </w:rPr>
              <w:t xml:space="preserve"> sem licença ambiental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[   ]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em operação sem licença</w:t>
            </w:r>
            <w:r w:rsidR="00AF3CF6"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ambiental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[   ]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em operação com licença ambiental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>[  ]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pretende iniciar a instalação   </w:t>
            </w:r>
            <w:r w:rsidR="00DF5251" w:rsidRPr="00512202">
              <w:rPr>
                <w:rFonts w:ascii="Times New Roman" w:hAnsi="Times New Roman" w:cs="Times New Roman"/>
                <w:sz w:val="16"/>
                <w:szCs w:val="16"/>
              </w:rPr>
              <w:t>[  ]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>pretende iniciar a operação</w:t>
            </w:r>
          </w:p>
        </w:tc>
      </w:tr>
      <w:tr w:rsidR="005A3289" w:rsidRPr="00512202" w:rsidTr="00AF3CF6">
        <w:trPr>
          <w:trHeight w:val="273"/>
        </w:trPr>
        <w:tc>
          <w:tcPr>
            <w:tcW w:w="10298" w:type="dxa"/>
            <w:gridSpan w:val="6"/>
            <w:tcBorders>
              <w:top w:val="nil"/>
            </w:tcBorders>
            <w:shd w:val="clear" w:color="auto" w:fill="DDDDDD"/>
            <w:vAlign w:val="center"/>
          </w:tcPr>
          <w:p w:rsidR="005A3289" w:rsidRPr="00512202" w:rsidRDefault="005A3289" w:rsidP="00AF3CF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5 –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RESPONSÁVEL 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PELO PREENCHIMENTO D</w:t>
            </w:r>
            <w:r w:rsidR="00512202">
              <w:rPr>
                <w:rFonts w:ascii="Times New Roman" w:hAnsi="Times New Roman" w:cs="Times New Roman"/>
                <w:b/>
                <w:sz w:val="16"/>
                <w:szCs w:val="16"/>
              </w:rPr>
              <w:t>O FORMULÁ</w:t>
            </w:r>
            <w:r w:rsidR="00AF3CF6"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RIO</w:t>
            </w:r>
          </w:p>
        </w:tc>
      </w:tr>
      <w:tr w:rsidR="005A3289" w:rsidRPr="00512202" w:rsidTr="00DF5251">
        <w:trPr>
          <w:trHeight w:val="411"/>
        </w:trPr>
        <w:tc>
          <w:tcPr>
            <w:tcW w:w="7252" w:type="dxa"/>
            <w:gridSpan w:val="4"/>
          </w:tcPr>
          <w:p w:rsidR="004A5CD0" w:rsidRPr="00512202" w:rsidRDefault="005A3289" w:rsidP="00FB4BFD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Nome ou Razão Social:</w:t>
            </w:r>
          </w:p>
        </w:tc>
        <w:tc>
          <w:tcPr>
            <w:tcW w:w="3046" w:type="dxa"/>
            <w:gridSpan w:val="2"/>
          </w:tcPr>
          <w:p w:rsidR="004A5CD0" w:rsidRPr="00512202" w:rsidRDefault="004A5CD0" w:rsidP="00FB4BFD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CPF:</w:t>
            </w:r>
          </w:p>
        </w:tc>
      </w:tr>
      <w:tr w:rsidR="00512202" w:rsidRPr="00512202" w:rsidTr="00512202">
        <w:trPr>
          <w:trHeight w:val="374"/>
        </w:trPr>
        <w:tc>
          <w:tcPr>
            <w:tcW w:w="10298" w:type="dxa"/>
            <w:gridSpan w:val="6"/>
          </w:tcPr>
          <w:p w:rsidR="00512202" w:rsidRPr="00512202" w:rsidRDefault="00512202" w:rsidP="00FB4BFD">
            <w:pPr>
              <w:spacing w:before="60"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AF3CF6" w:rsidRPr="00512202" w:rsidTr="00202C16">
        <w:trPr>
          <w:trHeight w:val="2080"/>
        </w:trPr>
        <w:tc>
          <w:tcPr>
            <w:tcW w:w="10298" w:type="dxa"/>
            <w:gridSpan w:val="6"/>
            <w:tcBorders>
              <w:bottom w:val="single" w:sz="4" w:space="0" w:color="auto"/>
            </w:tcBorders>
          </w:tcPr>
          <w:p w:rsidR="00AF3CF6" w:rsidRPr="00512202" w:rsidRDefault="00AF3CF6" w:rsidP="00AF3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Conforme elementos constantes 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as informações cadastradas e documentos anexos, DECLARO a veracidade das informações e a autenticidade dos documentos apresentados e que sou conhecedor da legislação ambiental e demais normas que regem a matéria.</w:t>
            </w:r>
          </w:p>
          <w:p w:rsidR="00202C16" w:rsidRPr="00512202" w:rsidRDefault="00202C16" w:rsidP="00202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Nestes termos pede</w:t>
            </w:r>
            <w:r w:rsidR="00DF5251">
              <w:rPr>
                <w:rFonts w:ascii="Times New Roman" w:hAnsi="Times New Roman" w:cs="Times New Roman"/>
                <w:sz w:val="16"/>
                <w:szCs w:val="16"/>
              </w:rPr>
              <w:t>-se a</w:t>
            </w:r>
            <w:bookmarkStart w:id="0" w:name="_GoBack"/>
            <w:bookmarkEnd w:id="0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emissão das taxas pertinentes</w:t>
            </w:r>
          </w:p>
          <w:p w:rsidR="00202C16" w:rsidRPr="00512202" w:rsidRDefault="00202C16" w:rsidP="00202C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___________________, ______ de _______________ </w:t>
            </w:r>
            <w:proofErr w:type="spellStart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proofErr w:type="spellEnd"/>
            <w:r w:rsidRPr="00512202">
              <w:rPr>
                <w:rFonts w:ascii="Times New Roman" w:hAnsi="Times New Roman" w:cs="Times New Roman"/>
                <w:sz w:val="16"/>
                <w:szCs w:val="16"/>
              </w:rPr>
              <w:t xml:space="preserve"> 20_____.</w:t>
            </w:r>
          </w:p>
          <w:p w:rsidR="00202C16" w:rsidRPr="00512202" w:rsidRDefault="00202C16" w:rsidP="0020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C16" w:rsidRPr="00512202" w:rsidRDefault="00202C16" w:rsidP="0020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–––––––––––––––––––––––––––––––––––––––––––––––––––––––</w:t>
            </w:r>
          </w:p>
          <w:p w:rsidR="00AF3CF6" w:rsidRPr="00512202" w:rsidRDefault="00202C16" w:rsidP="00202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202">
              <w:rPr>
                <w:rFonts w:ascii="Times New Roman" w:hAnsi="Times New Roman" w:cs="Times New Roman"/>
                <w:b/>
                <w:sz w:val="16"/>
                <w:szCs w:val="16"/>
              </w:rPr>
              <w:t>Assinatura do Requerente</w:t>
            </w:r>
          </w:p>
        </w:tc>
      </w:tr>
    </w:tbl>
    <w:p w:rsidR="00600BEB" w:rsidRPr="00600BEB" w:rsidRDefault="00600BEB" w:rsidP="00BA43B1">
      <w:pPr>
        <w:spacing w:line="240" w:lineRule="auto"/>
      </w:pPr>
    </w:p>
    <w:sectPr w:rsidR="00600BEB" w:rsidRPr="00600BEB" w:rsidSect="008C5986">
      <w:headerReference w:type="default" r:id="rId7"/>
      <w:footerReference w:type="default" r:id="rId8"/>
      <w:pgSz w:w="11906" w:h="16838"/>
      <w:pgMar w:top="851" w:right="1701" w:bottom="1418" w:left="1701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9" w:rsidRDefault="005A3289" w:rsidP="00EE689E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5A32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33B0CB" wp14:editId="3B12459F">
          <wp:simplePos x="0" y="0"/>
          <wp:positionH relativeFrom="page">
            <wp:align>left</wp:align>
          </wp:positionH>
          <wp:positionV relativeFrom="paragraph">
            <wp:posOffset>119380</wp:posOffset>
          </wp:positionV>
          <wp:extent cx="7463155" cy="1066800"/>
          <wp:effectExtent l="0" t="0" r="4445" b="0"/>
          <wp:wrapSquare wrapText="bothSides"/>
          <wp:docPr id="26" name="Imagem 26" descr="C:\Users\ASCOMDESIGNER\Desktop\timbrados\papel_timbrado_gabinete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COMDESIGNER\Desktop\timbrados\papel_timbrado_gabinete 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9" w:rsidRDefault="005A3289" w:rsidP="00EE689E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E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89" w:rsidRDefault="005A32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7E5A57C" wp14:editId="000A55DA">
          <wp:simplePos x="0" y="0"/>
          <wp:positionH relativeFrom="page">
            <wp:posOffset>140335</wp:posOffset>
          </wp:positionH>
          <wp:positionV relativeFrom="paragraph">
            <wp:posOffset>-744855</wp:posOffset>
          </wp:positionV>
          <wp:extent cx="7459352" cy="1195754"/>
          <wp:effectExtent l="0" t="0" r="8255" b="4445"/>
          <wp:wrapSquare wrapText="bothSides"/>
          <wp:docPr id="25" name="Imagem 25" descr="C:\Users\ASCOMDESIGNER\Desktop\timbrados\papel_timbrado_gabinete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COMDESIGNER\Desktop\timbrados\papel_timbrado_gabinete 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9352" cy="119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714"/>
    <w:multiLevelType w:val="hybridMultilevel"/>
    <w:tmpl w:val="5074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585"/>
    <w:multiLevelType w:val="hybridMultilevel"/>
    <w:tmpl w:val="17D0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679"/>
    <w:multiLevelType w:val="hybridMultilevel"/>
    <w:tmpl w:val="3DD6A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A6B"/>
    <w:multiLevelType w:val="hybridMultilevel"/>
    <w:tmpl w:val="7D68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F13"/>
    <w:multiLevelType w:val="hybridMultilevel"/>
    <w:tmpl w:val="239C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DFB"/>
    <w:multiLevelType w:val="hybridMultilevel"/>
    <w:tmpl w:val="F91A0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19F"/>
    <w:multiLevelType w:val="hybridMultilevel"/>
    <w:tmpl w:val="9924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54AD"/>
    <w:multiLevelType w:val="hybridMultilevel"/>
    <w:tmpl w:val="C288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98B"/>
    <w:multiLevelType w:val="hybridMultilevel"/>
    <w:tmpl w:val="5B789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065D"/>
    <w:multiLevelType w:val="hybridMultilevel"/>
    <w:tmpl w:val="081A42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D70C50"/>
    <w:multiLevelType w:val="hybridMultilevel"/>
    <w:tmpl w:val="1C707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C7472"/>
    <w:multiLevelType w:val="hybridMultilevel"/>
    <w:tmpl w:val="22A6B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D1"/>
    <w:rsid w:val="00007E69"/>
    <w:rsid w:val="000228CB"/>
    <w:rsid w:val="0002385C"/>
    <w:rsid w:val="00025F3A"/>
    <w:rsid w:val="000269E7"/>
    <w:rsid w:val="000408CB"/>
    <w:rsid w:val="00053387"/>
    <w:rsid w:val="000535BE"/>
    <w:rsid w:val="0005619B"/>
    <w:rsid w:val="00057755"/>
    <w:rsid w:val="00063BD9"/>
    <w:rsid w:val="00086655"/>
    <w:rsid w:val="00087F1A"/>
    <w:rsid w:val="00094190"/>
    <w:rsid w:val="000A3131"/>
    <w:rsid w:val="000A5B07"/>
    <w:rsid w:val="000A6487"/>
    <w:rsid w:val="000A74A9"/>
    <w:rsid w:val="000B0443"/>
    <w:rsid w:val="000B2ED1"/>
    <w:rsid w:val="000B6B8E"/>
    <w:rsid w:val="000F2EC4"/>
    <w:rsid w:val="000F3A89"/>
    <w:rsid w:val="00111A85"/>
    <w:rsid w:val="00114B9E"/>
    <w:rsid w:val="001370DE"/>
    <w:rsid w:val="00144EFA"/>
    <w:rsid w:val="0014586B"/>
    <w:rsid w:val="001460C0"/>
    <w:rsid w:val="001556F3"/>
    <w:rsid w:val="0016371A"/>
    <w:rsid w:val="0016403C"/>
    <w:rsid w:val="0016593A"/>
    <w:rsid w:val="001672A5"/>
    <w:rsid w:val="00174E46"/>
    <w:rsid w:val="001801FB"/>
    <w:rsid w:val="00180741"/>
    <w:rsid w:val="0018243B"/>
    <w:rsid w:val="001909A1"/>
    <w:rsid w:val="00194DDC"/>
    <w:rsid w:val="0019670F"/>
    <w:rsid w:val="001B2279"/>
    <w:rsid w:val="001B7230"/>
    <w:rsid w:val="001D119A"/>
    <w:rsid w:val="001E0848"/>
    <w:rsid w:val="001F1B6F"/>
    <w:rsid w:val="00202C16"/>
    <w:rsid w:val="002221B2"/>
    <w:rsid w:val="00223986"/>
    <w:rsid w:val="00225F56"/>
    <w:rsid w:val="00227AFF"/>
    <w:rsid w:val="00233AF7"/>
    <w:rsid w:val="002374F0"/>
    <w:rsid w:val="00245CBA"/>
    <w:rsid w:val="002545BE"/>
    <w:rsid w:val="0026398A"/>
    <w:rsid w:val="00270C08"/>
    <w:rsid w:val="00270EDC"/>
    <w:rsid w:val="0028053F"/>
    <w:rsid w:val="002844FD"/>
    <w:rsid w:val="0029349D"/>
    <w:rsid w:val="002968DF"/>
    <w:rsid w:val="002B62C2"/>
    <w:rsid w:val="002C058B"/>
    <w:rsid w:val="002C0E3C"/>
    <w:rsid w:val="002C3ACA"/>
    <w:rsid w:val="002C41DD"/>
    <w:rsid w:val="002E401B"/>
    <w:rsid w:val="002F717C"/>
    <w:rsid w:val="00302493"/>
    <w:rsid w:val="0030291D"/>
    <w:rsid w:val="003330D0"/>
    <w:rsid w:val="003357E3"/>
    <w:rsid w:val="00347CCF"/>
    <w:rsid w:val="00353D71"/>
    <w:rsid w:val="00362E60"/>
    <w:rsid w:val="003911CB"/>
    <w:rsid w:val="003927A0"/>
    <w:rsid w:val="003A0C45"/>
    <w:rsid w:val="003A4735"/>
    <w:rsid w:val="003A5168"/>
    <w:rsid w:val="003A5233"/>
    <w:rsid w:val="003A7CE4"/>
    <w:rsid w:val="003B7BCB"/>
    <w:rsid w:val="003C4301"/>
    <w:rsid w:val="003C4ED5"/>
    <w:rsid w:val="003D229A"/>
    <w:rsid w:val="003E59E0"/>
    <w:rsid w:val="003F29CC"/>
    <w:rsid w:val="003F586F"/>
    <w:rsid w:val="0040025E"/>
    <w:rsid w:val="00402A82"/>
    <w:rsid w:val="00415528"/>
    <w:rsid w:val="0042018F"/>
    <w:rsid w:val="00421A0C"/>
    <w:rsid w:val="00421F5B"/>
    <w:rsid w:val="0042449A"/>
    <w:rsid w:val="00445527"/>
    <w:rsid w:val="00454082"/>
    <w:rsid w:val="004574C7"/>
    <w:rsid w:val="00460E29"/>
    <w:rsid w:val="004821BD"/>
    <w:rsid w:val="00482261"/>
    <w:rsid w:val="004878D1"/>
    <w:rsid w:val="00490E09"/>
    <w:rsid w:val="00492478"/>
    <w:rsid w:val="00496F2A"/>
    <w:rsid w:val="004A5CD0"/>
    <w:rsid w:val="004B0FBA"/>
    <w:rsid w:val="004C248C"/>
    <w:rsid w:val="004C6DEB"/>
    <w:rsid w:val="004D1739"/>
    <w:rsid w:val="004D5916"/>
    <w:rsid w:val="004D7C4B"/>
    <w:rsid w:val="004E12CC"/>
    <w:rsid w:val="004F72B4"/>
    <w:rsid w:val="0050050A"/>
    <w:rsid w:val="005047BB"/>
    <w:rsid w:val="00507C8C"/>
    <w:rsid w:val="00510831"/>
    <w:rsid w:val="00512202"/>
    <w:rsid w:val="005332BE"/>
    <w:rsid w:val="00533B2D"/>
    <w:rsid w:val="00543790"/>
    <w:rsid w:val="005441FC"/>
    <w:rsid w:val="00554B0F"/>
    <w:rsid w:val="00556D6B"/>
    <w:rsid w:val="005610A3"/>
    <w:rsid w:val="00564382"/>
    <w:rsid w:val="005651D6"/>
    <w:rsid w:val="00582216"/>
    <w:rsid w:val="0059065D"/>
    <w:rsid w:val="005A05C2"/>
    <w:rsid w:val="005A3289"/>
    <w:rsid w:val="005B12B8"/>
    <w:rsid w:val="005B21CC"/>
    <w:rsid w:val="005C0831"/>
    <w:rsid w:val="005C3721"/>
    <w:rsid w:val="005D1F93"/>
    <w:rsid w:val="005D5754"/>
    <w:rsid w:val="005E0388"/>
    <w:rsid w:val="005E3E76"/>
    <w:rsid w:val="005E6FA1"/>
    <w:rsid w:val="00600BEB"/>
    <w:rsid w:val="006021D7"/>
    <w:rsid w:val="00606D8F"/>
    <w:rsid w:val="00631988"/>
    <w:rsid w:val="006332B1"/>
    <w:rsid w:val="006426A4"/>
    <w:rsid w:val="006633A8"/>
    <w:rsid w:val="00663DB0"/>
    <w:rsid w:val="0067188B"/>
    <w:rsid w:val="0067682E"/>
    <w:rsid w:val="00694657"/>
    <w:rsid w:val="00696851"/>
    <w:rsid w:val="006A3C45"/>
    <w:rsid w:val="006A5325"/>
    <w:rsid w:val="006C6545"/>
    <w:rsid w:val="006C66C5"/>
    <w:rsid w:val="006C7518"/>
    <w:rsid w:val="006D1601"/>
    <w:rsid w:val="006D249E"/>
    <w:rsid w:val="006D4FB9"/>
    <w:rsid w:val="006D5BF2"/>
    <w:rsid w:val="006E4907"/>
    <w:rsid w:val="006E6516"/>
    <w:rsid w:val="006E6B4A"/>
    <w:rsid w:val="006F2ADB"/>
    <w:rsid w:val="00703418"/>
    <w:rsid w:val="00707B47"/>
    <w:rsid w:val="00717F86"/>
    <w:rsid w:val="007210E3"/>
    <w:rsid w:val="00723BC8"/>
    <w:rsid w:val="007256F7"/>
    <w:rsid w:val="00730DD8"/>
    <w:rsid w:val="00732B32"/>
    <w:rsid w:val="00741437"/>
    <w:rsid w:val="00746CFB"/>
    <w:rsid w:val="007512A8"/>
    <w:rsid w:val="00751F41"/>
    <w:rsid w:val="00753A8B"/>
    <w:rsid w:val="0076209F"/>
    <w:rsid w:val="007651FC"/>
    <w:rsid w:val="00766028"/>
    <w:rsid w:val="00792C6C"/>
    <w:rsid w:val="00797517"/>
    <w:rsid w:val="007A3E14"/>
    <w:rsid w:val="007B2C48"/>
    <w:rsid w:val="007C3201"/>
    <w:rsid w:val="007D0BE7"/>
    <w:rsid w:val="007E35EA"/>
    <w:rsid w:val="007E5734"/>
    <w:rsid w:val="007F37F5"/>
    <w:rsid w:val="007F39F5"/>
    <w:rsid w:val="00807D5C"/>
    <w:rsid w:val="008171F0"/>
    <w:rsid w:val="00822940"/>
    <w:rsid w:val="00822BD4"/>
    <w:rsid w:val="00844C30"/>
    <w:rsid w:val="00845115"/>
    <w:rsid w:val="008675CC"/>
    <w:rsid w:val="00867802"/>
    <w:rsid w:val="008709BE"/>
    <w:rsid w:val="008801F9"/>
    <w:rsid w:val="00891977"/>
    <w:rsid w:val="00893A5D"/>
    <w:rsid w:val="008A0EB4"/>
    <w:rsid w:val="008C38D0"/>
    <w:rsid w:val="008C5986"/>
    <w:rsid w:val="008C7911"/>
    <w:rsid w:val="008D1CD5"/>
    <w:rsid w:val="008D703A"/>
    <w:rsid w:val="008E5129"/>
    <w:rsid w:val="008E634F"/>
    <w:rsid w:val="008E64CA"/>
    <w:rsid w:val="008E70DC"/>
    <w:rsid w:val="008F3E14"/>
    <w:rsid w:val="008F54D0"/>
    <w:rsid w:val="00901921"/>
    <w:rsid w:val="00902C90"/>
    <w:rsid w:val="00904805"/>
    <w:rsid w:val="009175CA"/>
    <w:rsid w:val="0091777B"/>
    <w:rsid w:val="00922C2C"/>
    <w:rsid w:val="00930CF3"/>
    <w:rsid w:val="00931514"/>
    <w:rsid w:val="0093514F"/>
    <w:rsid w:val="00940A45"/>
    <w:rsid w:val="009500A0"/>
    <w:rsid w:val="009511C8"/>
    <w:rsid w:val="00980C3A"/>
    <w:rsid w:val="0098498C"/>
    <w:rsid w:val="0098568D"/>
    <w:rsid w:val="00986EA0"/>
    <w:rsid w:val="00992069"/>
    <w:rsid w:val="009A2A79"/>
    <w:rsid w:val="009A7A1D"/>
    <w:rsid w:val="009B120C"/>
    <w:rsid w:val="009B616B"/>
    <w:rsid w:val="009C02E5"/>
    <w:rsid w:val="009C203C"/>
    <w:rsid w:val="009C2373"/>
    <w:rsid w:val="009D267F"/>
    <w:rsid w:val="009D285E"/>
    <w:rsid w:val="009D7C92"/>
    <w:rsid w:val="009E7834"/>
    <w:rsid w:val="009F3C8B"/>
    <w:rsid w:val="009F61A2"/>
    <w:rsid w:val="00A04B74"/>
    <w:rsid w:val="00A05113"/>
    <w:rsid w:val="00A11245"/>
    <w:rsid w:val="00A11E36"/>
    <w:rsid w:val="00A20D64"/>
    <w:rsid w:val="00A27908"/>
    <w:rsid w:val="00A318A2"/>
    <w:rsid w:val="00A32D96"/>
    <w:rsid w:val="00A37EDE"/>
    <w:rsid w:val="00A47424"/>
    <w:rsid w:val="00A56501"/>
    <w:rsid w:val="00A61938"/>
    <w:rsid w:val="00A620A9"/>
    <w:rsid w:val="00A70F90"/>
    <w:rsid w:val="00A72A95"/>
    <w:rsid w:val="00A762D7"/>
    <w:rsid w:val="00A77C6C"/>
    <w:rsid w:val="00A93D9D"/>
    <w:rsid w:val="00A954C7"/>
    <w:rsid w:val="00A9558F"/>
    <w:rsid w:val="00A9736A"/>
    <w:rsid w:val="00AB0485"/>
    <w:rsid w:val="00AB44DB"/>
    <w:rsid w:val="00AC49C4"/>
    <w:rsid w:val="00AC78B8"/>
    <w:rsid w:val="00AD7D08"/>
    <w:rsid w:val="00AE25E2"/>
    <w:rsid w:val="00AE5242"/>
    <w:rsid w:val="00AF3CF6"/>
    <w:rsid w:val="00B15396"/>
    <w:rsid w:val="00B15DAB"/>
    <w:rsid w:val="00B16D54"/>
    <w:rsid w:val="00B177B5"/>
    <w:rsid w:val="00B20DCA"/>
    <w:rsid w:val="00B2222E"/>
    <w:rsid w:val="00B30F06"/>
    <w:rsid w:val="00B331EC"/>
    <w:rsid w:val="00B47196"/>
    <w:rsid w:val="00B569C5"/>
    <w:rsid w:val="00B56F27"/>
    <w:rsid w:val="00B577A0"/>
    <w:rsid w:val="00B61184"/>
    <w:rsid w:val="00B75B95"/>
    <w:rsid w:val="00BA1F78"/>
    <w:rsid w:val="00BA2162"/>
    <w:rsid w:val="00BA22AF"/>
    <w:rsid w:val="00BA3096"/>
    <w:rsid w:val="00BA43B1"/>
    <w:rsid w:val="00BB3351"/>
    <w:rsid w:val="00BB348B"/>
    <w:rsid w:val="00BB3655"/>
    <w:rsid w:val="00BB3978"/>
    <w:rsid w:val="00BB654B"/>
    <w:rsid w:val="00BC4121"/>
    <w:rsid w:val="00BC63B6"/>
    <w:rsid w:val="00BD06DE"/>
    <w:rsid w:val="00BD551A"/>
    <w:rsid w:val="00BE0F15"/>
    <w:rsid w:val="00BE2380"/>
    <w:rsid w:val="00BE5B9C"/>
    <w:rsid w:val="00BF5363"/>
    <w:rsid w:val="00BF555E"/>
    <w:rsid w:val="00C036F2"/>
    <w:rsid w:val="00C043F7"/>
    <w:rsid w:val="00C053AC"/>
    <w:rsid w:val="00C1243F"/>
    <w:rsid w:val="00C17C90"/>
    <w:rsid w:val="00C17E92"/>
    <w:rsid w:val="00C212BF"/>
    <w:rsid w:val="00C2607B"/>
    <w:rsid w:val="00C26594"/>
    <w:rsid w:val="00C27CED"/>
    <w:rsid w:val="00C42876"/>
    <w:rsid w:val="00C46146"/>
    <w:rsid w:val="00C52F22"/>
    <w:rsid w:val="00C7040A"/>
    <w:rsid w:val="00C71936"/>
    <w:rsid w:val="00C800F1"/>
    <w:rsid w:val="00C83A3F"/>
    <w:rsid w:val="00C845C4"/>
    <w:rsid w:val="00CA07F0"/>
    <w:rsid w:val="00CA6A46"/>
    <w:rsid w:val="00CA6C59"/>
    <w:rsid w:val="00CB6628"/>
    <w:rsid w:val="00CC2147"/>
    <w:rsid w:val="00CC4A98"/>
    <w:rsid w:val="00CD3B15"/>
    <w:rsid w:val="00CF0741"/>
    <w:rsid w:val="00CF10BE"/>
    <w:rsid w:val="00CF1C77"/>
    <w:rsid w:val="00CF54E2"/>
    <w:rsid w:val="00D0323B"/>
    <w:rsid w:val="00D22A5E"/>
    <w:rsid w:val="00D245F4"/>
    <w:rsid w:val="00D322F5"/>
    <w:rsid w:val="00D44F0D"/>
    <w:rsid w:val="00D45F88"/>
    <w:rsid w:val="00D5117C"/>
    <w:rsid w:val="00D51B28"/>
    <w:rsid w:val="00D52B38"/>
    <w:rsid w:val="00D55441"/>
    <w:rsid w:val="00D62FD3"/>
    <w:rsid w:val="00D7002C"/>
    <w:rsid w:val="00D704DE"/>
    <w:rsid w:val="00D830A7"/>
    <w:rsid w:val="00D850C9"/>
    <w:rsid w:val="00D86A2F"/>
    <w:rsid w:val="00D904FC"/>
    <w:rsid w:val="00DA015C"/>
    <w:rsid w:val="00DA1657"/>
    <w:rsid w:val="00DA6A4C"/>
    <w:rsid w:val="00DB54E3"/>
    <w:rsid w:val="00DB5C1D"/>
    <w:rsid w:val="00DC123C"/>
    <w:rsid w:val="00DD5EAC"/>
    <w:rsid w:val="00DE7AE0"/>
    <w:rsid w:val="00DF294F"/>
    <w:rsid w:val="00DF3A99"/>
    <w:rsid w:val="00DF5251"/>
    <w:rsid w:val="00DF5EE3"/>
    <w:rsid w:val="00E02ACB"/>
    <w:rsid w:val="00E07375"/>
    <w:rsid w:val="00E13C92"/>
    <w:rsid w:val="00E25627"/>
    <w:rsid w:val="00E4052F"/>
    <w:rsid w:val="00E50B0D"/>
    <w:rsid w:val="00E56F96"/>
    <w:rsid w:val="00E56FF0"/>
    <w:rsid w:val="00E63724"/>
    <w:rsid w:val="00E65F57"/>
    <w:rsid w:val="00E66D24"/>
    <w:rsid w:val="00E67D7E"/>
    <w:rsid w:val="00E7338C"/>
    <w:rsid w:val="00E771D1"/>
    <w:rsid w:val="00E838E5"/>
    <w:rsid w:val="00E83E20"/>
    <w:rsid w:val="00E8484D"/>
    <w:rsid w:val="00E85E28"/>
    <w:rsid w:val="00E94593"/>
    <w:rsid w:val="00E9739A"/>
    <w:rsid w:val="00EB5309"/>
    <w:rsid w:val="00ED6E14"/>
    <w:rsid w:val="00EE2A4B"/>
    <w:rsid w:val="00EE689E"/>
    <w:rsid w:val="00EE7716"/>
    <w:rsid w:val="00F00700"/>
    <w:rsid w:val="00F0161D"/>
    <w:rsid w:val="00F03658"/>
    <w:rsid w:val="00F1020B"/>
    <w:rsid w:val="00F13661"/>
    <w:rsid w:val="00F159D1"/>
    <w:rsid w:val="00F17C3F"/>
    <w:rsid w:val="00F534B0"/>
    <w:rsid w:val="00F73CAB"/>
    <w:rsid w:val="00F744A8"/>
    <w:rsid w:val="00F91A62"/>
    <w:rsid w:val="00F96FF1"/>
    <w:rsid w:val="00FA7F7E"/>
    <w:rsid w:val="00FB1EB5"/>
    <w:rsid w:val="00FB4BFD"/>
    <w:rsid w:val="00FB7BA5"/>
    <w:rsid w:val="00FC0457"/>
    <w:rsid w:val="00FC230B"/>
    <w:rsid w:val="00FD23AB"/>
    <w:rsid w:val="00FE05F9"/>
    <w:rsid w:val="00FE597D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252E55D2"/>
  <w15:docId w15:val="{16CC15ED-9F80-4E08-BE33-9F3409EC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F93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63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D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EE689E"/>
  </w:style>
  <w:style w:type="paragraph" w:styleId="Rodap">
    <w:name w:val="footer"/>
    <w:basedOn w:val="Normal"/>
    <w:link w:val="RodapChar"/>
    <w:uiPriority w:val="99"/>
    <w:unhideWhenUsed/>
    <w:rsid w:val="00EE689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689E"/>
  </w:style>
  <w:style w:type="paragraph" w:styleId="Textodebalo">
    <w:name w:val="Balloon Text"/>
    <w:basedOn w:val="Normal"/>
    <w:link w:val="TextodebaloChar"/>
    <w:uiPriority w:val="99"/>
    <w:semiHidden/>
    <w:unhideWhenUsed/>
    <w:rsid w:val="00E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8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36F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D1F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D1F93"/>
    <w:pPr>
      <w:spacing w:after="0" w:line="240" w:lineRule="auto"/>
      <w:jc w:val="both"/>
    </w:pPr>
    <w:rPr>
      <w:rFonts w:ascii="Verdana" w:eastAsia="Times New Roman" w:hAnsi="Verdana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5D1F93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B1539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8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63D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3D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3DB0"/>
    <w:pPr>
      <w:ind w:left="720"/>
      <w:contextualSpacing/>
    </w:pPr>
    <w:rPr>
      <w:rFonts w:eastAsiaTheme="minorHAnsi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F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ownloads\RetratoSecretariaDoPlanej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RetratoSecretariaDoPlanejamento</Template>
  <TotalTime>165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Tâmara Lopes</dc:creator>
  <cp:lastModifiedBy>Tâmara Lopes</cp:lastModifiedBy>
  <cp:revision>13</cp:revision>
  <cp:lastPrinted>2020-02-17T18:05:00Z</cp:lastPrinted>
  <dcterms:created xsi:type="dcterms:W3CDTF">2020-01-09T20:47:00Z</dcterms:created>
  <dcterms:modified xsi:type="dcterms:W3CDTF">2022-04-01T12:28:00Z</dcterms:modified>
</cp:coreProperties>
</file>