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1618"/>
        <w:gridCol w:w="103"/>
        <w:gridCol w:w="1682"/>
        <w:gridCol w:w="159"/>
        <w:gridCol w:w="211"/>
        <w:gridCol w:w="857"/>
        <w:gridCol w:w="192"/>
        <w:gridCol w:w="139"/>
        <w:gridCol w:w="389"/>
        <w:gridCol w:w="516"/>
        <w:gridCol w:w="513"/>
        <w:gridCol w:w="56"/>
        <w:gridCol w:w="715"/>
        <w:gridCol w:w="804"/>
        <w:gridCol w:w="2095"/>
      </w:tblGrid>
      <w:tr w:rsidR="00F67489" w:rsidTr="00AD48F4">
        <w:trPr>
          <w:trHeight w:hRule="exact" w:val="1620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F67489" w:rsidRDefault="00F67489" w:rsidP="00AD48F4">
            <w:pPr>
              <w:pStyle w:val="TableParagraph"/>
              <w:ind w:left="32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ÃO</w:t>
            </w:r>
          </w:p>
        </w:tc>
      </w:tr>
      <w:tr w:rsidR="00F67489" w:rsidTr="00AD48F4">
        <w:trPr>
          <w:trHeight w:hRule="exact" w:val="319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1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NTO</w:t>
            </w:r>
          </w:p>
        </w:tc>
      </w:tr>
      <w:tr w:rsidR="00F67489" w:rsidTr="00AD48F4">
        <w:trPr>
          <w:trHeight w:hRule="exact" w:val="425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.1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edade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425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.2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eba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422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.3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425"/>
        </w:trPr>
        <w:tc>
          <w:tcPr>
            <w:tcW w:w="57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.4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/I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6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425"/>
        </w:trPr>
        <w:tc>
          <w:tcPr>
            <w:tcW w:w="4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.6</w:t>
            </w:r>
            <w:r w:rsidRPr="008E7826">
              <w:rPr>
                <w:rFonts w:ascii="Arial" w:eastAsia="Arial" w:hAnsi="Arial" w:cs="Arial"/>
                <w:spacing w:val="2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 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e:</w:t>
            </w:r>
          </w:p>
        </w:tc>
        <w:tc>
          <w:tcPr>
            <w:tcW w:w="541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.7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446"/>
        </w:trPr>
        <w:tc>
          <w:tcPr>
            <w:tcW w:w="37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.8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º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9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.9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2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RDE</w:t>
            </w:r>
          </w:p>
        </w:tc>
      </w:tr>
      <w:tr w:rsidR="00F67489" w:rsidRPr="008E7826" w:rsidTr="00AD48F4">
        <w:trPr>
          <w:trHeight w:hRule="exact" w:val="610"/>
        </w:trPr>
        <w:tc>
          <w:tcPr>
            <w:tcW w:w="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.1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28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.2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Lega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.3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erba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m 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não</w:t>
            </w:r>
          </w:p>
          <w:p w:rsidR="00F67489" w:rsidRPr="008E7826" w:rsidRDefault="00F67489" w:rsidP="00AD48F4">
            <w:pPr>
              <w:pStyle w:val="TableParagraph"/>
              <w:tabs>
                <w:tab w:val="left" w:pos="3242"/>
              </w:tabs>
              <w:spacing w:line="180" w:lineRule="exact"/>
              <w:ind w:left="33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º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erba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6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RPr="008E7826" w:rsidTr="00AD48F4">
        <w:trPr>
          <w:trHeight w:hRule="exact" w:val="552"/>
        </w:trPr>
        <w:tc>
          <w:tcPr>
            <w:tcW w:w="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.4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 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28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.5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ag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.6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ag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540"/>
        </w:trPr>
        <w:tc>
          <w:tcPr>
            <w:tcW w:w="3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.7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eque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28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.8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h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.9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(ha)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610"/>
        </w:trPr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 w:righ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(ha)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(ha)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873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Regenera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(ha)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4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3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Requer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691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4 -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Coordenada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Geográ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 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edade:</w:t>
            </w:r>
          </w:p>
          <w:p w:rsidR="00F67489" w:rsidRPr="008E7826" w:rsidRDefault="00F67489" w:rsidP="00AD48F4">
            <w:pPr>
              <w:pStyle w:val="TableParagraph"/>
              <w:spacing w:before="8" w:line="110" w:lineRule="exact"/>
              <w:rPr>
                <w:sz w:val="11"/>
                <w:szCs w:val="11"/>
                <w:lang w:val="pt-BR"/>
              </w:rPr>
            </w:pPr>
          </w:p>
          <w:p w:rsidR="00F67489" w:rsidRDefault="00F67489" w:rsidP="00AD48F4">
            <w:pPr>
              <w:pStyle w:val="TableParagraph"/>
              <w:tabs>
                <w:tab w:val="left" w:pos="4538"/>
                <w:tab w:val="left" w:pos="4750"/>
                <w:tab w:val="left" w:pos="9346"/>
              </w:tabs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F67489" w:rsidTr="00AD48F4">
        <w:trPr>
          <w:trHeight w:hRule="exact" w:val="343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46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tabs>
                <w:tab w:val="left" w:pos="4290"/>
                <w:tab w:val="left" w:pos="5809"/>
              </w:tabs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6 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proofErr w:type="gramEnd"/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não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tabs>
                <w:tab w:val="left" w:pos="4300"/>
                <w:tab w:val="left" w:pos="5816"/>
              </w:tabs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7 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Cond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</w:t>
            </w:r>
            <w:r w:rsidRPr="008E7826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não</w:t>
            </w:r>
          </w:p>
        </w:tc>
      </w:tr>
      <w:tr w:rsidR="00F67489" w:rsidTr="00AD48F4">
        <w:trPr>
          <w:trHeight w:hRule="exact" w:val="326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1"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3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Z</w:t>
            </w:r>
            <w:r>
              <w:rPr>
                <w:rFonts w:ascii="Arial Black" w:eastAsia="Arial Black" w:hAnsi="Arial Black" w:cs="Arial Black"/>
                <w:b/>
                <w:bCs/>
              </w:rPr>
              <w:t>UL</w:t>
            </w:r>
          </w:p>
        </w:tc>
      </w:tr>
      <w:tr w:rsidR="00F67489" w:rsidRPr="008E7826" w:rsidTr="00AD48F4">
        <w:trPr>
          <w:trHeight w:hRule="exact" w:val="343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.1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Da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dos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ob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cess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erár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io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5321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5088" w:type="dxa"/>
            <w:gridSpan w:val="7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10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³)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4"/>
        </w:trPr>
        <w:tc>
          <w:tcPr>
            <w:tcW w:w="53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éd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4"/>
        </w:trPr>
        <w:tc>
          <w:tcPr>
            <w:tcW w:w="1040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(preen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quadr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aba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4"/>
        </w:trPr>
        <w:tc>
          <w:tcPr>
            <w:tcW w:w="37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proofErr w:type="spellEnd"/>
          </w:p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4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 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 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proofErr w:type="spellEnd"/>
          </w:p>
        </w:tc>
      </w:tr>
      <w:tr w:rsidR="00F67489" w:rsidTr="00AD48F4">
        <w:trPr>
          <w:trHeight w:hRule="exact" w:val="31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558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3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RPr="008E7826" w:rsidTr="00AD48F4">
        <w:trPr>
          <w:trHeight w:hRule="exact" w:val="343"/>
        </w:trPr>
        <w:tc>
          <w:tcPr>
            <w:tcW w:w="10409" w:type="dxa"/>
            <w:gridSpan w:val="1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lastRenderedPageBreak/>
              <w:t>3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.2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Da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dos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ob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e a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gua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a:</w:t>
            </w:r>
          </w:p>
        </w:tc>
      </w:tr>
      <w:tr w:rsidR="00F67489" w:rsidTr="00AD48F4">
        <w:trPr>
          <w:trHeight w:hRule="exact" w:val="324"/>
        </w:trPr>
        <w:tc>
          <w:tcPr>
            <w:tcW w:w="5182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22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drográ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22"/>
        </w:trPr>
        <w:tc>
          <w:tcPr>
            <w:tcW w:w="5182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anan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4"/>
                <w:position w:val="8"/>
                <w:sz w:val="10"/>
                <w:szCs w:val="10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522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proofErr w:type="spell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dd</w:t>
            </w:r>
            <w:proofErr w:type="spellEnd"/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/m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m/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aa)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2081" w:type="dxa"/>
            <w:gridSpan w:val="3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8" w:line="220" w:lineRule="exact"/>
              <w:rPr>
                <w:lang w:val="pt-BR"/>
              </w:rPr>
            </w:pPr>
          </w:p>
          <w:p w:rsidR="00F67489" w:rsidRDefault="00F67489" w:rsidP="00AD48F4">
            <w:pPr>
              <w:pStyle w:val="TableParagraph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gua</w:t>
            </w:r>
            <w:proofErr w:type="spellEnd"/>
          </w:p>
        </w:tc>
        <w:tc>
          <w:tcPr>
            <w:tcW w:w="414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1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Coordenada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Geográ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418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31"/>
              <w:ind w:left="10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67489" w:rsidTr="00AD48F4">
        <w:trPr>
          <w:trHeight w:hRule="exact" w:val="346"/>
        </w:trPr>
        <w:tc>
          <w:tcPr>
            <w:tcW w:w="2081" w:type="dxa"/>
            <w:gridSpan w:val="3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69"/>
              <w:ind w:left="6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209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69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</w:p>
        </w:tc>
        <w:tc>
          <w:tcPr>
            <w:tcW w:w="2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69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proofErr w:type="spellEnd"/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al</w:t>
            </w:r>
          </w:p>
        </w:tc>
      </w:tr>
      <w:tr w:rsidR="00F67489" w:rsidTr="00AD48F4">
        <w:trPr>
          <w:trHeight w:hRule="exact" w:val="355"/>
        </w:trPr>
        <w:tc>
          <w:tcPr>
            <w:tcW w:w="20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58"/>
        </w:trPr>
        <w:tc>
          <w:tcPr>
            <w:tcW w:w="20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</w:tbl>
    <w:p w:rsidR="00F67489" w:rsidRDefault="00F67489" w:rsidP="00F67489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44"/>
        <w:gridCol w:w="139"/>
        <w:gridCol w:w="1798"/>
        <w:gridCol w:w="65"/>
        <w:gridCol w:w="535"/>
        <w:gridCol w:w="367"/>
        <w:gridCol w:w="540"/>
        <w:gridCol w:w="579"/>
        <w:gridCol w:w="494"/>
        <w:gridCol w:w="180"/>
        <w:gridCol w:w="374"/>
        <w:gridCol w:w="346"/>
        <w:gridCol w:w="547"/>
        <w:gridCol w:w="152"/>
        <w:gridCol w:w="568"/>
        <w:gridCol w:w="122"/>
        <w:gridCol w:w="416"/>
        <w:gridCol w:w="982"/>
        <w:gridCol w:w="2095"/>
      </w:tblGrid>
      <w:tr w:rsidR="00F67489" w:rsidTr="00AD48F4">
        <w:trPr>
          <w:trHeight w:hRule="exact" w:val="355"/>
        </w:trPr>
        <w:tc>
          <w:tcPr>
            <w:tcW w:w="208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7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10443" w:type="dxa"/>
            <w:gridSpan w:val="1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.3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Da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dos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ob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e a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ca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taçã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gua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(s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ou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ver)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24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drográ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22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 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proofErr w:type="spellStart"/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dd</w:t>
            </w:r>
            <w:proofErr w:type="spellEnd"/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/m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aa)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Requer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2895"/>
                <w:tab w:val="left" w:pos="4326"/>
                <w:tab w:val="left" w:pos="4773"/>
              </w:tabs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 –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proofErr w:type="gramEnd"/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I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</w:t>
            </w:r>
            <w:r w:rsidRPr="0068324F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N 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ado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1407"/>
                <w:tab w:val="left" w:pos="2411"/>
                <w:tab w:val="left" w:pos="3337"/>
                <w:tab w:val="left" w:pos="4810"/>
                <w:tab w:val="left" w:pos="6421"/>
                <w:tab w:val="left" w:pos="8466"/>
              </w:tabs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B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arra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to </w:t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 (</w:t>
            </w:r>
            <w:r w:rsidRPr="0068324F">
              <w:rPr>
                <w:rFonts w:ascii="Arial" w:eastAsia="Arial" w:hAnsi="Arial" w:cs="Arial"/>
                <w:spacing w:val="4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44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4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 (</w:t>
            </w:r>
            <w:r w:rsidRPr="0068324F">
              <w:rPr>
                <w:rFonts w:ascii="Arial" w:eastAsia="Arial" w:hAnsi="Arial" w:cs="Arial"/>
                <w:spacing w:val="44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(</w:t>
            </w:r>
            <w:r w:rsidRPr="0068324F">
              <w:rPr>
                <w:rFonts w:ascii="Arial" w:eastAsia="Arial" w:hAnsi="Arial" w:cs="Arial"/>
                <w:spacing w:val="4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2288"/>
                <w:tab w:val="left" w:pos="5018"/>
                <w:tab w:val="left" w:pos="7967"/>
              </w:tabs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B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arr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ud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Fio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’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águ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que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2298"/>
                <w:tab w:val="left" w:pos="5008"/>
              </w:tabs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du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B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be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Gra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dade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2681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3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til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488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 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nundad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’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águ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  <w:lang w:val="pt-BR"/>
              </w:rPr>
              <w:t>2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4841" w:type="dxa"/>
            <w:gridSpan w:val="10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’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águ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No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560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31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J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te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4"/>
                <w:position w:val="8"/>
                <w:sz w:val="10"/>
                <w:szCs w:val="10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3588" w:type="dxa"/>
            <w:gridSpan w:val="7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Largur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arrage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1248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arg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J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e:</w:t>
            </w:r>
          </w:p>
          <w:p w:rsidR="00F67489" w:rsidRPr="0068324F" w:rsidRDefault="00F67489" w:rsidP="00AD48F4">
            <w:pPr>
              <w:pStyle w:val="TableParagraph"/>
              <w:spacing w:before="6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ss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dráu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arrega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r j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;</w:t>
            </w:r>
          </w:p>
          <w:p w:rsidR="00F67489" w:rsidRPr="0068324F" w:rsidRDefault="00F67489" w:rsidP="00AD48F4">
            <w:pPr>
              <w:pStyle w:val="TableParagraph"/>
              <w:spacing w:before="5" w:line="182" w:lineRule="exact"/>
              <w:ind w:left="63" w:right="378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ubu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ia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arg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 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la /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por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; 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ubu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ia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arg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 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ong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e;</w:t>
            </w:r>
          </w:p>
          <w:p w:rsidR="00F67489" w:rsidRPr="0068324F" w:rsidRDefault="00F67489" w:rsidP="00AD48F4">
            <w:pPr>
              <w:pStyle w:val="TableParagraph"/>
              <w:spacing w:before="1" w:line="184" w:lineRule="exact"/>
              <w:ind w:left="63" w:right="789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Sif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; 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Sif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e;</w:t>
            </w:r>
          </w:p>
        </w:tc>
      </w:tr>
      <w:tr w:rsidR="00F67489" w:rsidTr="00AD48F4">
        <w:trPr>
          <w:trHeight w:hRule="exact" w:val="175"/>
        </w:trPr>
        <w:tc>
          <w:tcPr>
            <w:tcW w:w="144" w:type="dxa"/>
            <w:tcBorders>
              <w:top w:val="nil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F67489" w:rsidRDefault="00F67489" w:rsidP="00AD48F4">
            <w:pPr>
              <w:pStyle w:val="TableParagraph"/>
              <w:spacing w:line="161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</w:p>
        </w:tc>
        <w:tc>
          <w:tcPr>
            <w:tcW w:w="139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7489" w:rsidRDefault="00F67489" w:rsidP="00AD48F4"/>
        </w:tc>
        <w:tc>
          <w:tcPr>
            <w:tcW w:w="10160" w:type="dxa"/>
            <w:gridSpan w:val="17"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161" w:lineRule="exact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</w:tr>
      <w:tr w:rsidR="00F67489" w:rsidRPr="008E7826" w:rsidTr="00AD48F4">
        <w:trPr>
          <w:trHeight w:hRule="exact" w:val="504"/>
        </w:trPr>
        <w:tc>
          <w:tcPr>
            <w:tcW w:w="6828" w:type="dxa"/>
            <w:gridSpan w:val="1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559"/>
                <w:tab w:val="left" w:pos="1532"/>
                <w:tab w:val="left" w:pos="2902"/>
                <w:tab w:val="left" w:pos="3399"/>
                <w:tab w:val="left" w:pos="4566"/>
                <w:tab w:val="left" w:pos="5059"/>
              </w:tabs>
              <w:spacing w:before="55"/>
              <w:ind w:left="63" w:right="94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Nú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) B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arragen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)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ud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 (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) 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os</w:t>
            </w:r>
          </w:p>
        </w:tc>
        <w:tc>
          <w:tcPr>
            <w:tcW w:w="36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29"/>
              <w:ind w:left="6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B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7"/>
        </w:trPr>
        <w:tc>
          <w:tcPr>
            <w:tcW w:w="3048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Coordenada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 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ção:</w:t>
            </w:r>
          </w:p>
        </w:tc>
        <w:tc>
          <w:tcPr>
            <w:tcW w:w="378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t.:</w:t>
            </w:r>
          </w:p>
        </w:tc>
        <w:tc>
          <w:tcPr>
            <w:tcW w:w="36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.4</w:t>
            </w:r>
            <w:r w:rsidRPr="0068324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nu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ê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ia</w:t>
            </w:r>
            <w:proofErr w:type="gramEnd"/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rêv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ia</w:t>
            </w:r>
            <w:proofErr w:type="spellEnd"/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erf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raçã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Po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3048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433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z w:val="16"/>
                <w:szCs w:val="16"/>
              </w:rPr>
              <w:t>íf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3048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Coordenada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 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ão:</w:t>
            </w:r>
          </w:p>
        </w:tc>
        <w:tc>
          <w:tcPr>
            <w:tcW w:w="378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Long:</w:t>
            </w:r>
          </w:p>
        </w:tc>
      </w:tr>
      <w:tr w:rsidR="00F67489" w:rsidRPr="008E7826" w:rsidTr="00AD48F4">
        <w:trPr>
          <w:trHeight w:hRule="exact" w:val="564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ão: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3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.5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Da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dos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ob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Pon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de</w:t>
            </w:r>
            <w:r w:rsidRPr="0068324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ça</w:t>
            </w:r>
            <w:r w:rsidRPr="0068324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drogá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1640"/>
                <w:tab w:val="left" w:pos="3018"/>
                <w:tab w:val="left" w:pos="5158"/>
                <w:tab w:val="left" w:pos="6766"/>
                <w:tab w:val="left" w:pos="10253"/>
              </w:tabs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anan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(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ór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Lag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ro(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–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if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:  </w:t>
            </w:r>
            <w:r w:rsidRPr="0068324F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tabs>
                <w:tab w:val="left" w:pos="3140"/>
                <w:tab w:val="left" w:pos="5248"/>
              </w:tabs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uper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ub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errâne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ro(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–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if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7"/>
        </w:trPr>
        <w:tc>
          <w:tcPr>
            <w:tcW w:w="3048" w:type="dxa"/>
            <w:gridSpan w:val="6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Coordenada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 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</w:tc>
        <w:tc>
          <w:tcPr>
            <w:tcW w:w="3902" w:type="dxa"/>
            <w:gridSpan w:val="10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>t.:</w:t>
            </w:r>
          </w:p>
        </w:tc>
        <w:tc>
          <w:tcPr>
            <w:tcW w:w="3493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z w:val="16"/>
                <w:szCs w:val="16"/>
              </w:rPr>
              <w:t>.:</w:t>
            </w:r>
          </w:p>
        </w:tc>
      </w:tr>
      <w:tr w:rsidR="00F67489" w:rsidTr="00AD48F4">
        <w:trPr>
          <w:trHeight w:hRule="exact" w:val="314"/>
        </w:trPr>
        <w:tc>
          <w:tcPr>
            <w:tcW w:w="1044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.6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314"/>
        </w:trPr>
        <w:tc>
          <w:tcPr>
            <w:tcW w:w="1044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314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</w:p>
        </w:tc>
        <w:tc>
          <w:tcPr>
            <w:tcW w:w="2515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31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h)</w:t>
            </w:r>
          </w:p>
        </w:tc>
        <w:tc>
          <w:tcPr>
            <w:tcW w:w="2705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27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</w:p>
        </w:tc>
        <w:tc>
          <w:tcPr>
            <w:tcW w:w="307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32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/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ê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</w:p>
        </w:tc>
      </w:tr>
      <w:tr w:rsidR="00F67489" w:rsidTr="00AD48F4">
        <w:trPr>
          <w:trHeight w:hRule="exact" w:val="314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ual</w:t>
            </w:r>
            <w:proofErr w:type="spellEnd"/>
          </w:p>
        </w:tc>
        <w:tc>
          <w:tcPr>
            <w:tcW w:w="2515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705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07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2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anos</w:t>
            </w:r>
            <w:proofErr w:type="spellEnd"/>
          </w:p>
        </w:tc>
        <w:tc>
          <w:tcPr>
            <w:tcW w:w="2515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705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07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4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anos</w:t>
            </w:r>
            <w:proofErr w:type="spellEnd"/>
          </w:p>
        </w:tc>
        <w:tc>
          <w:tcPr>
            <w:tcW w:w="2515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705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07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4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anos</w:t>
            </w:r>
            <w:proofErr w:type="spellEnd"/>
          </w:p>
        </w:tc>
        <w:tc>
          <w:tcPr>
            <w:tcW w:w="2515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705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077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RPr="008E7826" w:rsidTr="00AD48F4">
        <w:trPr>
          <w:trHeight w:hRule="exact" w:val="314"/>
        </w:trPr>
        <w:tc>
          <w:tcPr>
            <w:tcW w:w="1044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.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j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apena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</w:p>
        </w:tc>
      </w:tr>
      <w:tr w:rsidR="00F67489" w:rsidTr="00AD48F4">
        <w:trPr>
          <w:trHeight w:hRule="exact" w:val="322"/>
        </w:trPr>
        <w:tc>
          <w:tcPr>
            <w:tcW w:w="10443" w:type="dxa"/>
            <w:gridSpan w:val="1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4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</w:rPr>
              <w:t>G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RRO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</w:p>
        </w:tc>
      </w:tr>
      <w:tr w:rsidR="00F67489" w:rsidTr="00AD48F4">
        <w:trPr>
          <w:trHeight w:hRule="exact" w:val="319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.1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Caracter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564"/>
        </w:trPr>
        <w:tc>
          <w:tcPr>
            <w:tcW w:w="10443" w:type="dxa"/>
            <w:gridSpan w:val="1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562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ân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.3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564"/>
        </w:trPr>
        <w:tc>
          <w:tcPr>
            <w:tcW w:w="5215" w:type="dxa"/>
            <w:gridSpan w:val="11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DN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22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7"/>
              <w:ind w:left="5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.5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a A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(po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gona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</w:tbl>
    <w:p w:rsidR="00F67489" w:rsidRPr="0068324F" w:rsidRDefault="00F67489" w:rsidP="00F67489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081"/>
        <w:gridCol w:w="518"/>
        <w:gridCol w:w="271"/>
        <w:gridCol w:w="600"/>
        <w:gridCol w:w="697"/>
        <w:gridCol w:w="1058"/>
        <w:gridCol w:w="1044"/>
        <w:gridCol w:w="691"/>
        <w:gridCol w:w="874"/>
        <w:gridCol w:w="271"/>
        <w:gridCol w:w="252"/>
        <w:gridCol w:w="2095"/>
      </w:tblGrid>
      <w:tr w:rsidR="00F67489" w:rsidRPr="008E7826" w:rsidTr="00AD48F4">
        <w:trPr>
          <w:trHeight w:hRule="exact" w:val="564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.6 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Reg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me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J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to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  <w:p w:rsidR="00F67489" w:rsidRPr="0068324F" w:rsidRDefault="00F67489" w:rsidP="00AD48F4">
            <w:pPr>
              <w:pStyle w:val="TableParagraph"/>
              <w:spacing w:before="58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) P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nera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ia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tili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68324F">
              <w:rPr>
                <w:rFonts w:ascii="Arial" w:eastAsia="Arial" w:hAnsi="Arial" w:cs="Arial"/>
                <w:spacing w:val="44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to   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 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  (   </w:t>
            </w:r>
            <w:r w:rsidRPr="0068324F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Ou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68324F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–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RPr="008E7826" w:rsidTr="00AD48F4">
        <w:trPr>
          <w:trHeight w:hRule="exact" w:val="317"/>
        </w:trPr>
        <w:tc>
          <w:tcPr>
            <w:tcW w:w="5225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31"/>
              <w:ind w:left="1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.7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227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68324F" w:rsidRDefault="00F67489" w:rsidP="00AD48F4">
            <w:pPr>
              <w:pStyle w:val="TableParagraph"/>
              <w:spacing w:before="55"/>
              <w:ind w:left="13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.8 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ão-de-obr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(n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324F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324F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324F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68324F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)</w:t>
            </w:r>
            <w:r w:rsidRPr="0068324F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2880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67489" w:rsidRDefault="00F67489" w:rsidP="00AD48F4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3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2880" w:type="dxa"/>
            <w:gridSpan w:val="4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34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F67489" w:rsidRDefault="00F67489" w:rsidP="00AD48F4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porár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2880" w:type="dxa"/>
            <w:gridSpan w:val="4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34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 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tio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ag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F67489" w:rsidRDefault="00F67489" w:rsidP="00AD48F4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prega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2880" w:type="dxa"/>
            <w:gridSpan w:val="4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34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87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3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  <w:tc>
          <w:tcPr>
            <w:tcW w:w="288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-de-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l:</w:t>
            </w:r>
          </w:p>
        </w:tc>
        <w:tc>
          <w:tcPr>
            <w:tcW w:w="23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RPr="008E7826" w:rsidTr="00AD48F4">
        <w:trPr>
          <w:trHeight w:hRule="exact" w:val="562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.9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 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ra:</w:t>
            </w:r>
          </w:p>
          <w:p w:rsidR="00F67489" w:rsidRPr="008E7826" w:rsidRDefault="00F67489" w:rsidP="00AD48F4">
            <w:pPr>
              <w:pStyle w:val="TableParagraph"/>
              <w:tabs>
                <w:tab w:val="left" w:pos="2003"/>
                <w:tab w:val="left" w:pos="10073"/>
              </w:tabs>
              <w:spacing w:before="58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Urban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Rura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- 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ndere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RPr="008E7826" w:rsidTr="00AD48F4">
        <w:trPr>
          <w:trHeight w:hRule="exact" w:val="612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0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B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o:</w:t>
            </w:r>
          </w:p>
          <w:p w:rsidR="00F67489" w:rsidRPr="008E7826" w:rsidRDefault="00F67489" w:rsidP="00AD48F4">
            <w:pPr>
              <w:pStyle w:val="TableParagraph"/>
              <w:tabs>
                <w:tab w:val="left" w:pos="1868"/>
                <w:tab w:val="left" w:pos="10262"/>
              </w:tabs>
              <w:spacing w:before="56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Urban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Ru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- 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if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ndere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  <w:r w:rsidRPr="008E7826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Tr="00AD48F4">
        <w:trPr>
          <w:trHeight w:hRule="exact" w:val="319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.2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Caracter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319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</w:p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ubprodu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7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.2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proofErr w:type="spellEnd"/>
          </w:p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1357" w:right="13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proofErr w:type="spellEnd"/>
          </w:p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7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3805" w:right="38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.3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Gera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DOS</w:t>
            </w:r>
          </w:p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357" w:right="13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Gerador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</w:p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7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347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/>
        </w:tc>
        <w:tc>
          <w:tcPr>
            <w:tcW w:w="34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/>
        </w:tc>
      </w:tr>
      <w:tr w:rsidR="00F67489" w:rsidTr="00AD48F4">
        <w:trPr>
          <w:trHeight w:hRule="exact" w:val="319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righ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.4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Gera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ão</w:t>
            </w:r>
            <w:proofErr w:type="spellEnd"/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Gerador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22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La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599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0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6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Tr="00AD48F4">
        <w:trPr>
          <w:trHeight w:hRule="exact" w:val="319"/>
        </w:trPr>
        <w:tc>
          <w:tcPr>
            <w:tcW w:w="10452" w:type="dxa"/>
            <w:gridSpan w:val="1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3"/>
              <w:ind w:left="3805" w:right="38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.5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Gera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</w:p>
        </w:tc>
      </w:tr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Gerador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Default="00F67489" w:rsidP="00AD48F4">
            <w:pPr>
              <w:pStyle w:val="TableParagraph"/>
              <w:spacing w:before="55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ár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208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97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(h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14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Alt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h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/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a)</w:t>
            </w:r>
          </w:p>
        </w:tc>
      </w:tr>
    </w:tbl>
    <w:p w:rsidR="00F67489" w:rsidRPr="008E7826" w:rsidRDefault="00F67489" w:rsidP="00F67489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081"/>
        <w:gridCol w:w="2086"/>
        <w:gridCol w:w="2093"/>
        <w:gridCol w:w="2088"/>
        <w:gridCol w:w="2095"/>
      </w:tblGrid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9"/>
        </w:trPr>
        <w:tc>
          <w:tcPr>
            <w:tcW w:w="20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  <w:tc>
          <w:tcPr>
            <w:tcW w:w="2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rPr>
                <w:lang w:val="pt-BR"/>
              </w:rPr>
            </w:pPr>
          </w:p>
        </w:tc>
      </w:tr>
      <w:tr w:rsidR="00F67489" w:rsidRPr="008E7826" w:rsidTr="00AD48F4">
        <w:trPr>
          <w:trHeight w:hRule="exact" w:val="317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.3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s de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servaçã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restr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çã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de</w:t>
            </w:r>
            <w:r w:rsidRPr="008E782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Us</w:t>
            </w:r>
            <w:r w:rsidRPr="008E7826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s:</w:t>
            </w:r>
          </w:p>
        </w:tc>
      </w:tr>
      <w:tr w:rsidR="00F67489" w:rsidRPr="008E7826" w:rsidTr="00AD48F4">
        <w:trPr>
          <w:trHeight w:hRule="exact" w:val="564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7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.1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l?</w:t>
            </w:r>
          </w:p>
          <w:p w:rsidR="00F67489" w:rsidRPr="008E7826" w:rsidRDefault="00F67489" w:rsidP="00AD48F4">
            <w:pPr>
              <w:pStyle w:val="TableParagraph"/>
              <w:tabs>
                <w:tab w:val="left" w:pos="8813"/>
              </w:tabs>
              <w:spacing w:before="56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S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–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tif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UC</w:t>
            </w:r>
            <w:r w:rsidRPr="008E7826">
              <w:rPr>
                <w:rFonts w:ascii="Arial" w:eastAsia="Arial" w:hAnsi="Arial" w:cs="Arial"/>
                <w:spacing w:val="-27"/>
                <w:sz w:val="16"/>
                <w:szCs w:val="16"/>
                <w:lang w:val="pt-BR"/>
              </w:rPr>
              <w:t>: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Tr="00AD48F4">
        <w:trPr>
          <w:trHeight w:hRule="exact" w:val="564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spacing w:before="55" w:line="316" w:lineRule="auto"/>
              <w:ind w:left="63" w:right="3186"/>
              <w:rPr>
                <w:rFonts w:ascii="Arial" w:eastAsia="Arial" w:hAnsi="Arial" w:cs="Arial"/>
                <w:sz w:val="16"/>
                <w:szCs w:val="16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.2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(a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té </w:t>
            </w:r>
            <w:proofErr w:type="gramStart"/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10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K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egra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RPr="008E7826" w:rsidTr="00AD48F4">
        <w:trPr>
          <w:trHeight w:hRule="exact" w:val="562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.3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z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 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í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gena?</w:t>
            </w:r>
          </w:p>
          <w:p w:rsidR="00F67489" w:rsidRPr="008E7826" w:rsidRDefault="00F67489" w:rsidP="00AD48F4">
            <w:pPr>
              <w:pStyle w:val="TableParagraph"/>
              <w:tabs>
                <w:tab w:val="left" w:pos="8753"/>
              </w:tabs>
              <w:spacing w:before="58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 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) S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–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a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 xml:space="preserve">: </w:t>
            </w:r>
            <w:r w:rsidRPr="008E7826">
              <w:rPr>
                <w:rFonts w:ascii="Arial" w:eastAsia="Arial" w:hAnsi="Arial" w:cs="Arial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F67489" w:rsidTr="00AD48F4">
        <w:trPr>
          <w:trHeight w:hRule="exact" w:val="746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 w:line="241" w:lineRule="auto"/>
              <w:ind w:left="63" w:right="6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.4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u Ati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i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qu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ja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lo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propr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(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x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:</w:t>
            </w:r>
            <w:r w:rsidRPr="008E7826">
              <w:rPr>
                <w:rFonts w:ascii="Arial" w:eastAsia="Arial" w:hAnsi="Arial" w:cs="Arial"/>
                <w:spacing w:val="4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to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s,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h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fé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re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s,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en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ão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,</w:t>
            </w:r>
            <w:r w:rsidRPr="008E7826">
              <w:rPr>
                <w:rFonts w:ascii="Arial" w:eastAsia="Arial" w:hAnsi="Arial" w:cs="Arial"/>
                <w:spacing w:val="4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tu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b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ç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ã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4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b</w:t>
            </w:r>
            <w:r w:rsidRPr="008E7826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w w:val="99"/>
                <w:sz w:val="14"/>
                <w:szCs w:val="14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ópt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,</w:t>
            </w:r>
            <w:r w:rsidRPr="008E7826">
              <w:rPr>
                <w:rFonts w:ascii="Arial" w:eastAsia="Arial" w:hAnsi="Arial" w:cs="Arial"/>
                <w:spacing w:val="-6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et</w:t>
            </w:r>
            <w:r w:rsidRPr="008E7826">
              <w:rPr>
                <w:rFonts w:ascii="Arial" w:eastAsia="Arial" w:hAnsi="Arial" w:cs="Arial"/>
                <w:sz w:val="14"/>
                <w:szCs w:val="14"/>
                <w:lang w:val="pt-BR"/>
              </w:rPr>
              <w:t>c</w:t>
            </w:r>
            <w:proofErr w:type="spellEnd"/>
            <w:r w:rsidRPr="008E7826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)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?</w:t>
            </w:r>
          </w:p>
          <w:p w:rsidR="00F67489" w:rsidRDefault="00F67489" w:rsidP="00AD48F4">
            <w:pPr>
              <w:pStyle w:val="TableParagraph"/>
              <w:tabs>
                <w:tab w:val="left" w:pos="961"/>
              </w:tabs>
              <w:spacing w:before="57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564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Default="00F67489" w:rsidP="00AD48F4">
            <w:pPr>
              <w:pStyle w:val="TableParagraph"/>
              <w:tabs>
                <w:tab w:val="left" w:pos="961"/>
              </w:tabs>
              <w:spacing w:before="57" w:line="312" w:lineRule="auto"/>
              <w:ind w:left="63" w:right="2601"/>
              <w:rPr>
                <w:rFonts w:ascii="Arial" w:eastAsia="Arial" w:hAnsi="Arial" w:cs="Arial"/>
                <w:sz w:val="16"/>
                <w:szCs w:val="16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.5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onar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á 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erên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ana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 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A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b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úb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o?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F67489" w:rsidTr="00AD48F4">
        <w:trPr>
          <w:trHeight w:hRule="exact" w:val="564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lastRenderedPageBreak/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.6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ti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r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onar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á 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erên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área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s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urbana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?</w:t>
            </w:r>
          </w:p>
          <w:p w:rsidR="00F67489" w:rsidRDefault="00F67489" w:rsidP="00AD48F4">
            <w:pPr>
              <w:pStyle w:val="TableParagraph"/>
              <w:tabs>
                <w:tab w:val="left" w:pos="961"/>
                <w:tab w:val="left" w:pos="8753"/>
              </w:tabs>
              <w:spacing w:before="5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(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F67489" w:rsidTr="00AD48F4">
        <w:trPr>
          <w:trHeight w:hRule="exact" w:val="2131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8E7826" w:rsidRDefault="00F67489" w:rsidP="00AD48F4">
            <w:pPr>
              <w:pStyle w:val="TableParagraph"/>
              <w:spacing w:before="55" w:line="316" w:lineRule="auto"/>
              <w:ind w:left="63" w:right="63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.7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f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r 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ên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P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r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ôn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io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eo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l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óg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o: </w:t>
            </w:r>
            <w:proofErr w:type="gramStart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8E7826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</w:t>
            </w:r>
            <w:r w:rsidRPr="008E7826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dade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ura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is </w:t>
            </w:r>
            <w:r w:rsidRPr="008E7826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8E7826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b</w:t>
            </w:r>
            <w:r w:rsidRPr="008E7826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8E7826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errâneas</w:t>
            </w:r>
          </w:p>
          <w:p w:rsidR="00F67489" w:rsidRPr="00F67489" w:rsidRDefault="00F67489" w:rsidP="00AD48F4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Gru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</w:p>
          <w:p w:rsidR="00F67489" w:rsidRPr="00F67489" w:rsidRDefault="00F67489" w:rsidP="00AD48F4">
            <w:pPr>
              <w:pStyle w:val="TableParagraph"/>
              <w:spacing w:before="61" w:line="316" w:lineRule="auto"/>
              <w:ind w:left="63" w:right="932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Ca</w:t>
            </w:r>
            <w:r w:rsidRPr="00F67489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v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 xml:space="preserve">ernas 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Co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li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nas</w:t>
            </w:r>
          </w:p>
          <w:p w:rsidR="00F67489" w:rsidRPr="00F67489" w:rsidRDefault="00F67489" w:rsidP="00AD48F4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) S</w:t>
            </w:r>
            <w:r w:rsidRPr="00F6748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F67489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>m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douros</w:t>
            </w:r>
          </w:p>
          <w:p w:rsidR="00F67489" w:rsidRPr="00F67489" w:rsidRDefault="00F67489" w:rsidP="00AD48F4">
            <w:pPr>
              <w:pStyle w:val="TableParagraph"/>
              <w:spacing w:before="61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F6748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ss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urgên</w:t>
            </w:r>
            <w:r w:rsidRPr="00F67489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c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i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as</w:t>
            </w:r>
          </w:p>
          <w:p w:rsidR="00F67489" w:rsidRPr="00F67489" w:rsidRDefault="00F67489" w:rsidP="00AD48F4">
            <w:pPr>
              <w:pStyle w:val="TableParagraph"/>
              <w:spacing w:before="56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(   </w:t>
            </w:r>
            <w:r w:rsidRPr="00F67489">
              <w:rPr>
                <w:rFonts w:ascii="Arial" w:eastAsia="Arial" w:hAnsi="Arial" w:cs="Arial"/>
                <w:spacing w:val="6"/>
                <w:sz w:val="16"/>
                <w:szCs w:val="16"/>
                <w:lang w:val="pt-BR"/>
              </w:rPr>
              <w:t xml:space="preserve"> </w:t>
            </w:r>
            <w:proofErr w:type="gramEnd"/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) 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Ou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t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F67489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–</w:t>
            </w:r>
            <w:r w:rsidRPr="00F67489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F6748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F6748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F6748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if</w:t>
            </w:r>
            <w:r w:rsidRPr="00F6748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i</w:t>
            </w:r>
            <w:r w:rsidRPr="00F6748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F67489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F67489">
              <w:rPr>
                <w:rFonts w:ascii="Arial" w:eastAsia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F67489" w:rsidTr="00AD48F4">
        <w:trPr>
          <w:trHeight w:hRule="exact" w:val="1018"/>
        </w:trPr>
        <w:tc>
          <w:tcPr>
            <w:tcW w:w="104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67489" w:rsidRPr="00F67489" w:rsidRDefault="00F67489" w:rsidP="00AD48F4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4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.4 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O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u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tra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s</w:t>
            </w:r>
            <w:r w:rsidRPr="00F6748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ob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servaç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õ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s </w:t>
            </w:r>
            <w:r w:rsidRPr="00F6748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q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ue </w:t>
            </w:r>
            <w:r w:rsidRPr="00F6748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j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u</w:t>
            </w:r>
            <w:r w:rsidRPr="00F67489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l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g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F6748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ecessár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i</w:t>
            </w:r>
            <w:r w:rsidRPr="00F6748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a</w:t>
            </w:r>
            <w:r w:rsidRPr="00F67489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s</w:t>
            </w:r>
            <w:r w:rsidRPr="00F67489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:</w:t>
            </w:r>
          </w:p>
        </w:tc>
      </w:tr>
    </w:tbl>
    <w:p w:rsidR="00F67489" w:rsidRDefault="00F67489" w:rsidP="00F67489">
      <w:pPr>
        <w:spacing w:before="1" w:line="100" w:lineRule="exact"/>
        <w:rPr>
          <w:sz w:val="10"/>
          <w:szCs w:val="10"/>
        </w:rPr>
      </w:pPr>
    </w:p>
    <w:p w:rsidR="00F67489" w:rsidRDefault="00F67489" w:rsidP="00F67489">
      <w:pPr>
        <w:spacing w:before="3" w:line="170" w:lineRule="exact"/>
        <w:rPr>
          <w:sz w:val="17"/>
          <w:szCs w:val="17"/>
        </w:rPr>
      </w:pPr>
    </w:p>
    <w:p w:rsidR="00F67489" w:rsidRDefault="00F67489" w:rsidP="00F67489">
      <w:pPr>
        <w:spacing w:line="200" w:lineRule="exact"/>
        <w:rPr>
          <w:sz w:val="20"/>
          <w:szCs w:val="20"/>
        </w:rPr>
      </w:pPr>
    </w:p>
    <w:p w:rsidR="00F67489" w:rsidRDefault="00F67489" w:rsidP="00F67489">
      <w:pPr>
        <w:spacing w:line="200" w:lineRule="exact"/>
        <w:rPr>
          <w:sz w:val="20"/>
          <w:szCs w:val="20"/>
        </w:rPr>
      </w:pPr>
    </w:p>
    <w:p w:rsidR="00F67489" w:rsidRDefault="00F67489" w:rsidP="00F67489">
      <w:pPr>
        <w:spacing w:line="200" w:lineRule="exact"/>
        <w:rPr>
          <w:sz w:val="20"/>
          <w:szCs w:val="20"/>
        </w:rPr>
      </w:pPr>
    </w:p>
    <w:p w:rsidR="00F67489" w:rsidRDefault="00F67489" w:rsidP="00F67489">
      <w:pPr>
        <w:tabs>
          <w:tab w:val="left" w:pos="3655"/>
          <w:tab w:val="left" w:pos="4495"/>
          <w:tab w:val="left" w:pos="6835"/>
          <w:tab w:val="left" w:pos="8185"/>
        </w:tabs>
        <w:spacing w:before="79"/>
        <w:ind w:left="2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3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u w:val="single" w:color="000000"/>
        </w:rPr>
        <w:tab/>
      </w:r>
      <w:proofErr w:type="gramStart"/>
      <w:r>
        <w:rPr>
          <w:rFonts w:ascii="Arial" w:eastAsia="Arial" w:hAnsi="Arial" w:cs="Arial"/>
          <w:position w:val="-3"/>
        </w:rPr>
        <w:t>,</w:t>
      </w:r>
      <w:r>
        <w:rPr>
          <w:rFonts w:ascii="Arial" w:eastAsia="Arial" w:hAnsi="Arial" w:cs="Arial"/>
          <w:position w:val="-3"/>
          <w:u w:val="single" w:color="000000"/>
        </w:rPr>
        <w:tab/>
      </w:r>
      <w:proofErr w:type="gramEnd"/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 xml:space="preserve">20 </w:t>
      </w:r>
      <w:r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  <w:u w:val="single" w:color="000000"/>
        </w:rPr>
        <w:tab/>
      </w:r>
    </w:p>
    <w:p w:rsidR="00F67489" w:rsidRDefault="00F67489" w:rsidP="00F67489">
      <w:pPr>
        <w:spacing w:before="10" w:line="180" w:lineRule="exact"/>
        <w:rPr>
          <w:sz w:val="18"/>
          <w:szCs w:val="18"/>
        </w:rPr>
      </w:pPr>
    </w:p>
    <w:p w:rsidR="00F67489" w:rsidRDefault="00F67489" w:rsidP="00F67489">
      <w:pPr>
        <w:spacing w:line="200" w:lineRule="exact"/>
        <w:rPr>
          <w:sz w:val="20"/>
          <w:szCs w:val="20"/>
        </w:rPr>
      </w:pPr>
    </w:p>
    <w:p w:rsidR="00F67489" w:rsidRPr="0068324F" w:rsidRDefault="00F67489" w:rsidP="00F67489">
      <w:pPr>
        <w:pStyle w:val="Corpodetexto"/>
        <w:tabs>
          <w:tab w:val="left" w:pos="6247"/>
        </w:tabs>
        <w:spacing w:before="77"/>
        <w:ind w:left="2621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8F16E" wp14:editId="1382E055">
                <wp:simplePos x="0" y="0"/>
                <wp:positionH relativeFrom="page">
                  <wp:posOffset>1851660</wp:posOffset>
                </wp:positionH>
                <wp:positionV relativeFrom="paragraph">
                  <wp:posOffset>36830</wp:posOffset>
                </wp:positionV>
                <wp:extent cx="1828800" cy="1270"/>
                <wp:effectExtent l="13335" t="8255" r="5715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916" y="5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916" y="58"/>
                            <a:ext cx="2880" cy="2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2880"/>
                              <a:gd name="T2" fmla="+- 0 5796 29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5.8pt;margin-top:2.9pt;width:2in;height:.1pt;z-index:-251657216;mso-position-horizontal-relative:page" coordorigin="2916,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">
                <v:shape id="Freeform 7" o:spid="_x0000_s1027" style="position:absolute;left:2916;top:5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AcIA&#10;AADbAAAADwAAAGRycy9kb3ducmV2LnhtbERPS2sCMRC+F/wPYQRvNbseSrs1u6htsZ6Kj0KPQzLd&#10;XdxMliTq+u9NoeBtPr7nzKvBduJMPrSOFeTTDASxdqblWsFh//H4DCJEZIOdY1JwpQBVOXqYY2Hc&#10;hbd03sVapBAOBSpoYuwLKYNuyGKYup44cb/OW4wJ+loaj5cUbjs5y7InabHl1NBgT6uG9HF3sgp+&#10;9Ltdz94OJ+PW+mX55fPIm2+lJuNh8Qoi0hDv4n/3p0nzc/j7JR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CcBwgAAANsAAAAPAAAAAAAAAAAAAAAAAJgCAABkcnMvZG93&#10;bnJldi54bWxQSwUGAAAAAAQABAD1AAAAhwMAAAAA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E4C86A" wp14:editId="49E95270">
                <wp:simplePos x="0" y="0"/>
                <wp:positionH relativeFrom="page">
                  <wp:posOffset>3937635</wp:posOffset>
                </wp:positionH>
                <wp:positionV relativeFrom="paragraph">
                  <wp:posOffset>36830</wp:posOffset>
                </wp:positionV>
                <wp:extent cx="1828800" cy="1270"/>
                <wp:effectExtent l="13335" t="8255" r="5715" b="95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201" y="58"/>
                          <a:chExt cx="2880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201" y="58"/>
                            <a:ext cx="2880" cy="2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880"/>
                              <a:gd name="T2" fmla="+- 0 9081 620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0.05pt;margin-top:2.9pt;width:2in;height:.1pt;z-index:-251656192;mso-position-horizontal-relative:page" coordorigin="6201,5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">
                <v:shape id="Freeform 5" o:spid="_x0000_s1027" style="position:absolute;left:6201;top:5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c7cAA&#10;AADbAAAADwAAAGRycy9kb3ducmV2LnhtbERPS2sCMRC+F/wPYYTealYLUrdGqS+0J/FR8Dgk4+7S&#10;zWRJoq7/3giF3ubje8542tpaXMmHyrGCfi8DQaydqbhQcDys3j5AhIhssHZMCu4UYDrpvIwxN+7G&#10;O7ruYyFSCIccFZQxNrmUQZdkMfRcQ5y4s/MWY4K+kMbjLYXbWg6ybCgtVpwaSmxoXpL+3V+sgpNe&#10;2vVgcbwYt9aj2db3I3//KPXabb8+QURq47/4z70xaf47PH9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oc7cAAAADbAAAADwAAAAAAAAAAAAAAAACYAgAAZHJzL2Rvd25y&#10;ZXYueG1sUEsFBgAAAAAEAAQA9QAAAIUDAAAAAA==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68324F">
        <w:rPr>
          <w:spacing w:val="-2"/>
          <w:lang w:val="pt-BR"/>
        </w:rPr>
        <w:t>T</w:t>
      </w:r>
      <w:r w:rsidRPr="0068324F">
        <w:rPr>
          <w:lang w:val="pt-BR"/>
        </w:rPr>
        <w:t>é</w:t>
      </w:r>
      <w:r w:rsidRPr="0068324F">
        <w:rPr>
          <w:spacing w:val="1"/>
          <w:lang w:val="pt-BR"/>
        </w:rPr>
        <w:t>c</w:t>
      </w:r>
      <w:r w:rsidRPr="0068324F">
        <w:rPr>
          <w:lang w:val="pt-BR"/>
        </w:rPr>
        <w:t>ni</w:t>
      </w:r>
      <w:r w:rsidRPr="0068324F">
        <w:rPr>
          <w:spacing w:val="1"/>
          <w:lang w:val="pt-BR"/>
        </w:rPr>
        <w:t>c</w:t>
      </w:r>
      <w:r w:rsidRPr="0068324F">
        <w:rPr>
          <w:lang w:val="pt-BR"/>
        </w:rPr>
        <w:t>o</w:t>
      </w:r>
      <w:r w:rsidRPr="0068324F">
        <w:rPr>
          <w:spacing w:val="1"/>
          <w:lang w:val="pt-BR"/>
        </w:rPr>
        <w:t xml:space="preserve"> </w:t>
      </w:r>
      <w:r w:rsidRPr="0068324F">
        <w:rPr>
          <w:spacing w:val="-3"/>
          <w:lang w:val="pt-BR"/>
        </w:rPr>
        <w:t>R</w:t>
      </w:r>
      <w:r w:rsidRPr="0068324F">
        <w:rPr>
          <w:lang w:val="pt-BR"/>
        </w:rPr>
        <w:t>e</w:t>
      </w:r>
      <w:r w:rsidRPr="0068324F">
        <w:rPr>
          <w:spacing w:val="1"/>
          <w:lang w:val="pt-BR"/>
        </w:rPr>
        <w:t>s</w:t>
      </w:r>
      <w:r w:rsidRPr="0068324F">
        <w:rPr>
          <w:lang w:val="pt-BR"/>
        </w:rPr>
        <w:t>p</w:t>
      </w:r>
      <w:r w:rsidRPr="0068324F">
        <w:rPr>
          <w:spacing w:val="-2"/>
          <w:lang w:val="pt-BR"/>
        </w:rPr>
        <w:t>o</w:t>
      </w:r>
      <w:r w:rsidRPr="0068324F">
        <w:rPr>
          <w:lang w:val="pt-BR"/>
        </w:rPr>
        <w:t>n</w:t>
      </w:r>
      <w:r w:rsidRPr="0068324F">
        <w:rPr>
          <w:spacing w:val="1"/>
          <w:lang w:val="pt-BR"/>
        </w:rPr>
        <w:t>s</w:t>
      </w:r>
      <w:r w:rsidRPr="0068324F">
        <w:rPr>
          <w:lang w:val="pt-BR"/>
        </w:rPr>
        <w:t>á</w:t>
      </w:r>
      <w:r w:rsidRPr="0068324F">
        <w:rPr>
          <w:spacing w:val="-2"/>
          <w:lang w:val="pt-BR"/>
        </w:rPr>
        <w:t>ve</w:t>
      </w:r>
      <w:r w:rsidRPr="0068324F">
        <w:rPr>
          <w:lang w:val="pt-BR"/>
        </w:rPr>
        <w:t>l/</w:t>
      </w:r>
      <w:r w:rsidRPr="0068324F">
        <w:rPr>
          <w:spacing w:val="-1"/>
          <w:lang w:val="pt-BR"/>
        </w:rPr>
        <w:t>CR</w:t>
      </w:r>
      <w:r w:rsidRPr="0068324F">
        <w:rPr>
          <w:lang w:val="pt-BR"/>
        </w:rPr>
        <w:t>EA</w:t>
      </w:r>
      <w:r w:rsidRPr="0068324F">
        <w:rPr>
          <w:lang w:val="pt-BR"/>
        </w:rPr>
        <w:tab/>
      </w:r>
      <w:r w:rsidRPr="0068324F">
        <w:rPr>
          <w:spacing w:val="-1"/>
          <w:lang w:val="pt-BR"/>
        </w:rPr>
        <w:t>N</w:t>
      </w:r>
      <w:r w:rsidRPr="0068324F">
        <w:rPr>
          <w:lang w:val="pt-BR"/>
        </w:rPr>
        <w:t>º</w:t>
      </w:r>
      <w:r w:rsidRPr="0068324F">
        <w:rPr>
          <w:spacing w:val="-1"/>
          <w:lang w:val="pt-BR"/>
        </w:rPr>
        <w:t xml:space="preserve"> </w:t>
      </w:r>
      <w:r w:rsidRPr="0068324F">
        <w:rPr>
          <w:lang w:val="pt-BR"/>
        </w:rPr>
        <w:t>do</w:t>
      </w:r>
      <w:r w:rsidRPr="0068324F">
        <w:rPr>
          <w:spacing w:val="-2"/>
          <w:lang w:val="pt-BR"/>
        </w:rPr>
        <w:t xml:space="preserve"> </w:t>
      </w:r>
      <w:r w:rsidRPr="0068324F">
        <w:rPr>
          <w:lang w:val="pt-BR"/>
        </w:rPr>
        <w:t>A</w:t>
      </w:r>
      <w:r w:rsidRPr="0068324F">
        <w:rPr>
          <w:spacing w:val="-1"/>
          <w:lang w:val="pt-BR"/>
        </w:rPr>
        <w:t>R</w:t>
      </w:r>
      <w:r w:rsidRPr="0068324F">
        <w:rPr>
          <w:lang w:val="pt-BR"/>
        </w:rPr>
        <w:t>T</w:t>
      </w:r>
    </w:p>
    <w:p w:rsidR="00F67489" w:rsidRPr="0068324F" w:rsidRDefault="00F67489" w:rsidP="00F67489">
      <w:pPr>
        <w:spacing w:before="4" w:line="150" w:lineRule="exact"/>
        <w:rPr>
          <w:sz w:val="15"/>
          <w:szCs w:val="15"/>
        </w:rPr>
      </w:pPr>
    </w:p>
    <w:p w:rsidR="00F67489" w:rsidRPr="0068324F" w:rsidRDefault="00F67489" w:rsidP="00F67489">
      <w:pPr>
        <w:spacing w:line="200" w:lineRule="exact"/>
        <w:rPr>
          <w:sz w:val="20"/>
          <w:szCs w:val="20"/>
        </w:rPr>
      </w:pPr>
    </w:p>
    <w:p w:rsidR="00F67489" w:rsidRPr="0068324F" w:rsidRDefault="00F67489" w:rsidP="00F67489">
      <w:pPr>
        <w:spacing w:line="200" w:lineRule="exact"/>
        <w:rPr>
          <w:sz w:val="20"/>
          <w:szCs w:val="20"/>
        </w:rPr>
      </w:pPr>
    </w:p>
    <w:p w:rsidR="00F67489" w:rsidRDefault="00F67489" w:rsidP="00F67489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0C7AEA" wp14:editId="54D42FE2">
                <wp:simplePos x="0" y="0"/>
                <wp:positionH relativeFrom="page">
                  <wp:posOffset>2899410</wp:posOffset>
                </wp:positionH>
                <wp:positionV relativeFrom="paragraph">
                  <wp:posOffset>-15240</wp:posOffset>
                </wp:positionV>
                <wp:extent cx="1828800" cy="1270"/>
                <wp:effectExtent l="13335" t="13335" r="571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566" y="-2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66" y="-24"/>
                            <a:ext cx="2880" cy="2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2880"/>
                              <a:gd name="T2" fmla="+- 0 7446 456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8.3pt;margin-top:-1.2pt;width:2in;height:.1pt;z-index:-251655168;mso-position-horizontal-relative:page" coordorigin="4566,-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xMVwMAAOAHAAAOAAAAZHJzL2Uyb0RvYy54bWykVdtu2zAMfR+wfxD0uCH1pU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">
                <v:shape id="Freeform 3" o:spid="_x0000_s1027" style="position:absolute;left:4566;top:-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ZecIA&#10;AADaAAAADwAAAGRycy9kb3ducmV2LnhtbESPzWsCMRTE74L/Q3hCb5p1D6VujeJXsT2JH4UeH8nr&#10;7uLmZUmibv/7RhA8DjPzG2Y672wjruRD7VjBeJSBINbO1FwqOB0/hm8gQkQ22DgmBX8UYD7r96ZY&#10;GHfjPV0PsRQJwqFABVWMbSFl0BVZDCPXEifv13mLMUlfSuPxluC2kXmWvUqLNaeFCltaVaTPh4tV&#10;8KM3dpuvTxfjtnqy3Plx5K9vpV4G3eIdRKQuPsOP9qdRkMP9Sr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Vl5wgAAANoAAAAPAAAAAAAAAAAAAAAAAJgCAABkcnMvZG93&#10;bnJldi54bWxQSwUGAAAAAAQABAD1AAAAhwMAAAAA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t>Proprie</w:t>
      </w:r>
      <w:r>
        <w:rPr>
          <w:spacing w:val="-3"/>
        </w:rPr>
        <w:t>t</w:t>
      </w:r>
      <w:r>
        <w:t>ário</w:t>
      </w:r>
    </w:p>
    <w:p w:rsidR="00270B1A" w:rsidRPr="00A73B6F" w:rsidRDefault="00270B1A" w:rsidP="00D23124">
      <w:pPr>
        <w:rPr>
          <w:rFonts w:ascii="Arial" w:hAnsi="Arial" w:cs="Arial"/>
          <w:u w:val="single"/>
        </w:rPr>
      </w:pPr>
    </w:p>
    <w:sectPr w:rsidR="00270B1A" w:rsidRPr="00A73B6F" w:rsidSect="00F67489">
      <w:headerReference w:type="default" r:id="rId8"/>
      <w:footerReference w:type="default" r:id="rId9"/>
      <w:pgSz w:w="11905" w:h="16837" w:code="9"/>
      <w:pgMar w:top="2268" w:right="561" w:bottom="720" w:left="69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47" w:rsidRDefault="00787447">
      <w:r>
        <w:separator/>
      </w:r>
    </w:p>
  </w:endnote>
  <w:endnote w:type="continuationSeparator" w:id="0">
    <w:p w:rsidR="00787447" w:rsidRDefault="007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34" w:rsidRDefault="00D23124">
    <w:pPr>
      <w:pStyle w:val="Rodap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F9714C7" wp14:editId="4204F5D4">
          <wp:simplePos x="0" y="0"/>
          <wp:positionH relativeFrom="margin">
            <wp:align>center</wp:align>
          </wp:positionH>
          <wp:positionV relativeFrom="paragraph">
            <wp:posOffset>-750570</wp:posOffset>
          </wp:positionV>
          <wp:extent cx="7463155" cy="1043305"/>
          <wp:effectExtent l="19050" t="0" r="4445" b="0"/>
          <wp:wrapSquare wrapText="bothSides"/>
          <wp:docPr id="5" name="Imagem 6" descr="C:\Users\ASCOMDESIGNER\Desktop\timbrados\papel_timbrado_gabinete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COMDESIGNER\Desktop\timbrados\papel_timbrado_gabinete b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131">
      <w:rPr>
        <w:noProof/>
      </w:rPr>
      <w:drawing>
        <wp:anchor distT="0" distB="0" distL="114300" distR="114300" simplePos="0" relativeHeight="251658752" behindDoc="0" locked="0" layoutInCell="1" allowOverlap="1" wp14:anchorId="53579032" wp14:editId="6143A142">
          <wp:simplePos x="0" y="0"/>
          <wp:positionH relativeFrom="margin">
            <wp:align>center</wp:align>
          </wp:positionH>
          <wp:positionV relativeFrom="paragraph">
            <wp:posOffset>-615950</wp:posOffset>
          </wp:positionV>
          <wp:extent cx="7466330" cy="1041400"/>
          <wp:effectExtent l="19050" t="0" r="1270" b="0"/>
          <wp:wrapSquare wrapText="bothSides"/>
          <wp:docPr id="6" name="Imagem 6" descr="C:\Users\ASCOMDESIGNER\Desktop\timbrados\papel_timbrado_gabinete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COMDESIGNER\Desktop\timbrados\papel_timbrado_gabinete ba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C34" w:rsidRDefault="00C54C34">
    <w:pPr>
      <w:pStyle w:val="Rodap"/>
    </w:pPr>
  </w:p>
  <w:p w:rsidR="00F472B8" w:rsidRDefault="00F47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47" w:rsidRDefault="00787447">
      <w:r>
        <w:separator/>
      </w:r>
    </w:p>
  </w:footnote>
  <w:footnote w:type="continuationSeparator" w:id="0">
    <w:p w:rsidR="00787447" w:rsidRDefault="0078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B8" w:rsidRDefault="005F1AA8" w:rsidP="00C54C34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285D5DF" wp14:editId="736AB462">
          <wp:simplePos x="0" y="0"/>
          <wp:positionH relativeFrom="margin">
            <wp:align>center</wp:align>
          </wp:positionH>
          <wp:positionV relativeFrom="paragraph">
            <wp:posOffset>110532</wp:posOffset>
          </wp:positionV>
          <wp:extent cx="7459352" cy="1195754"/>
          <wp:effectExtent l="19050" t="0" r="8248" b="0"/>
          <wp:wrapSquare wrapText="bothSides"/>
          <wp:docPr id="4" name="Imagem 4" descr="C:\Users\ASCOMDESIGNER\Desktop\timbrados\papel_timbrado_gabinete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COMDESIGNER\Desktop\timbrados\papel_timbrado_gabinete 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9352" cy="119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4A"/>
    <w:rsid w:val="000250A4"/>
    <w:rsid w:val="00060A35"/>
    <w:rsid w:val="000669E7"/>
    <w:rsid w:val="00091DE4"/>
    <w:rsid w:val="000A7486"/>
    <w:rsid w:val="000A7833"/>
    <w:rsid w:val="000B5AA8"/>
    <w:rsid w:val="000D2768"/>
    <w:rsid w:val="000D2945"/>
    <w:rsid w:val="000E68B9"/>
    <w:rsid w:val="000E6ADC"/>
    <w:rsid w:val="000F3198"/>
    <w:rsid w:val="00100133"/>
    <w:rsid w:val="00101397"/>
    <w:rsid w:val="00107E8F"/>
    <w:rsid w:val="00115354"/>
    <w:rsid w:val="00120B4A"/>
    <w:rsid w:val="00150791"/>
    <w:rsid w:val="00155BD9"/>
    <w:rsid w:val="00163419"/>
    <w:rsid w:val="00163DD0"/>
    <w:rsid w:val="001967C6"/>
    <w:rsid w:val="001970AE"/>
    <w:rsid w:val="001C051E"/>
    <w:rsid w:val="001C0797"/>
    <w:rsid w:val="001C2D77"/>
    <w:rsid w:val="001E72A0"/>
    <w:rsid w:val="0020115F"/>
    <w:rsid w:val="00206AB9"/>
    <w:rsid w:val="00223F9E"/>
    <w:rsid w:val="00270B1A"/>
    <w:rsid w:val="002A4CF6"/>
    <w:rsid w:val="002F5254"/>
    <w:rsid w:val="00304783"/>
    <w:rsid w:val="00326380"/>
    <w:rsid w:val="00326574"/>
    <w:rsid w:val="003705A9"/>
    <w:rsid w:val="00383DA6"/>
    <w:rsid w:val="003A22DC"/>
    <w:rsid w:val="003A35C7"/>
    <w:rsid w:val="003B4848"/>
    <w:rsid w:val="003B6541"/>
    <w:rsid w:val="003C1108"/>
    <w:rsid w:val="003F7472"/>
    <w:rsid w:val="00402139"/>
    <w:rsid w:val="004135C3"/>
    <w:rsid w:val="00432131"/>
    <w:rsid w:val="00450CC0"/>
    <w:rsid w:val="00464720"/>
    <w:rsid w:val="00494F80"/>
    <w:rsid w:val="004D073E"/>
    <w:rsid w:val="004E0D60"/>
    <w:rsid w:val="004E6436"/>
    <w:rsid w:val="004F6885"/>
    <w:rsid w:val="00516F33"/>
    <w:rsid w:val="00527C39"/>
    <w:rsid w:val="005352FE"/>
    <w:rsid w:val="00564EA0"/>
    <w:rsid w:val="00587561"/>
    <w:rsid w:val="00593849"/>
    <w:rsid w:val="005B4422"/>
    <w:rsid w:val="005B464A"/>
    <w:rsid w:val="005B6E09"/>
    <w:rsid w:val="005D30D8"/>
    <w:rsid w:val="005F1AA8"/>
    <w:rsid w:val="0061249C"/>
    <w:rsid w:val="0064689E"/>
    <w:rsid w:val="006A4067"/>
    <w:rsid w:val="006B01A9"/>
    <w:rsid w:val="006E79AE"/>
    <w:rsid w:val="006F05D7"/>
    <w:rsid w:val="006F121F"/>
    <w:rsid w:val="00704479"/>
    <w:rsid w:val="00770E72"/>
    <w:rsid w:val="00787447"/>
    <w:rsid w:val="00790A80"/>
    <w:rsid w:val="007A5EBB"/>
    <w:rsid w:val="007F0425"/>
    <w:rsid w:val="00800468"/>
    <w:rsid w:val="00827E92"/>
    <w:rsid w:val="00834972"/>
    <w:rsid w:val="008725D9"/>
    <w:rsid w:val="008741D3"/>
    <w:rsid w:val="008F185F"/>
    <w:rsid w:val="008F638A"/>
    <w:rsid w:val="00942428"/>
    <w:rsid w:val="009C5620"/>
    <w:rsid w:val="009C7EA3"/>
    <w:rsid w:val="009F36BE"/>
    <w:rsid w:val="00A029D5"/>
    <w:rsid w:val="00A3154F"/>
    <w:rsid w:val="00A317F5"/>
    <w:rsid w:val="00A620BF"/>
    <w:rsid w:val="00A73B6F"/>
    <w:rsid w:val="00A762C6"/>
    <w:rsid w:val="00A8114D"/>
    <w:rsid w:val="00A84E01"/>
    <w:rsid w:val="00A94F1A"/>
    <w:rsid w:val="00A9516B"/>
    <w:rsid w:val="00AA1EDD"/>
    <w:rsid w:val="00AB4457"/>
    <w:rsid w:val="00AB4C67"/>
    <w:rsid w:val="00B62CE3"/>
    <w:rsid w:val="00B6708F"/>
    <w:rsid w:val="00B812FC"/>
    <w:rsid w:val="00BC5E09"/>
    <w:rsid w:val="00BE6112"/>
    <w:rsid w:val="00BF0942"/>
    <w:rsid w:val="00BF7509"/>
    <w:rsid w:val="00C04352"/>
    <w:rsid w:val="00C102D0"/>
    <w:rsid w:val="00C10D86"/>
    <w:rsid w:val="00C16638"/>
    <w:rsid w:val="00C216E5"/>
    <w:rsid w:val="00C21BEA"/>
    <w:rsid w:val="00C22CCA"/>
    <w:rsid w:val="00C4669F"/>
    <w:rsid w:val="00C46B86"/>
    <w:rsid w:val="00C474BC"/>
    <w:rsid w:val="00C54C34"/>
    <w:rsid w:val="00C73C93"/>
    <w:rsid w:val="00CA0D55"/>
    <w:rsid w:val="00CF2170"/>
    <w:rsid w:val="00D029D5"/>
    <w:rsid w:val="00D06AD3"/>
    <w:rsid w:val="00D23124"/>
    <w:rsid w:val="00D23D30"/>
    <w:rsid w:val="00D71832"/>
    <w:rsid w:val="00D721F5"/>
    <w:rsid w:val="00D840AB"/>
    <w:rsid w:val="00D96747"/>
    <w:rsid w:val="00DD0409"/>
    <w:rsid w:val="00DD5936"/>
    <w:rsid w:val="00DE0EA2"/>
    <w:rsid w:val="00DE179C"/>
    <w:rsid w:val="00E059FB"/>
    <w:rsid w:val="00E258E5"/>
    <w:rsid w:val="00E35EFE"/>
    <w:rsid w:val="00E44D5F"/>
    <w:rsid w:val="00E57D06"/>
    <w:rsid w:val="00E7257F"/>
    <w:rsid w:val="00EA19B5"/>
    <w:rsid w:val="00EA4DDA"/>
    <w:rsid w:val="00ED33EE"/>
    <w:rsid w:val="00ED62DA"/>
    <w:rsid w:val="00F00E79"/>
    <w:rsid w:val="00F01725"/>
    <w:rsid w:val="00F472B8"/>
    <w:rsid w:val="00F5035B"/>
    <w:rsid w:val="00F67489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5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72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472B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7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0E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67489"/>
    <w:pPr>
      <w:widowControl w:val="0"/>
      <w:ind w:left="161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7489"/>
    <w:rPr>
      <w:rFonts w:ascii="Arial" w:eastAsia="Arial" w:hAnsi="Arial" w:cstheme="minorBid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748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674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5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72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472B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70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0E7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67489"/>
    <w:pPr>
      <w:widowControl w:val="0"/>
      <w:ind w:left="161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7489"/>
    <w:rPr>
      <w:rFonts w:ascii="Arial" w:eastAsia="Arial" w:hAnsi="Arial" w:cstheme="minorBid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1"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674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748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67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%20de%20Layouts%20Prefeitura%20Aragua&#237;na\Timbrados%20Prefeitura%202017\Timbrados%20secretarias\MODELO%20A%20SEGUIR%20PRO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993B-2B53-473C-BE63-6306A69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 SEGUIR PRONTO.dotx</Template>
  <TotalTime>1</TotalTime>
  <Pages>5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000000</vt:lpstr>
    </vt:vector>
  </TitlesOfParts>
  <Company>Kille®Soft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000000</dc:title>
  <dc:creator>ASCOM DESIGNER</dc:creator>
  <cp:lastModifiedBy>Valéria Mourão</cp:lastModifiedBy>
  <cp:revision>2</cp:revision>
  <cp:lastPrinted>2017-01-03T12:51:00Z</cp:lastPrinted>
  <dcterms:created xsi:type="dcterms:W3CDTF">2017-08-01T18:03:00Z</dcterms:created>
  <dcterms:modified xsi:type="dcterms:W3CDTF">2017-08-01T18:03:00Z</dcterms:modified>
</cp:coreProperties>
</file>