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123"/>
      </w:tblGrid>
      <w:tr w:rsidR="00600BEB" w:rsidRPr="00600BEB" w:rsidTr="00600BEB">
        <w:trPr>
          <w:trHeight w:val="1372"/>
        </w:trPr>
        <w:tc>
          <w:tcPr>
            <w:tcW w:w="6946" w:type="dxa"/>
            <w:vAlign w:val="center"/>
          </w:tcPr>
          <w:p w:rsid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</w:rPr>
              <w:t xml:space="preserve">PREFEITURA MUNICIPAL DE ARAGUAÍNA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00BEB">
              <w:rPr>
                <w:rFonts w:ascii="Times New Roman" w:hAnsi="Times New Roman" w:cs="Times New Roman"/>
                <w:b/>
              </w:rPr>
              <w:t xml:space="preserve"> TO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  <w:sz w:val="20"/>
                <w:szCs w:val="20"/>
              </w:rPr>
              <w:t>Secretaria de Desenvolvimento Econômico e Meio Ambiente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 xml:space="preserve">Avenida José de Brito Soares, 728 - Araguaína – TO, CEP: 77.818-530 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>Fone: +55 (63) 3411-7135 – meioambiente@araguaina.to.gov.br www.araguaina.to.gov.br</w:t>
            </w:r>
          </w:p>
        </w:tc>
        <w:tc>
          <w:tcPr>
            <w:tcW w:w="3123" w:type="dxa"/>
            <w:vMerge w:val="restart"/>
          </w:tcPr>
          <w:p w:rsidR="00301E00" w:rsidRDefault="00301E00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00BEB" w:rsidRPr="00600BEB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00BEB">
              <w:rPr>
                <w:rFonts w:ascii="Times New Roman" w:hAnsi="Times New Roman" w:cs="Times New Roman"/>
                <w:b/>
                <w:sz w:val="12"/>
                <w:szCs w:val="12"/>
              </w:rPr>
              <w:t>Para uso da SEDEMA:</w:t>
            </w:r>
          </w:p>
        </w:tc>
      </w:tr>
      <w:tr w:rsidR="00600BEB" w:rsidRPr="00600BEB" w:rsidTr="00600BEB">
        <w:trPr>
          <w:trHeight w:val="275"/>
        </w:trPr>
        <w:tc>
          <w:tcPr>
            <w:tcW w:w="6946" w:type="dxa"/>
            <w:shd w:val="clear" w:color="auto" w:fill="D9D9D9"/>
            <w:vAlign w:val="center"/>
          </w:tcPr>
          <w:p w:rsidR="00600BEB" w:rsidRPr="009A2A79" w:rsidRDefault="00600BEB" w:rsidP="009A2A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9A2A79">
              <w:rPr>
                <w:rFonts w:ascii="Times New Roman" w:hAnsi="Times New Roman" w:cs="Times New Roman"/>
                <w:b/>
                <w:spacing w:val="60"/>
                <w:sz w:val="28"/>
              </w:rPr>
              <w:t>REQUERIMENTO PADRÃO</w:t>
            </w:r>
          </w:p>
        </w:tc>
        <w:tc>
          <w:tcPr>
            <w:tcW w:w="3123" w:type="dxa"/>
            <w:vMerge/>
            <w:shd w:val="clear" w:color="auto" w:fill="D9D9D9"/>
          </w:tcPr>
          <w:p w:rsidR="00600BEB" w:rsidRPr="00600BEB" w:rsidRDefault="00600BEB" w:rsidP="009A2A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600BEB" w:rsidRPr="00600BEB" w:rsidRDefault="00600BEB" w:rsidP="00600BEB">
      <w:pPr>
        <w:spacing w:line="240" w:lineRule="auto"/>
        <w:rPr>
          <w:rFonts w:ascii="Times New Roman" w:hAnsi="Times New Roman" w:cs="Times New Roman"/>
          <w:sz w:val="2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947"/>
        <w:gridCol w:w="162"/>
        <w:gridCol w:w="1114"/>
        <w:gridCol w:w="47"/>
        <w:gridCol w:w="520"/>
        <w:gridCol w:w="992"/>
        <w:gridCol w:w="312"/>
        <w:gridCol w:w="539"/>
        <w:gridCol w:w="436"/>
        <w:gridCol w:w="1690"/>
        <w:gridCol w:w="571"/>
      </w:tblGrid>
      <w:tr w:rsidR="00600BEB" w:rsidRPr="00600BEB" w:rsidTr="00301E00">
        <w:trPr>
          <w:trHeight w:val="245"/>
        </w:trPr>
        <w:tc>
          <w:tcPr>
            <w:tcW w:w="10069" w:type="dxa"/>
            <w:gridSpan w:val="1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1 – OBJETIVO DO PEDIDO</w:t>
            </w:r>
          </w:p>
        </w:tc>
      </w:tr>
      <w:tr w:rsidR="00600BEB" w:rsidRPr="00600BEB" w:rsidTr="00301E00">
        <w:trPr>
          <w:trHeight w:val="259"/>
        </w:trPr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Licença Prévia – LP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Dispensa de Licenciamento Ambiental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301E00">
        <w:trPr>
          <w:trHeight w:val="25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Licença de Instalação – 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Autorização Ambiental - AA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301E00">
        <w:trPr>
          <w:trHeight w:val="25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Licença de Operação – LO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Renovação de LO N°:_____________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301E00">
        <w:trPr>
          <w:trHeight w:val="25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Licenciamento Ambiental Simplificado - LAS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Mudança de Titularidade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</w:tr>
      <w:tr w:rsidR="00600BEB" w:rsidRPr="00600BEB" w:rsidTr="00301E00">
        <w:trPr>
          <w:trHeight w:val="25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Licença Ambiental de Regularização - LAR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B" w:rsidRPr="00FB4BFD" w:rsidRDefault="00301E00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Outros:________________________________________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ind w:left="-108" w:right="-5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00BEB" w:rsidTr="00301E00">
        <w:trPr>
          <w:trHeight w:val="284"/>
        </w:trPr>
        <w:tc>
          <w:tcPr>
            <w:tcW w:w="10069" w:type="dxa"/>
            <w:gridSpan w:val="1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2 – IDENTIFICAÇÃO DO EMPREENDIMENTO/PROPRIEDADE</w:t>
            </w:r>
          </w:p>
        </w:tc>
      </w:tr>
      <w:tr w:rsidR="00600BEB" w:rsidTr="00FB4BFD">
        <w:trPr>
          <w:trHeight w:val="330"/>
        </w:trPr>
        <w:tc>
          <w:tcPr>
            <w:tcW w:w="10069" w:type="dxa"/>
            <w:gridSpan w:val="12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 / Nome da Propriedade: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330"/>
        </w:trPr>
        <w:tc>
          <w:tcPr>
            <w:tcW w:w="500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Fantasia:</w:t>
            </w:r>
          </w:p>
        </w:tc>
        <w:tc>
          <w:tcPr>
            <w:tcW w:w="5060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CNPJ do Empreendimento / CPF: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330"/>
        </w:trPr>
        <w:tc>
          <w:tcPr>
            <w:tcW w:w="500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Endereço: 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824" w:type="dxa"/>
            <w:gridSpan w:val="3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Número: </w:t>
            </w:r>
          </w:p>
        </w:tc>
        <w:tc>
          <w:tcPr>
            <w:tcW w:w="3236" w:type="dxa"/>
            <w:gridSpan w:val="4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Complemento: </w:t>
            </w:r>
          </w:p>
        </w:tc>
      </w:tr>
      <w:tr w:rsidR="00600BEB" w:rsidTr="00FB4BFD">
        <w:trPr>
          <w:trHeight w:val="330"/>
        </w:trPr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Bairro: 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161" w:type="dxa"/>
            <w:gridSpan w:val="2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CEP:</w:t>
            </w:r>
          </w:p>
        </w:tc>
        <w:tc>
          <w:tcPr>
            <w:tcW w:w="2799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Município/UF:</w:t>
            </w:r>
          </w:p>
        </w:tc>
        <w:tc>
          <w:tcPr>
            <w:tcW w:w="2261" w:type="dxa"/>
            <w:gridSpan w:val="2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200"/>
        </w:trPr>
        <w:tc>
          <w:tcPr>
            <w:tcW w:w="5009" w:type="dxa"/>
            <w:gridSpan w:val="5"/>
            <w:tcBorders>
              <w:bottom w:val="nil"/>
              <w:right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Coordenada Geográfica (sede do empreendimento):</w:t>
            </w:r>
          </w:p>
        </w:tc>
        <w:tc>
          <w:tcPr>
            <w:tcW w:w="2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61" w:type="dxa"/>
            <w:gridSpan w:val="2"/>
            <w:vMerge w:val="restart"/>
            <w:tcBorders>
              <w:left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238"/>
        </w:trPr>
        <w:tc>
          <w:tcPr>
            <w:tcW w:w="2739" w:type="dxa"/>
            <w:tcBorders>
              <w:top w:val="nil"/>
              <w:bottom w:val="single" w:sz="4" w:space="0" w:color="auto"/>
              <w:right w:val="nil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Lat</w:t>
            </w:r>
            <w:proofErr w:type="spellEnd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Long</w:t>
            </w:r>
            <w:proofErr w:type="spellEnd"/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:</w:t>
            </w:r>
          </w:p>
        </w:tc>
        <w:tc>
          <w:tcPr>
            <w:tcW w:w="2799" w:type="dxa"/>
            <w:gridSpan w:val="5"/>
            <w:tcBorders>
              <w:top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600BEB" w:rsidTr="00FB4BFD">
        <w:trPr>
          <w:trHeight w:val="238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BEB" w:rsidRPr="00FB4BFD" w:rsidRDefault="00FB4BFD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* </w:t>
            </w:r>
            <w:r w:rsidR="00600BEB"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Endereço para Correspondência: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284"/>
        </w:trPr>
        <w:tc>
          <w:tcPr>
            <w:tcW w:w="10069" w:type="dxa"/>
            <w:gridSpan w:val="12"/>
            <w:shd w:val="clear" w:color="auto" w:fill="DDDDDD"/>
            <w:vAlign w:val="center"/>
          </w:tcPr>
          <w:p w:rsidR="00600BEB" w:rsidRPr="00FB4BFD" w:rsidRDefault="00600BEB" w:rsidP="00600BEB">
            <w:pPr>
              <w:spacing w:after="0"/>
              <w:rPr>
                <w:rFonts w:ascii="Times New Roman" w:hAnsi="Times New Roman" w:cs="Times New Roman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3 – IDENTIFICAÇÃO DOS RESPONSÁVEIS PELO EMPRENDIMENTO / PROPRIETÁRIO(s)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CPF / CNPJ: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Função / Cargo: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RG / Inscrição Estadual: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End.: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Celular: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CPF / CNPJ: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Função / Cargo: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RG / Inscrição Estadual: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End.: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Fone:</w:t>
            </w:r>
          </w:p>
        </w:tc>
      </w:tr>
      <w:tr w:rsidR="00600BEB" w:rsidTr="00FB4BFD">
        <w:trPr>
          <w:trHeight w:val="330"/>
        </w:trPr>
        <w:tc>
          <w:tcPr>
            <w:tcW w:w="6521" w:type="dxa"/>
            <w:gridSpan w:val="7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</w:tcPr>
          <w:p w:rsidR="00600BEB" w:rsidRPr="00FB4BFD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Celular:</w:t>
            </w:r>
          </w:p>
        </w:tc>
      </w:tr>
      <w:tr w:rsidR="00FB4BFD" w:rsidTr="00FB4BFD">
        <w:trPr>
          <w:trHeight w:val="284"/>
        </w:trPr>
        <w:tc>
          <w:tcPr>
            <w:tcW w:w="10069" w:type="dxa"/>
            <w:gridSpan w:val="12"/>
            <w:shd w:val="clear" w:color="auto" w:fill="DDDDDD"/>
            <w:vAlign w:val="center"/>
          </w:tcPr>
          <w:p w:rsidR="00FB4BFD" w:rsidRPr="00FB4BFD" w:rsidRDefault="00FB4BFD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4 – IDENTIFICAÇÃO DA ATIVIDADE</w:t>
            </w:r>
          </w:p>
        </w:tc>
      </w:tr>
      <w:tr w:rsidR="005A3289" w:rsidTr="005A3289">
        <w:trPr>
          <w:trHeight w:val="284"/>
        </w:trPr>
        <w:tc>
          <w:tcPr>
            <w:tcW w:w="6521" w:type="dxa"/>
            <w:gridSpan w:val="7"/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Descrição da Atividade Principal:</w:t>
            </w:r>
          </w:p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548" w:type="dxa"/>
            <w:gridSpan w:val="5"/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Grupo / Atividade:</w:t>
            </w:r>
          </w:p>
        </w:tc>
      </w:tr>
      <w:tr w:rsidR="005A3289" w:rsidTr="005A3289">
        <w:trPr>
          <w:trHeight w:val="284"/>
        </w:trPr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Local da Atividade:</w:t>
            </w:r>
          </w:p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5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A3289" w:rsidRPr="00FB4BFD" w:rsidRDefault="005A3289" w:rsidP="005A3289">
            <w:pPr>
              <w:spacing w:before="60" w:after="0"/>
              <w:rPr>
                <w:rFonts w:ascii="Times New Roman" w:hAnsi="Times New Roman" w:cs="Times New Roman"/>
                <w:sz w:val="14"/>
              </w:rPr>
            </w:pPr>
            <w:r w:rsidRPr="00FB4BFD">
              <w:rPr>
                <w:rFonts w:ascii="Times New Roman" w:hAnsi="Times New Roman" w:cs="Times New Roman"/>
                <w:b/>
                <w:sz w:val="14"/>
                <w:szCs w:val="12"/>
              </w:rPr>
              <w:t>Porte da Atividade:</w:t>
            </w:r>
          </w:p>
        </w:tc>
      </w:tr>
      <w:tr w:rsidR="005A3289" w:rsidRPr="005A3289" w:rsidTr="005A3289">
        <w:trPr>
          <w:trHeight w:val="284"/>
        </w:trPr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289" w:rsidRPr="005A3289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289" w:rsidRPr="005A3289" w:rsidRDefault="005A3289" w:rsidP="005A3289">
            <w:pPr>
              <w:spacing w:before="60" w:after="0"/>
              <w:rPr>
                <w:rFonts w:ascii="Times New Roman" w:hAnsi="Times New Roman" w:cs="Times New Roman"/>
                <w:b/>
                <w:sz w:val="2"/>
                <w:szCs w:val="12"/>
              </w:rPr>
            </w:pPr>
          </w:p>
        </w:tc>
      </w:tr>
      <w:tr w:rsidR="005A3289" w:rsidTr="005A3289">
        <w:trPr>
          <w:trHeight w:val="284"/>
        </w:trPr>
        <w:tc>
          <w:tcPr>
            <w:tcW w:w="10069" w:type="dxa"/>
            <w:gridSpan w:val="12"/>
            <w:tcBorders>
              <w:top w:val="nil"/>
            </w:tcBorders>
            <w:shd w:val="clear" w:color="auto" w:fill="DDDDDD"/>
            <w:vAlign w:val="center"/>
          </w:tcPr>
          <w:p w:rsidR="005A3289" w:rsidRPr="00FB4BFD" w:rsidRDefault="005A3289" w:rsidP="005A32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 – IDENTIFICAÇÃO DO RESPONSÁVEL TÉCNICO</w:t>
            </w:r>
          </w:p>
        </w:tc>
      </w:tr>
      <w:tr w:rsidR="005A3289" w:rsidTr="005A3289">
        <w:trPr>
          <w:trHeight w:val="330"/>
        </w:trPr>
        <w:tc>
          <w:tcPr>
            <w:tcW w:w="7372" w:type="dxa"/>
            <w:gridSpan w:val="9"/>
          </w:tcPr>
          <w:p w:rsidR="005A3289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Nome ou Razão Social:</w:t>
            </w:r>
          </w:p>
          <w:p w:rsidR="004A5CD0" w:rsidRPr="00FB4BFD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</w:tcPr>
          <w:p w:rsidR="005A3289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CPF:</w:t>
            </w:r>
          </w:p>
          <w:p w:rsidR="004A5CD0" w:rsidRPr="00FB4BFD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5A3289" w:rsidTr="004A5CD0">
        <w:trPr>
          <w:trHeight w:val="108"/>
        </w:trPr>
        <w:tc>
          <w:tcPr>
            <w:tcW w:w="3686" w:type="dxa"/>
            <w:gridSpan w:val="2"/>
            <w:vMerge w:val="restart"/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  <w:szCs w:val="12"/>
              </w:rPr>
              <w:t>E-mail:</w:t>
            </w:r>
          </w:p>
          <w:p w:rsidR="004A5CD0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686" w:type="dxa"/>
            <w:gridSpan w:val="7"/>
            <w:vMerge w:val="restart"/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  <w:szCs w:val="12"/>
              </w:rPr>
              <w:t>Nº. do Registro no Órgão de classe:</w:t>
            </w:r>
          </w:p>
          <w:p w:rsidR="004A5CD0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  <w:tcBorders>
              <w:bottom w:val="nil"/>
            </w:tcBorders>
          </w:tcPr>
          <w:p w:rsidR="005A3289" w:rsidRPr="004A5CD0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</w:rPr>
            </w:pPr>
            <w:r w:rsidRPr="004A5CD0">
              <w:rPr>
                <w:rFonts w:ascii="Times New Roman" w:hAnsi="Times New Roman" w:cs="Times New Roman"/>
                <w:b/>
                <w:sz w:val="14"/>
              </w:rPr>
              <w:t>Nº de C</w:t>
            </w:r>
            <w:r>
              <w:rPr>
                <w:rFonts w:ascii="Times New Roman" w:hAnsi="Times New Roman" w:cs="Times New Roman"/>
                <w:b/>
                <w:sz w:val="14"/>
              </w:rPr>
              <w:t>adastro SEDEMA:</w:t>
            </w:r>
          </w:p>
        </w:tc>
      </w:tr>
      <w:tr w:rsidR="005A3289" w:rsidTr="004A5CD0">
        <w:trPr>
          <w:trHeight w:val="108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697" w:type="dxa"/>
            <w:gridSpan w:val="3"/>
            <w:tcBorders>
              <w:top w:val="nil"/>
              <w:bottom w:val="single" w:sz="4" w:space="0" w:color="auto"/>
            </w:tcBorders>
          </w:tcPr>
          <w:p w:rsidR="005A3289" w:rsidRPr="00FB4BFD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5A3289" w:rsidTr="005A3289">
        <w:trPr>
          <w:trHeight w:val="284"/>
        </w:trPr>
        <w:tc>
          <w:tcPr>
            <w:tcW w:w="10069" w:type="dxa"/>
            <w:gridSpan w:val="1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A3289" w:rsidRPr="00FB4BFD" w:rsidRDefault="005A3289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6 – DESCRIÇÃO DA(S) ATIVIDADE(S) A SER(EM) LICENCIADA(S)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</w:tcPr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(Se este espaço for insuficiente, anexar folhas das mesmas dimensões)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A3289" w:rsidRPr="00FB4BFD" w:rsidRDefault="005A3289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b/>
                <w:sz w:val="16"/>
                <w:szCs w:val="16"/>
              </w:rPr>
              <w:t>7 - REQUERIMENTO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9" w:rsidRPr="00FB4BFD" w:rsidRDefault="005A3289" w:rsidP="00FB4B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Ao Senhor Secretário de Desenvolvimento Econômico e Meio Ambiente.</w:t>
            </w:r>
          </w:p>
          <w:p w:rsidR="00046934" w:rsidRDefault="00046934" w:rsidP="00FB4B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0469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O requerente </w:t>
            </w:r>
            <w:r w:rsidR="00046934" w:rsidRPr="00FB4BFD">
              <w:rPr>
                <w:rFonts w:ascii="Times New Roman" w:hAnsi="Times New Roman" w:cs="Times New Roman"/>
                <w:sz w:val="16"/>
                <w:szCs w:val="16"/>
              </w:rPr>
              <w:t>supracitado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solicita a expedição de: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934" w:rsidRPr="00046934">
              <w:rPr>
                <w:rFonts w:ascii="Times New Roman" w:hAnsi="Times New Roman" w:cs="Times New Roman"/>
                <w:b/>
                <w:sz w:val="16"/>
                <w:szCs w:val="16"/>
              </w:rPr>
              <w:t>XXXXXXXXXXXXXXXXXXXXXXXXXX</w:t>
            </w:r>
          </w:p>
        </w:tc>
      </w:tr>
      <w:tr w:rsidR="005A3289" w:rsidTr="00FB4BFD">
        <w:trPr>
          <w:trHeight w:val="330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4" w:rsidRDefault="00046934" w:rsidP="00046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Conforme elementos constantes das informações cadastradas e documentos anexos, DECLARO a veracidade das informações e a autenticidade dos documentos apresentados e que 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>sou(</w:t>
            </w:r>
            <w:proofErr w:type="gramStart"/>
            <w:r w:rsidR="00046934">
              <w:rPr>
                <w:rFonts w:ascii="Times New Roman" w:hAnsi="Times New Roman" w:cs="Times New Roman"/>
                <w:sz w:val="16"/>
                <w:szCs w:val="16"/>
              </w:rPr>
              <w:t xml:space="preserve">somos)  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conhecedor</w:t>
            </w:r>
            <w:proofErr w:type="gramEnd"/>
            <w:r w:rsidR="00046934">
              <w:rPr>
                <w:rFonts w:ascii="Times New Roman" w:hAnsi="Times New Roman" w:cs="Times New Roman"/>
                <w:sz w:val="16"/>
                <w:szCs w:val="16"/>
              </w:rPr>
              <w:t>(es)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da legislação ambiental e 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ais normas que regem a matéria.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Nestes termos pede deferimento</w:t>
            </w:r>
            <w:r w:rsidR="000469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___________________, ______ de _______________ </w:t>
            </w:r>
            <w:proofErr w:type="spellStart"/>
            <w:r w:rsidRPr="00FB4BF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spellEnd"/>
            <w:r w:rsidRPr="00FB4BFD">
              <w:rPr>
                <w:rFonts w:ascii="Times New Roman" w:hAnsi="Times New Roman" w:cs="Times New Roman"/>
                <w:sz w:val="16"/>
                <w:szCs w:val="16"/>
              </w:rPr>
              <w:t xml:space="preserve"> 20___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28"/>
              <w:gridCol w:w="1814"/>
              <w:gridCol w:w="3630"/>
            </w:tblGrid>
            <w:tr w:rsidR="005A3289" w:rsidRPr="00C72578" w:rsidTr="00FB4BFD">
              <w:trPr>
                <w:jc w:val="center"/>
              </w:trPr>
              <w:tc>
                <w:tcPr>
                  <w:tcW w:w="3628" w:type="dxa"/>
                  <w:tcBorders>
                    <w:top w:val="single" w:sz="4" w:space="0" w:color="auto"/>
                  </w:tcBorders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B4B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Assinatura do Responsável Técnico</w:t>
                  </w:r>
                </w:p>
              </w:tc>
              <w:tc>
                <w:tcPr>
                  <w:tcW w:w="1814" w:type="dxa"/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</w:tcBorders>
                </w:tcPr>
                <w:p w:rsidR="005A3289" w:rsidRPr="00FB4BFD" w:rsidRDefault="005A3289" w:rsidP="00FB4BF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B4B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Assinatura do Proprietário ou Representante Legal</w:t>
                  </w:r>
                </w:p>
              </w:tc>
            </w:tr>
          </w:tbl>
          <w:p w:rsidR="005A3289" w:rsidRPr="00FB4BFD" w:rsidRDefault="005A3289" w:rsidP="00FB4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0BEB" w:rsidRPr="00600BEB" w:rsidRDefault="00600BEB" w:rsidP="00600BEB">
      <w:pPr>
        <w:spacing w:line="240" w:lineRule="auto"/>
      </w:pPr>
    </w:p>
    <w:sectPr w:rsidR="00600BEB" w:rsidRPr="00600BEB" w:rsidSect="00086655">
      <w:headerReference w:type="default" r:id="rId7"/>
      <w:footerReference w:type="default" r:id="rId8"/>
      <w:pgSz w:w="11906" w:h="16838"/>
      <w:pgMar w:top="1842" w:right="1701" w:bottom="1418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9" w:rsidRDefault="005A3289" w:rsidP="00EE689E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5A32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33B0CB" wp14:editId="3B12459F">
          <wp:simplePos x="0" y="0"/>
          <wp:positionH relativeFrom="page">
            <wp:align>left</wp:align>
          </wp:positionH>
          <wp:positionV relativeFrom="paragraph">
            <wp:posOffset>119380</wp:posOffset>
          </wp:positionV>
          <wp:extent cx="7463155" cy="1066800"/>
          <wp:effectExtent l="0" t="0" r="4445" b="0"/>
          <wp:wrapSquare wrapText="bothSides"/>
          <wp:docPr id="35" name="Imagem 6" descr="C:\Users\ASCOMDESIGNER\Desktop\timbrados\papel_timbrado_gabinete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COMDESIGNER\Desktop\timbrados\papel_timbrado_gabinete 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9" w:rsidRDefault="005A3289" w:rsidP="00EE689E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5A32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E5A57C" wp14:editId="000A55DA">
          <wp:simplePos x="0" y="0"/>
          <wp:positionH relativeFrom="page">
            <wp:posOffset>140335</wp:posOffset>
          </wp:positionH>
          <wp:positionV relativeFrom="paragraph">
            <wp:posOffset>-744855</wp:posOffset>
          </wp:positionV>
          <wp:extent cx="7459352" cy="1195754"/>
          <wp:effectExtent l="0" t="0" r="8255" b="4445"/>
          <wp:wrapSquare wrapText="bothSides"/>
          <wp:docPr id="34" name="Imagem 34" descr="C:\Users\ASCOMDESIGNER\Desktop\timbrados\papel_timbrado_gabinete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COMDESIGNER\Desktop\timbrados\papel_timbrado_gabinete 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9352" cy="119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714"/>
    <w:multiLevelType w:val="hybridMultilevel"/>
    <w:tmpl w:val="5074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585"/>
    <w:multiLevelType w:val="hybridMultilevel"/>
    <w:tmpl w:val="17D0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679"/>
    <w:multiLevelType w:val="hybridMultilevel"/>
    <w:tmpl w:val="3DD6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A6B"/>
    <w:multiLevelType w:val="hybridMultilevel"/>
    <w:tmpl w:val="7D68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F13"/>
    <w:multiLevelType w:val="hybridMultilevel"/>
    <w:tmpl w:val="239C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DFB"/>
    <w:multiLevelType w:val="hybridMultilevel"/>
    <w:tmpl w:val="F91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19F"/>
    <w:multiLevelType w:val="hybridMultilevel"/>
    <w:tmpl w:val="9924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54AD"/>
    <w:multiLevelType w:val="hybridMultilevel"/>
    <w:tmpl w:val="C288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98B"/>
    <w:multiLevelType w:val="hybridMultilevel"/>
    <w:tmpl w:val="5B789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065D"/>
    <w:multiLevelType w:val="hybridMultilevel"/>
    <w:tmpl w:val="081A42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D70C50"/>
    <w:multiLevelType w:val="hybridMultilevel"/>
    <w:tmpl w:val="1C70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472"/>
    <w:multiLevelType w:val="hybridMultilevel"/>
    <w:tmpl w:val="22A6B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D1"/>
    <w:rsid w:val="00007E69"/>
    <w:rsid w:val="0002385C"/>
    <w:rsid w:val="00025F3A"/>
    <w:rsid w:val="000269E7"/>
    <w:rsid w:val="000408CB"/>
    <w:rsid w:val="00046934"/>
    <w:rsid w:val="00053387"/>
    <w:rsid w:val="000535BE"/>
    <w:rsid w:val="00057755"/>
    <w:rsid w:val="00063BD9"/>
    <w:rsid w:val="00086655"/>
    <w:rsid w:val="00087F1A"/>
    <w:rsid w:val="00094190"/>
    <w:rsid w:val="000A3131"/>
    <w:rsid w:val="000A5B07"/>
    <w:rsid w:val="000A6487"/>
    <w:rsid w:val="000A74A9"/>
    <w:rsid w:val="000B0443"/>
    <w:rsid w:val="000B2ED1"/>
    <w:rsid w:val="000B6B8E"/>
    <w:rsid w:val="000F2EC4"/>
    <w:rsid w:val="000F3A89"/>
    <w:rsid w:val="00111A85"/>
    <w:rsid w:val="00114B9E"/>
    <w:rsid w:val="001370DE"/>
    <w:rsid w:val="00144EFA"/>
    <w:rsid w:val="0014586B"/>
    <w:rsid w:val="001460C0"/>
    <w:rsid w:val="001556F3"/>
    <w:rsid w:val="0016371A"/>
    <w:rsid w:val="0016403C"/>
    <w:rsid w:val="0016593A"/>
    <w:rsid w:val="001672A5"/>
    <w:rsid w:val="00174E46"/>
    <w:rsid w:val="001801FB"/>
    <w:rsid w:val="00180741"/>
    <w:rsid w:val="0018243B"/>
    <w:rsid w:val="001909A1"/>
    <w:rsid w:val="00194DDC"/>
    <w:rsid w:val="0019670F"/>
    <w:rsid w:val="001B2279"/>
    <w:rsid w:val="001B7230"/>
    <w:rsid w:val="001D119A"/>
    <w:rsid w:val="001E0848"/>
    <w:rsid w:val="001F1B6F"/>
    <w:rsid w:val="002221B2"/>
    <w:rsid w:val="00223986"/>
    <w:rsid w:val="00225F56"/>
    <w:rsid w:val="00227AFF"/>
    <w:rsid w:val="00233AF7"/>
    <w:rsid w:val="002374F0"/>
    <w:rsid w:val="00245CBA"/>
    <w:rsid w:val="002545BE"/>
    <w:rsid w:val="0026398A"/>
    <w:rsid w:val="00270C08"/>
    <w:rsid w:val="00270EDC"/>
    <w:rsid w:val="0028053F"/>
    <w:rsid w:val="002844FD"/>
    <w:rsid w:val="0029349D"/>
    <w:rsid w:val="002968DF"/>
    <w:rsid w:val="002B62C2"/>
    <w:rsid w:val="002C058B"/>
    <w:rsid w:val="002C0E3C"/>
    <w:rsid w:val="002C3ACA"/>
    <w:rsid w:val="002C41DD"/>
    <w:rsid w:val="002E401B"/>
    <w:rsid w:val="002F717C"/>
    <w:rsid w:val="00301E00"/>
    <w:rsid w:val="00302493"/>
    <w:rsid w:val="0030291D"/>
    <w:rsid w:val="003330D0"/>
    <w:rsid w:val="003357E3"/>
    <w:rsid w:val="00347CCF"/>
    <w:rsid w:val="00353D71"/>
    <w:rsid w:val="00362E60"/>
    <w:rsid w:val="003911CB"/>
    <w:rsid w:val="003927A0"/>
    <w:rsid w:val="003A0C45"/>
    <w:rsid w:val="003A4735"/>
    <w:rsid w:val="003A5168"/>
    <w:rsid w:val="003A5233"/>
    <w:rsid w:val="003A7CE4"/>
    <w:rsid w:val="003B7BCB"/>
    <w:rsid w:val="003C4301"/>
    <w:rsid w:val="003C4ED5"/>
    <w:rsid w:val="003D229A"/>
    <w:rsid w:val="003E59E0"/>
    <w:rsid w:val="003F29CC"/>
    <w:rsid w:val="003F586F"/>
    <w:rsid w:val="0040025E"/>
    <w:rsid w:val="00402A82"/>
    <w:rsid w:val="00415528"/>
    <w:rsid w:val="0042018F"/>
    <w:rsid w:val="00421A0C"/>
    <w:rsid w:val="00421F5B"/>
    <w:rsid w:val="00445527"/>
    <w:rsid w:val="00454082"/>
    <w:rsid w:val="004574C7"/>
    <w:rsid w:val="00460E29"/>
    <w:rsid w:val="004821BD"/>
    <w:rsid w:val="00482261"/>
    <w:rsid w:val="004878D1"/>
    <w:rsid w:val="00490E09"/>
    <w:rsid w:val="00492478"/>
    <w:rsid w:val="00496F2A"/>
    <w:rsid w:val="004A5CD0"/>
    <w:rsid w:val="004B0FBA"/>
    <w:rsid w:val="004C248C"/>
    <w:rsid w:val="004C6DEB"/>
    <w:rsid w:val="004D1739"/>
    <w:rsid w:val="004D5916"/>
    <w:rsid w:val="004D7C4B"/>
    <w:rsid w:val="004E12CC"/>
    <w:rsid w:val="004F72B4"/>
    <w:rsid w:val="0050050A"/>
    <w:rsid w:val="005047BB"/>
    <w:rsid w:val="00507C8C"/>
    <w:rsid w:val="00510831"/>
    <w:rsid w:val="005332BE"/>
    <w:rsid w:val="00533B2D"/>
    <w:rsid w:val="00543790"/>
    <w:rsid w:val="005441FC"/>
    <w:rsid w:val="00554B0F"/>
    <w:rsid w:val="00556D6B"/>
    <w:rsid w:val="005610A3"/>
    <w:rsid w:val="00564382"/>
    <w:rsid w:val="005651D6"/>
    <w:rsid w:val="0059065D"/>
    <w:rsid w:val="005A05C2"/>
    <w:rsid w:val="005A3289"/>
    <w:rsid w:val="005B12B8"/>
    <w:rsid w:val="005B21CC"/>
    <w:rsid w:val="005C0831"/>
    <w:rsid w:val="005C3721"/>
    <w:rsid w:val="005D1F93"/>
    <w:rsid w:val="005D5754"/>
    <w:rsid w:val="005E0388"/>
    <w:rsid w:val="005E3E76"/>
    <w:rsid w:val="005E6FA1"/>
    <w:rsid w:val="00600BEB"/>
    <w:rsid w:val="006021D7"/>
    <w:rsid w:val="00606D8F"/>
    <w:rsid w:val="00631988"/>
    <w:rsid w:val="006332B1"/>
    <w:rsid w:val="006426A4"/>
    <w:rsid w:val="006633A8"/>
    <w:rsid w:val="00663DB0"/>
    <w:rsid w:val="0067188B"/>
    <w:rsid w:val="0067682E"/>
    <w:rsid w:val="00694657"/>
    <w:rsid w:val="00696851"/>
    <w:rsid w:val="006A3C45"/>
    <w:rsid w:val="006A5325"/>
    <w:rsid w:val="006C6545"/>
    <w:rsid w:val="006C66C5"/>
    <w:rsid w:val="006C7518"/>
    <w:rsid w:val="006D1601"/>
    <w:rsid w:val="006D249E"/>
    <w:rsid w:val="006D4FB9"/>
    <w:rsid w:val="006D5BF2"/>
    <w:rsid w:val="006E4907"/>
    <w:rsid w:val="006E6516"/>
    <w:rsid w:val="006E6B4A"/>
    <w:rsid w:val="006F2ADB"/>
    <w:rsid w:val="00703418"/>
    <w:rsid w:val="00707B47"/>
    <w:rsid w:val="00717F86"/>
    <w:rsid w:val="007210E3"/>
    <w:rsid w:val="007256F7"/>
    <w:rsid w:val="00730DD8"/>
    <w:rsid w:val="00732B32"/>
    <w:rsid w:val="00741437"/>
    <w:rsid w:val="00746CFB"/>
    <w:rsid w:val="007512A8"/>
    <w:rsid w:val="00751F41"/>
    <w:rsid w:val="00753A8B"/>
    <w:rsid w:val="0076209F"/>
    <w:rsid w:val="007651FC"/>
    <w:rsid w:val="00766028"/>
    <w:rsid w:val="00792C6C"/>
    <w:rsid w:val="00797517"/>
    <w:rsid w:val="007A3E14"/>
    <w:rsid w:val="007B2C48"/>
    <w:rsid w:val="007C3201"/>
    <w:rsid w:val="007D0BE7"/>
    <w:rsid w:val="007E35EA"/>
    <w:rsid w:val="007F37F5"/>
    <w:rsid w:val="007F39F5"/>
    <w:rsid w:val="00807D5C"/>
    <w:rsid w:val="008171F0"/>
    <w:rsid w:val="00822940"/>
    <w:rsid w:val="00822BD4"/>
    <w:rsid w:val="00844C30"/>
    <w:rsid w:val="00845115"/>
    <w:rsid w:val="008675CC"/>
    <w:rsid w:val="00867802"/>
    <w:rsid w:val="008709BE"/>
    <w:rsid w:val="008801F9"/>
    <w:rsid w:val="00891977"/>
    <w:rsid w:val="00893A5D"/>
    <w:rsid w:val="008A0EB4"/>
    <w:rsid w:val="008C38D0"/>
    <w:rsid w:val="008C7911"/>
    <w:rsid w:val="008D1CD5"/>
    <w:rsid w:val="008D703A"/>
    <w:rsid w:val="008E5129"/>
    <w:rsid w:val="008E634F"/>
    <w:rsid w:val="008E64CA"/>
    <w:rsid w:val="008E70DC"/>
    <w:rsid w:val="008F3E14"/>
    <w:rsid w:val="008F54D0"/>
    <w:rsid w:val="00901921"/>
    <w:rsid w:val="00902C90"/>
    <w:rsid w:val="00904805"/>
    <w:rsid w:val="009175CA"/>
    <w:rsid w:val="0091777B"/>
    <w:rsid w:val="00922C2C"/>
    <w:rsid w:val="00930CF3"/>
    <w:rsid w:val="00931514"/>
    <w:rsid w:val="0093514F"/>
    <w:rsid w:val="00940A45"/>
    <w:rsid w:val="009500A0"/>
    <w:rsid w:val="009511C8"/>
    <w:rsid w:val="00980C3A"/>
    <w:rsid w:val="0098498C"/>
    <w:rsid w:val="0098568D"/>
    <w:rsid w:val="00986EA0"/>
    <w:rsid w:val="00992069"/>
    <w:rsid w:val="009A2A79"/>
    <w:rsid w:val="009A7A1D"/>
    <w:rsid w:val="009B120C"/>
    <w:rsid w:val="009B616B"/>
    <w:rsid w:val="009C02E5"/>
    <w:rsid w:val="009C203C"/>
    <w:rsid w:val="009C2373"/>
    <w:rsid w:val="009D267F"/>
    <w:rsid w:val="009D285E"/>
    <w:rsid w:val="009D7C92"/>
    <w:rsid w:val="009F3C8B"/>
    <w:rsid w:val="009F61A2"/>
    <w:rsid w:val="00A04B74"/>
    <w:rsid w:val="00A11245"/>
    <w:rsid w:val="00A11E36"/>
    <w:rsid w:val="00A20D64"/>
    <w:rsid w:val="00A27908"/>
    <w:rsid w:val="00A318A2"/>
    <w:rsid w:val="00A32D96"/>
    <w:rsid w:val="00A37EDE"/>
    <w:rsid w:val="00A47424"/>
    <w:rsid w:val="00A56501"/>
    <w:rsid w:val="00A61938"/>
    <w:rsid w:val="00A620A9"/>
    <w:rsid w:val="00A70F90"/>
    <w:rsid w:val="00A72A95"/>
    <w:rsid w:val="00A762D7"/>
    <w:rsid w:val="00A77C6C"/>
    <w:rsid w:val="00A93D9D"/>
    <w:rsid w:val="00A954C7"/>
    <w:rsid w:val="00A9558F"/>
    <w:rsid w:val="00A9736A"/>
    <w:rsid w:val="00AB0485"/>
    <w:rsid w:val="00AB44DB"/>
    <w:rsid w:val="00AC49C4"/>
    <w:rsid w:val="00AC78B8"/>
    <w:rsid w:val="00AD7D08"/>
    <w:rsid w:val="00AE25E2"/>
    <w:rsid w:val="00AE5242"/>
    <w:rsid w:val="00B15396"/>
    <w:rsid w:val="00B15DAB"/>
    <w:rsid w:val="00B16D54"/>
    <w:rsid w:val="00B177B5"/>
    <w:rsid w:val="00B20DCA"/>
    <w:rsid w:val="00B2222E"/>
    <w:rsid w:val="00B30F06"/>
    <w:rsid w:val="00B331EC"/>
    <w:rsid w:val="00B47196"/>
    <w:rsid w:val="00B569C5"/>
    <w:rsid w:val="00B56F27"/>
    <w:rsid w:val="00B577A0"/>
    <w:rsid w:val="00B61184"/>
    <w:rsid w:val="00B75B95"/>
    <w:rsid w:val="00BA1F78"/>
    <w:rsid w:val="00BA2162"/>
    <w:rsid w:val="00BA22AF"/>
    <w:rsid w:val="00BA3096"/>
    <w:rsid w:val="00BB3351"/>
    <w:rsid w:val="00BB348B"/>
    <w:rsid w:val="00BB3655"/>
    <w:rsid w:val="00BB3978"/>
    <w:rsid w:val="00BB654B"/>
    <w:rsid w:val="00BC4121"/>
    <w:rsid w:val="00BC63B6"/>
    <w:rsid w:val="00BD06DE"/>
    <w:rsid w:val="00BD551A"/>
    <w:rsid w:val="00BE0F15"/>
    <w:rsid w:val="00BE2380"/>
    <w:rsid w:val="00BE5B9C"/>
    <w:rsid w:val="00BF5363"/>
    <w:rsid w:val="00C036F2"/>
    <w:rsid w:val="00C043F7"/>
    <w:rsid w:val="00C053AC"/>
    <w:rsid w:val="00C1243F"/>
    <w:rsid w:val="00C17C90"/>
    <w:rsid w:val="00C17E92"/>
    <w:rsid w:val="00C212BF"/>
    <w:rsid w:val="00C2607B"/>
    <w:rsid w:val="00C26594"/>
    <w:rsid w:val="00C27CED"/>
    <w:rsid w:val="00C42876"/>
    <w:rsid w:val="00C46146"/>
    <w:rsid w:val="00C52F22"/>
    <w:rsid w:val="00C7040A"/>
    <w:rsid w:val="00C71936"/>
    <w:rsid w:val="00C800F1"/>
    <w:rsid w:val="00C83A3F"/>
    <w:rsid w:val="00C845C4"/>
    <w:rsid w:val="00CA07F0"/>
    <w:rsid w:val="00CA6A46"/>
    <w:rsid w:val="00CA6C59"/>
    <w:rsid w:val="00CB6628"/>
    <w:rsid w:val="00CC2147"/>
    <w:rsid w:val="00CC4A98"/>
    <w:rsid w:val="00CD3B15"/>
    <w:rsid w:val="00CF0741"/>
    <w:rsid w:val="00CF10BE"/>
    <w:rsid w:val="00CF1C77"/>
    <w:rsid w:val="00CF54E2"/>
    <w:rsid w:val="00D0323B"/>
    <w:rsid w:val="00D22A5E"/>
    <w:rsid w:val="00D245F4"/>
    <w:rsid w:val="00D322F5"/>
    <w:rsid w:val="00D44F0D"/>
    <w:rsid w:val="00D45F88"/>
    <w:rsid w:val="00D5117C"/>
    <w:rsid w:val="00D51B28"/>
    <w:rsid w:val="00D52B38"/>
    <w:rsid w:val="00D55441"/>
    <w:rsid w:val="00D62FD3"/>
    <w:rsid w:val="00D7002C"/>
    <w:rsid w:val="00D704DE"/>
    <w:rsid w:val="00D830A7"/>
    <w:rsid w:val="00D850C9"/>
    <w:rsid w:val="00D86A2F"/>
    <w:rsid w:val="00D904FC"/>
    <w:rsid w:val="00DA015C"/>
    <w:rsid w:val="00DA1657"/>
    <w:rsid w:val="00DA6A4C"/>
    <w:rsid w:val="00DB54E3"/>
    <w:rsid w:val="00DB5C1D"/>
    <w:rsid w:val="00DC123C"/>
    <w:rsid w:val="00DD5EAC"/>
    <w:rsid w:val="00DE7AE0"/>
    <w:rsid w:val="00DF294F"/>
    <w:rsid w:val="00DF3A99"/>
    <w:rsid w:val="00DF5EE3"/>
    <w:rsid w:val="00E02ACB"/>
    <w:rsid w:val="00E07375"/>
    <w:rsid w:val="00E13C92"/>
    <w:rsid w:val="00E25627"/>
    <w:rsid w:val="00E4052F"/>
    <w:rsid w:val="00E50B0D"/>
    <w:rsid w:val="00E56F96"/>
    <w:rsid w:val="00E56FF0"/>
    <w:rsid w:val="00E63724"/>
    <w:rsid w:val="00E65F57"/>
    <w:rsid w:val="00E66D24"/>
    <w:rsid w:val="00E67D7E"/>
    <w:rsid w:val="00E7338C"/>
    <w:rsid w:val="00E771D1"/>
    <w:rsid w:val="00E838E5"/>
    <w:rsid w:val="00E83E20"/>
    <w:rsid w:val="00E8484D"/>
    <w:rsid w:val="00E85E28"/>
    <w:rsid w:val="00E94593"/>
    <w:rsid w:val="00E9739A"/>
    <w:rsid w:val="00EB5309"/>
    <w:rsid w:val="00ED6E14"/>
    <w:rsid w:val="00EE2A4B"/>
    <w:rsid w:val="00EE689E"/>
    <w:rsid w:val="00EE7716"/>
    <w:rsid w:val="00F00700"/>
    <w:rsid w:val="00F0161D"/>
    <w:rsid w:val="00F03658"/>
    <w:rsid w:val="00F1020B"/>
    <w:rsid w:val="00F13661"/>
    <w:rsid w:val="00F159D1"/>
    <w:rsid w:val="00F17C3F"/>
    <w:rsid w:val="00F534B0"/>
    <w:rsid w:val="00F73CAB"/>
    <w:rsid w:val="00F744A8"/>
    <w:rsid w:val="00F91A62"/>
    <w:rsid w:val="00F96FF1"/>
    <w:rsid w:val="00FA7F7E"/>
    <w:rsid w:val="00FB1EB5"/>
    <w:rsid w:val="00FB4BFD"/>
    <w:rsid w:val="00FB7BA5"/>
    <w:rsid w:val="00FC0457"/>
    <w:rsid w:val="00FC230B"/>
    <w:rsid w:val="00FD23AB"/>
    <w:rsid w:val="00FE05F9"/>
    <w:rsid w:val="00FE597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00F37847"/>
  <w15:docId w15:val="{176454CC-528E-4BD6-BA0A-4733DCB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9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63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D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EE689E"/>
  </w:style>
  <w:style w:type="paragraph" w:styleId="Rodap">
    <w:name w:val="footer"/>
    <w:basedOn w:val="Normal"/>
    <w:link w:val="RodapChar"/>
    <w:uiPriority w:val="99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689E"/>
  </w:style>
  <w:style w:type="paragraph" w:styleId="Textodebalo">
    <w:name w:val="Balloon Text"/>
    <w:basedOn w:val="Normal"/>
    <w:link w:val="TextodebaloChar"/>
    <w:uiPriority w:val="99"/>
    <w:semiHidden/>
    <w:unhideWhenUsed/>
    <w:rsid w:val="00E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36F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1F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D1F93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D1F93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B153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63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3D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3DB0"/>
    <w:pPr>
      <w:ind w:left="720"/>
      <w:contextualSpacing/>
    </w:pPr>
    <w:rPr>
      <w:rFonts w:eastAsiaTheme="minorHAns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F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wnloads\RetratoSecretariaDoPlanej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RetratoSecretariaDoPlanejamento</Template>
  <TotalTime>25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Tâmara Lopes</dc:creator>
  <cp:lastModifiedBy>Tamara</cp:lastModifiedBy>
  <cp:revision>5</cp:revision>
  <cp:lastPrinted>2020-01-09T20:37:00Z</cp:lastPrinted>
  <dcterms:created xsi:type="dcterms:W3CDTF">2020-01-09T20:47:00Z</dcterms:created>
  <dcterms:modified xsi:type="dcterms:W3CDTF">2021-07-29T13:10:00Z</dcterms:modified>
</cp:coreProperties>
</file>